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7" w:rsidRDefault="00CC6AD7" w:rsidP="00572B67">
      <w:pPr>
        <w:jc w:val="center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>ИЗВЕ</w:t>
      </w:r>
      <w:r w:rsidR="00572B67">
        <w:rPr>
          <w:sz w:val="24"/>
          <w:szCs w:val="24"/>
          <w:lang w:val="sr-Cyrl-RS"/>
        </w:rPr>
        <w:t>ШТАЈ О ОБАВЉЕНОМ СЛУЖБЕНОМ ПУТУ</w:t>
      </w:r>
    </w:p>
    <w:p w:rsidR="004A6518" w:rsidRPr="00572B67" w:rsidRDefault="00CC6AD7" w:rsidP="00572B67">
      <w:pPr>
        <w:spacing w:after="720"/>
        <w:jc w:val="center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>У ИНОСТРАНСТВО</w:t>
      </w:r>
    </w:p>
    <w:p w:rsidR="00CC6AD7" w:rsidRPr="00572B67" w:rsidRDefault="00CC6AD7" w:rsidP="00572B67">
      <w:pPr>
        <w:spacing w:after="36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 xml:space="preserve">Запослени/руководилац/лице ангажовано на пројекту </w:t>
      </w:r>
      <w:sdt>
        <w:sdtPr>
          <w:rPr>
            <w:rStyle w:val="Style4"/>
          </w:rPr>
          <w:id w:val="-1736998950"/>
          <w:lock w:val="sdtLocked"/>
          <w:placeholder>
            <w:docPart w:val="6DB35C612BA847BBA4443C8A1D20D374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525226">
            <w:rPr>
              <w:rStyle w:val="PlaceholderText"/>
              <w:color w:val="FF0000"/>
              <w:sz w:val="24"/>
              <w:szCs w:val="24"/>
              <w:lang w:val="sr-Cyrl-RS"/>
            </w:rPr>
            <w:t>и</w:t>
          </w:r>
          <w:r w:rsidR="007C5340" w:rsidRPr="00755E8C">
            <w:rPr>
              <w:rStyle w:val="PlaceholderText"/>
              <w:color w:val="FF0000"/>
              <w:sz w:val="24"/>
              <w:szCs w:val="24"/>
              <w:lang w:val="sr-Cyrl-RS"/>
            </w:rPr>
            <w:t>ме и презиме</w:t>
          </w:r>
        </w:sdtContent>
      </w:sdt>
      <w:r w:rsidR="00755E8C">
        <w:rPr>
          <w:rStyle w:val="Style4"/>
          <w:lang w:val="sr-Cyrl-RS"/>
        </w:rPr>
        <w:t xml:space="preserve"> </w:t>
      </w:r>
      <w:r w:rsidRPr="00572B67">
        <w:rPr>
          <w:sz w:val="24"/>
          <w:szCs w:val="24"/>
          <w:lang w:val="sr-Cyrl-RS"/>
        </w:rPr>
        <w:t xml:space="preserve">обавио/ла је службени пут у </w:t>
      </w:r>
      <w:sdt>
        <w:sdtPr>
          <w:rPr>
            <w:rStyle w:val="Style4"/>
          </w:rPr>
          <w:id w:val="-944310726"/>
          <w:placeholder>
            <w:docPart w:val="B1D6720089434170BB4CA693B1A8C8F5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755E8C">
            <w:rPr>
              <w:rStyle w:val="PlaceholderText"/>
              <w:color w:val="FF0000"/>
              <w:sz w:val="24"/>
              <w:szCs w:val="24"/>
              <w:lang w:val="sr-Cyrl-RS"/>
            </w:rPr>
            <w:t>унети град и земљу</w:t>
          </w:r>
        </w:sdtContent>
      </w:sdt>
      <w:r w:rsidR="00525226">
        <w:rPr>
          <w:rStyle w:val="Style4"/>
          <w:lang w:val="sr-Cyrl-RS"/>
        </w:rPr>
        <w:t xml:space="preserve"> </w:t>
      </w:r>
      <w:r w:rsidRPr="00572B67">
        <w:rPr>
          <w:sz w:val="24"/>
          <w:szCs w:val="24"/>
          <w:lang w:val="sr-Cyrl-RS"/>
        </w:rPr>
        <w:t xml:space="preserve">где је боравио/ла у периоду од </w:t>
      </w:r>
      <w:sdt>
        <w:sdtPr>
          <w:rPr>
            <w:rStyle w:val="Style4"/>
          </w:rPr>
          <w:id w:val="-1986763985"/>
          <w:lock w:val="sdtLocked"/>
          <w:placeholder>
            <w:docPart w:val="D74C046FD8B847BF8ADA4212C23C13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sdtContent>
      </w:sdt>
      <w:r w:rsidRPr="00572B67">
        <w:rPr>
          <w:sz w:val="24"/>
          <w:szCs w:val="24"/>
          <w:lang w:val="sr-Cyrl-RS"/>
        </w:rPr>
        <w:t xml:space="preserve"> до </w:t>
      </w:r>
      <w:sdt>
        <w:sdtPr>
          <w:rPr>
            <w:rStyle w:val="Style4"/>
          </w:rPr>
          <w:id w:val="-851948372"/>
          <w:lock w:val="sdtLocked"/>
          <w:placeholder>
            <w:docPart w:val="CBED424BF7634801820017146F64A4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sdtContent>
      </w:sdt>
    </w:p>
    <w:p w:rsidR="007C5340" w:rsidRPr="00572B67" w:rsidRDefault="007C5340" w:rsidP="00572B67">
      <w:pPr>
        <w:spacing w:after="36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 xml:space="preserve">Превозно средство коришћено на службеном путу је </w:t>
      </w:r>
      <w:sdt>
        <w:sdtPr>
          <w:rPr>
            <w:rStyle w:val="Style4"/>
          </w:rPr>
          <w:id w:val="-1407068552"/>
          <w:lock w:val="sdtLocked"/>
          <w:placeholder>
            <w:docPart w:val="26F849C56CAE4B2785036814F4CA82EC"/>
          </w:placeholder>
          <w:showingPlcHdr/>
          <w:dropDownList>
            <w:listItem w:value="Choose an item."/>
            <w:listItem w:displayText="авион" w:value="авион"/>
            <w:listItem w:displayText="воз" w:value="воз"/>
            <w:listItem w:displayText="аутобус" w:value="аутобус"/>
            <w:listItem w:displayText="сопствени аутомобил" w:value="сопствени аутомобил"/>
            <w:listItem w:displayText="обезбеђен превоз" w:value="обезбеђен превоз"/>
          </w:dropDownList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изабрати начин превоза</w:t>
          </w:r>
        </w:sdtContent>
      </w:sdt>
      <w:r w:rsidRPr="00572B67">
        <w:rPr>
          <w:sz w:val="24"/>
          <w:szCs w:val="24"/>
          <w:lang w:val="sr-Cyrl-RS"/>
        </w:rPr>
        <w:t xml:space="preserve">, </w:t>
      </w:r>
      <w:sdt>
        <w:sdtPr>
          <w:rPr>
            <w:rStyle w:val="Style4"/>
          </w:rPr>
          <w:alias w:val="уколико се користи сопствени аутомобил"/>
          <w:tag w:val="уколико се користи сопствени аутомобил"/>
          <w:id w:val="-536359261"/>
          <w:placeholder>
            <w:docPart w:val="A62344F33879443EA2D41543C757D744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регистарски број возила</w:t>
          </w:r>
        </w:sdtContent>
      </w:sdt>
    </w:p>
    <w:p w:rsidR="00572B67" w:rsidRPr="00572B67" w:rsidRDefault="00572B67" w:rsidP="00572B67">
      <w:pPr>
        <w:spacing w:after="36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 xml:space="preserve">У одласку границу Србије и </w:t>
      </w:r>
      <w:sdt>
        <w:sdtPr>
          <w:rPr>
            <w:rStyle w:val="Style4"/>
          </w:rPr>
          <w:id w:val="1915972039"/>
          <w:placeholder>
            <w:docPart w:val="6524C4393945472F9DF01B162A6D9E2A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име земље</w:t>
          </w:r>
        </w:sdtContent>
      </w:sdt>
      <w:r w:rsidR="00525226">
        <w:rPr>
          <w:rStyle w:val="Style4"/>
          <w:lang w:val="sr-Cyrl-RS"/>
        </w:rPr>
        <w:t xml:space="preserve"> </w:t>
      </w:r>
      <w:r w:rsidRPr="00572B67">
        <w:rPr>
          <w:sz w:val="24"/>
          <w:szCs w:val="24"/>
          <w:lang w:val="sr-Cyrl-RS"/>
        </w:rPr>
        <w:t xml:space="preserve">прешао/ла сам у </w:t>
      </w:r>
      <w:sdt>
        <w:sdtPr>
          <w:rPr>
            <w:rStyle w:val="Style4"/>
          </w:rPr>
          <w:id w:val="1349683431"/>
          <w:lock w:val="sdtLocked"/>
          <w:placeholder>
            <w:docPart w:val="088944EDF0ED405AB4EEF5DB7DD4003A"/>
          </w:placeholder>
          <w:showingPlcHdr/>
        </w:sdtPr>
        <w:sdtEndPr>
          <w:rPr>
            <w:rStyle w:val="DefaultParagraphFont"/>
            <w:sz w:val="20"/>
            <w:szCs w:val="24"/>
            <w:lang w:val="sr-Cyrl-RS"/>
          </w:rPr>
        </w:sdtEndPr>
        <w:sdtContent>
          <w:r w:rsidRPr="004E30AC">
            <w:rPr>
              <w:rStyle w:val="PlaceholderText"/>
              <w:color w:val="FF0000"/>
              <w:sz w:val="22"/>
              <w:lang w:val="sr-Cyrl-RS"/>
            </w:rPr>
            <w:t>унети време преласка границе</w:t>
          </w:r>
          <w:r w:rsidRPr="004E30AC">
            <w:rPr>
              <w:rStyle w:val="PlaceholderText"/>
              <w:color w:val="FF0000"/>
              <w:sz w:val="22"/>
            </w:rPr>
            <w:t>.</w:t>
          </w:r>
        </w:sdtContent>
      </w:sdt>
      <w:r w:rsidRPr="00572B67">
        <w:rPr>
          <w:sz w:val="24"/>
          <w:szCs w:val="24"/>
          <w:lang w:val="sr-Cyrl-RS"/>
        </w:rPr>
        <w:t>часова.</w:t>
      </w:r>
    </w:p>
    <w:p w:rsidR="00572B67" w:rsidRPr="00572B67" w:rsidRDefault="00572B67" w:rsidP="00572B67">
      <w:pPr>
        <w:spacing w:after="36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 xml:space="preserve">У повратку границу </w:t>
      </w:r>
      <w:sdt>
        <w:sdtPr>
          <w:rPr>
            <w:rStyle w:val="Style4"/>
          </w:rPr>
          <w:id w:val="1249541053"/>
          <w:lock w:val="sdtLocked"/>
          <w:placeholder>
            <w:docPart w:val="F2BAA2739ABB4A3E99BC48BBBD22DC62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име земље</w:t>
          </w:r>
        </w:sdtContent>
      </w:sdt>
      <w:r w:rsidRPr="00572B67">
        <w:rPr>
          <w:sz w:val="24"/>
          <w:szCs w:val="24"/>
          <w:lang w:val="sr-Cyrl-RS"/>
        </w:rPr>
        <w:t xml:space="preserve"> и Србије прешао/ла сам у </w:t>
      </w:r>
      <w:sdt>
        <w:sdtPr>
          <w:rPr>
            <w:rStyle w:val="Style4"/>
          </w:rPr>
          <w:id w:val="1329792997"/>
          <w:lock w:val="sdtLocked"/>
          <w:placeholder>
            <w:docPart w:val="F2BAA2739ABB4A3E99BC48BBBD22DC62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D751FC"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име земље</w:t>
          </w:r>
        </w:sdtContent>
      </w:sdt>
      <w:r>
        <w:rPr>
          <w:sz w:val="24"/>
          <w:szCs w:val="24"/>
          <w:lang w:val="sr-Cyrl-RS"/>
        </w:rPr>
        <w:t xml:space="preserve"> </w:t>
      </w:r>
      <w:r w:rsidRPr="00572B67">
        <w:rPr>
          <w:sz w:val="24"/>
          <w:szCs w:val="24"/>
          <w:lang w:val="sr-Cyrl-RS"/>
        </w:rPr>
        <w:t>часова.</w:t>
      </w:r>
    </w:p>
    <w:p w:rsidR="00572B67" w:rsidRPr="00572B67" w:rsidRDefault="00572B67" w:rsidP="00572B67">
      <w:pPr>
        <w:spacing w:after="36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>На службеном путу имао/ла сам об</w:t>
      </w:r>
      <w:bookmarkStart w:id="0" w:name="_GoBack"/>
      <w:bookmarkEnd w:id="0"/>
      <w:r w:rsidRPr="00572B67">
        <w:rPr>
          <w:sz w:val="24"/>
          <w:szCs w:val="24"/>
          <w:lang w:val="sr-Cyrl-RS"/>
        </w:rPr>
        <w:t xml:space="preserve">езбеђено: </w:t>
      </w:r>
      <w:sdt>
        <w:sdtPr>
          <w:rPr>
            <w:rStyle w:val="Style4"/>
          </w:rPr>
          <w:id w:val="1430548355"/>
          <w:lock w:val="sdtLocked"/>
          <w:placeholder>
            <w:docPart w:val="5B3330358C6D420F8658FECF8295D48E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навести уколико су смештај и оброци обезбеђени</w:t>
          </w:r>
        </w:sdtContent>
      </w:sdt>
      <w:r w:rsidRPr="00572B67">
        <w:rPr>
          <w:sz w:val="24"/>
          <w:szCs w:val="24"/>
          <w:lang w:val="sr-Cyrl-RS"/>
        </w:rPr>
        <w:t xml:space="preserve"> (смештај и исхрана са прецизираним оброцима/доручак,ручак,вечера)</w:t>
      </w:r>
    </w:p>
    <w:p w:rsidR="00572B67" w:rsidRDefault="00572B67" w:rsidP="00572B67">
      <w:pPr>
        <w:spacing w:after="720"/>
        <w:rPr>
          <w:sz w:val="24"/>
          <w:szCs w:val="24"/>
          <w:lang w:val="sr-Cyrl-RS"/>
        </w:rPr>
      </w:pPr>
      <w:r w:rsidRPr="00572B67">
        <w:rPr>
          <w:sz w:val="24"/>
          <w:szCs w:val="24"/>
          <w:lang w:val="sr-Cyrl-RS"/>
        </w:rPr>
        <w:t xml:space="preserve">Кратак опис активности: </w:t>
      </w:r>
      <w:sdt>
        <w:sdtPr>
          <w:rPr>
            <w:rStyle w:val="Style4"/>
          </w:rPr>
          <w:id w:val="1003156626"/>
          <w:lock w:val="sdtLocked"/>
          <w:placeholder>
            <w:docPart w:val="92AB6ADE711D46CEBEF68D0E4FAEA4A2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дати кратак опис активности</w:t>
          </w:r>
        </w:sdtContent>
      </w:sdt>
    </w:p>
    <w:p w:rsidR="00572B67" w:rsidRDefault="00572B67" w:rsidP="00572B67">
      <w:pPr>
        <w:tabs>
          <w:tab w:val="left" w:pos="6930"/>
        </w:tabs>
        <w:spacing w:after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Датум: </w:t>
      </w:r>
      <w:sdt>
        <w:sdtPr>
          <w:rPr>
            <w:rStyle w:val="Style4"/>
          </w:rPr>
          <w:id w:val="-2083439763"/>
          <w:lock w:val="sdtLocked"/>
          <w:placeholder>
            <w:docPart w:val="BB07989850E64E729045885DFD37528D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417D6A">
            <w:rPr>
              <w:rStyle w:val="PlaceholderText"/>
              <w:color w:val="FF0000"/>
              <w:lang w:val="sr-Cyrl-RS"/>
            </w:rPr>
            <w:t>унети датум</w:t>
          </w:r>
        </w:sdtContent>
      </w:sdt>
      <w:r>
        <w:rPr>
          <w:sz w:val="24"/>
          <w:szCs w:val="24"/>
          <w:lang w:val="sr-Cyrl-RS"/>
        </w:rPr>
        <w:tab/>
        <w:t>Потпис</w:t>
      </w:r>
    </w:p>
    <w:p w:rsidR="00572B67" w:rsidRPr="00572B67" w:rsidRDefault="00572B67" w:rsidP="00572B67">
      <w:pPr>
        <w:tabs>
          <w:tab w:val="left" w:pos="6120"/>
        </w:tabs>
        <w:spacing w:after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_____________________</w:t>
      </w:r>
    </w:p>
    <w:sectPr w:rsidR="00572B67" w:rsidRPr="00572B67" w:rsidSect="00E4109A">
      <w:headerReference w:type="default" r:id="rId8"/>
      <w:pgSz w:w="12240" w:h="15840"/>
      <w:pgMar w:top="144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93" w:rsidRDefault="00893593">
      <w:r>
        <w:separator/>
      </w:r>
    </w:p>
  </w:endnote>
  <w:endnote w:type="continuationSeparator" w:id="0">
    <w:p w:rsidR="00893593" w:rsidRDefault="008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93" w:rsidRDefault="00893593">
      <w:r>
        <w:separator/>
      </w:r>
    </w:p>
  </w:footnote>
  <w:footnote w:type="continuationSeparator" w:id="0">
    <w:p w:rsidR="00893593" w:rsidRDefault="0089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99"/>
      <w:gridCol w:w="5847"/>
      <w:gridCol w:w="3550"/>
    </w:tblGrid>
    <w:tr w:rsidR="004222DC" w:rsidRPr="00952CFE" w:rsidTr="004222DC">
      <w:trPr>
        <w:trHeight w:val="1548"/>
        <w:jc w:val="center"/>
      </w:trPr>
      <w:tc>
        <w:tcPr>
          <w:tcW w:w="2099" w:type="dxa"/>
        </w:tcPr>
        <w:p w:rsidR="004222DC" w:rsidRDefault="004A6518" w:rsidP="004222DC">
          <w:pPr>
            <w:pStyle w:val="BodyText"/>
            <w:jc w:val="both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14C9D714" wp14:editId="1E4CD636">
                <wp:simplePos x="0" y="0"/>
                <wp:positionH relativeFrom="column">
                  <wp:posOffset>213995</wp:posOffset>
                </wp:positionH>
                <wp:positionV relativeFrom="paragraph">
                  <wp:posOffset>-46355</wp:posOffset>
                </wp:positionV>
                <wp:extent cx="808355" cy="741680"/>
                <wp:effectExtent l="0" t="0" r="0" b="0"/>
                <wp:wrapNone/>
                <wp:docPr id="2" name="Picture 1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22DC" w:rsidRPr="00FE30A4" w:rsidRDefault="004222DC" w:rsidP="004222D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5847" w:type="dxa"/>
        </w:tcPr>
        <w:p w:rsidR="004222DC" w:rsidRDefault="004222DC" w:rsidP="004222DC">
          <w:pPr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Шифра пројекта: </w:t>
          </w:r>
          <w:sdt>
            <w:sdtPr>
              <w:rPr>
                <w:rStyle w:val="Style4"/>
              </w:rPr>
              <w:id w:val="-1295753036"/>
              <w:lock w:val="sdtLocked"/>
              <w:placeholder>
                <w:docPart w:val="83258091E6DE4A1B92CB53AB72601E6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rStyle w:val="PlaceholderText"/>
                  <w:b/>
                  <w:color w:val="FF0000"/>
                  <w:lang w:val="sr-Cyrl-RS"/>
                </w:rPr>
                <w:t>Унети шифру пројекта</w:t>
              </w:r>
            </w:sdtContent>
          </w:sdt>
        </w:p>
        <w:p w:rsidR="006A4646" w:rsidRDefault="006A4646" w:rsidP="004222DC">
          <w:pPr>
            <w:jc w:val="both"/>
            <w:rPr>
              <w:rFonts w:ascii="Arial" w:hAnsi="Arial" w:cs="Arial"/>
              <w:b/>
              <w:lang w:val="ru-RU"/>
            </w:rPr>
          </w:pPr>
        </w:p>
        <w:p w:rsidR="004222DC" w:rsidRPr="005A1F8C" w:rsidRDefault="004222DC" w:rsidP="00E70751">
          <w:pPr>
            <w:jc w:val="both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Назив пројекта: </w:t>
          </w:r>
          <w:sdt>
            <w:sdtPr>
              <w:rPr>
                <w:rStyle w:val="Style4"/>
              </w:rPr>
              <w:id w:val="836736786"/>
              <w:lock w:val="sdtLocked"/>
              <w:placeholder>
                <w:docPart w:val="EC51E2B163794E3594D818F8C583337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b/>
                  <w:color w:val="FF0000"/>
                  <w:lang w:val="ru-RU"/>
                </w:rPr>
                <w:t>Унети назив појекта</w:t>
              </w:r>
            </w:sdtContent>
          </w:sdt>
        </w:p>
      </w:tc>
      <w:tc>
        <w:tcPr>
          <w:tcW w:w="3550" w:type="dxa"/>
        </w:tcPr>
        <w:p w:rsidR="004222DC" w:rsidRDefault="001E0ABC" w:rsidP="004222DC">
          <w:pPr>
            <w:jc w:val="right"/>
            <w:rPr>
              <w:rFonts w:ascii="Arial" w:hAnsi="Arial" w:cs="Arial"/>
              <w:b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3BB3253" wp14:editId="5F8661A2">
                <wp:extent cx="1790700" cy="514350"/>
                <wp:effectExtent l="0" t="0" r="0" b="0"/>
                <wp:docPr id="1" name="Picture 1" descr="erasmus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CFE" w:rsidRPr="00952CFE" w:rsidRDefault="00952CFE" w:rsidP="004222DC">
    <w:pPr>
      <w:pStyle w:val="Header"/>
      <w:ind w:left="-1260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Y2MjY0NzExtLRU0lEKTi0uzszPAykwrAUAZwl+ySwAAAA="/>
  </w:docVars>
  <w:rsids>
    <w:rsidRoot w:val="00050DDB"/>
    <w:rsid w:val="00011408"/>
    <w:rsid w:val="000206E4"/>
    <w:rsid w:val="00036FB4"/>
    <w:rsid w:val="0004603E"/>
    <w:rsid w:val="00050DDB"/>
    <w:rsid w:val="00064542"/>
    <w:rsid w:val="00091F21"/>
    <w:rsid w:val="00097A46"/>
    <w:rsid w:val="000A63B8"/>
    <w:rsid w:val="000B2136"/>
    <w:rsid w:val="000F3BAB"/>
    <w:rsid w:val="000F6F47"/>
    <w:rsid w:val="00135FB0"/>
    <w:rsid w:val="001535DA"/>
    <w:rsid w:val="001C6603"/>
    <w:rsid w:val="001C78F5"/>
    <w:rsid w:val="001E0ABC"/>
    <w:rsid w:val="001E1398"/>
    <w:rsid w:val="001E3648"/>
    <w:rsid w:val="001F05CF"/>
    <w:rsid w:val="00206E63"/>
    <w:rsid w:val="00210E39"/>
    <w:rsid w:val="00216885"/>
    <w:rsid w:val="00221E52"/>
    <w:rsid w:val="002375EA"/>
    <w:rsid w:val="002722DF"/>
    <w:rsid w:val="00284299"/>
    <w:rsid w:val="002A6D11"/>
    <w:rsid w:val="002B2B68"/>
    <w:rsid w:val="00324030"/>
    <w:rsid w:val="00343173"/>
    <w:rsid w:val="00367CB8"/>
    <w:rsid w:val="003A3A13"/>
    <w:rsid w:val="003A7F3A"/>
    <w:rsid w:val="003D0FC2"/>
    <w:rsid w:val="003E22F2"/>
    <w:rsid w:val="003F0BA8"/>
    <w:rsid w:val="00417D6A"/>
    <w:rsid w:val="004222DC"/>
    <w:rsid w:val="00437810"/>
    <w:rsid w:val="00441B4F"/>
    <w:rsid w:val="0048044C"/>
    <w:rsid w:val="00481976"/>
    <w:rsid w:val="004A64D7"/>
    <w:rsid w:val="004A6518"/>
    <w:rsid w:val="004B7E59"/>
    <w:rsid w:val="004E30AC"/>
    <w:rsid w:val="00511A6F"/>
    <w:rsid w:val="00525226"/>
    <w:rsid w:val="00572B67"/>
    <w:rsid w:val="00577B53"/>
    <w:rsid w:val="005A0FB3"/>
    <w:rsid w:val="005B0232"/>
    <w:rsid w:val="005E5420"/>
    <w:rsid w:val="0061570B"/>
    <w:rsid w:val="00620BB3"/>
    <w:rsid w:val="006353BD"/>
    <w:rsid w:val="00642B6A"/>
    <w:rsid w:val="006A4646"/>
    <w:rsid w:val="006C36A3"/>
    <w:rsid w:val="006F112B"/>
    <w:rsid w:val="006F231F"/>
    <w:rsid w:val="0072499D"/>
    <w:rsid w:val="007409A2"/>
    <w:rsid w:val="0074260C"/>
    <w:rsid w:val="00754464"/>
    <w:rsid w:val="00755E8C"/>
    <w:rsid w:val="007567FA"/>
    <w:rsid w:val="007726CD"/>
    <w:rsid w:val="00774618"/>
    <w:rsid w:val="007A33A9"/>
    <w:rsid w:val="007C5340"/>
    <w:rsid w:val="007F6F30"/>
    <w:rsid w:val="00861161"/>
    <w:rsid w:val="00864A6B"/>
    <w:rsid w:val="00893593"/>
    <w:rsid w:val="008B613D"/>
    <w:rsid w:val="008D4DDA"/>
    <w:rsid w:val="008E1558"/>
    <w:rsid w:val="00940253"/>
    <w:rsid w:val="0094423F"/>
    <w:rsid w:val="00952CFE"/>
    <w:rsid w:val="00954048"/>
    <w:rsid w:val="00974D26"/>
    <w:rsid w:val="009C7F27"/>
    <w:rsid w:val="009D6B8A"/>
    <w:rsid w:val="009E06E7"/>
    <w:rsid w:val="00A14D48"/>
    <w:rsid w:val="00AA68EF"/>
    <w:rsid w:val="00B14582"/>
    <w:rsid w:val="00B2475C"/>
    <w:rsid w:val="00B66C62"/>
    <w:rsid w:val="00B76713"/>
    <w:rsid w:val="00BD13A6"/>
    <w:rsid w:val="00C21257"/>
    <w:rsid w:val="00C23010"/>
    <w:rsid w:val="00C5223A"/>
    <w:rsid w:val="00C86DCD"/>
    <w:rsid w:val="00CC6AD7"/>
    <w:rsid w:val="00CD7C0A"/>
    <w:rsid w:val="00D06408"/>
    <w:rsid w:val="00D20A48"/>
    <w:rsid w:val="00D23CC1"/>
    <w:rsid w:val="00D505D7"/>
    <w:rsid w:val="00D64259"/>
    <w:rsid w:val="00D70F44"/>
    <w:rsid w:val="00D751FC"/>
    <w:rsid w:val="00D93A7A"/>
    <w:rsid w:val="00E16A52"/>
    <w:rsid w:val="00E4109A"/>
    <w:rsid w:val="00E52A28"/>
    <w:rsid w:val="00E54C7F"/>
    <w:rsid w:val="00E70751"/>
    <w:rsid w:val="00E73329"/>
    <w:rsid w:val="00E92FEF"/>
    <w:rsid w:val="00EA7946"/>
    <w:rsid w:val="00EA7A75"/>
    <w:rsid w:val="00ED4C4C"/>
    <w:rsid w:val="00F73FA8"/>
    <w:rsid w:val="00F91CD6"/>
    <w:rsid w:val="00F948FD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31708-DF4C-472E-ABDC-4884FD0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A7A"/>
    <w:rPr>
      <w:color w:val="808080"/>
    </w:rPr>
  </w:style>
  <w:style w:type="character" w:styleId="Hyperlink">
    <w:name w:val="Hyperlink"/>
    <w:rsid w:val="004A6518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qFormat/>
    <w:rsid w:val="007C534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72B67"/>
    <w:rPr>
      <w:rFonts w:ascii="Times New Roman" w:hAnsi="Times New Roman"/>
      <w:color w:val="FF0000"/>
      <w:sz w:val="22"/>
    </w:rPr>
  </w:style>
  <w:style w:type="character" w:customStyle="1" w:styleId="Style4">
    <w:name w:val="Style4"/>
    <w:basedOn w:val="DefaultParagraphFont"/>
    <w:uiPriority w:val="1"/>
    <w:qFormat/>
    <w:rsid w:val="00E70751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IZVE&#352;TAJ%20O%20RADU%20NA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1E2B163794E3594D818F8C58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BC2E-60B9-4A31-BBDC-827B2E4E7B39}"/>
      </w:docPartPr>
      <w:docPartBody>
        <w:p w:rsidR="00222F97" w:rsidRDefault="00A064E1" w:rsidP="00A064E1">
          <w:pPr>
            <w:pStyle w:val="EC51E2B163794E3594D818F8C583337B16"/>
          </w:pPr>
          <w:r w:rsidRPr="00E70751">
            <w:rPr>
              <w:b/>
              <w:color w:val="FF0000"/>
              <w:lang w:val="ru-RU"/>
            </w:rPr>
            <w:t>Унети назив појекта</w:t>
          </w:r>
        </w:p>
      </w:docPartBody>
    </w:docPart>
    <w:docPart>
      <w:docPartPr>
        <w:name w:val="6DB35C612BA847BBA4443C8A1D20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2F63-7D60-491C-B3F0-C6A81E885C3E}"/>
      </w:docPartPr>
      <w:docPartBody>
        <w:p w:rsidR="00E30497" w:rsidRDefault="00A064E1" w:rsidP="00A064E1">
          <w:pPr>
            <w:pStyle w:val="6DB35C612BA847BBA4443C8A1D20D37415"/>
          </w:pPr>
          <w:r>
            <w:rPr>
              <w:rStyle w:val="PlaceholderText"/>
              <w:color w:val="FF0000"/>
              <w:sz w:val="24"/>
              <w:szCs w:val="24"/>
              <w:lang w:val="sr-Cyrl-RS"/>
            </w:rPr>
            <w:t>и</w:t>
          </w:r>
          <w:r w:rsidRPr="00755E8C">
            <w:rPr>
              <w:rStyle w:val="PlaceholderText"/>
              <w:color w:val="FF0000"/>
              <w:sz w:val="24"/>
              <w:szCs w:val="24"/>
              <w:lang w:val="sr-Cyrl-RS"/>
            </w:rPr>
            <w:t>ме и презиме</w:t>
          </w:r>
        </w:p>
      </w:docPartBody>
    </w:docPart>
    <w:docPart>
      <w:docPartPr>
        <w:name w:val="B1D6720089434170BB4CA693B1A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135-F7C1-46C0-8FAF-09D43CA23524}"/>
      </w:docPartPr>
      <w:docPartBody>
        <w:p w:rsidR="00E30497" w:rsidRDefault="00A064E1" w:rsidP="00A064E1">
          <w:pPr>
            <w:pStyle w:val="B1D6720089434170BB4CA693B1A8C8F515"/>
          </w:pPr>
          <w:r w:rsidRPr="00755E8C">
            <w:rPr>
              <w:rStyle w:val="PlaceholderText"/>
              <w:color w:val="FF0000"/>
              <w:sz w:val="24"/>
              <w:szCs w:val="24"/>
              <w:lang w:val="sr-Cyrl-RS"/>
            </w:rPr>
            <w:t>унети град и земљу</w:t>
          </w:r>
        </w:p>
      </w:docPartBody>
    </w:docPart>
    <w:docPart>
      <w:docPartPr>
        <w:name w:val="D74C046FD8B847BF8ADA4212C23C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4E-FC63-456D-A957-3A922339F389}"/>
      </w:docPartPr>
      <w:docPartBody>
        <w:p w:rsidR="00E30497" w:rsidRDefault="00A064E1" w:rsidP="00A064E1">
          <w:pPr>
            <w:pStyle w:val="D74C046FD8B847BF8ADA4212C23C135B15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CBED424BF7634801820017146F64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F9FF-F6B5-4A9F-B755-CE3B2F43E1E8}"/>
      </w:docPartPr>
      <w:docPartBody>
        <w:p w:rsidR="00E30497" w:rsidRDefault="00A064E1" w:rsidP="00A064E1">
          <w:pPr>
            <w:pStyle w:val="CBED424BF7634801820017146F64A40E15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26F849C56CAE4B2785036814F4CA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C011-C5E6-4041-9103-9DD40BEE6604}"/>
      </w:docPartPr>
      <w:docPartBody>
        <w:p w:rsidR="00E30497" w:rsidRDefault="00A064E1" w:rsidP="00A064E1">
          <w:pPr>
            <w:pStyle w:val="26F849C56CAE4B2785036814F4CA82EC14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изабрати начин превоза</w:t>
          </w:r>
        </w:p>
      </w:docPartBody>
    </w:docPart>
    <w:docPart>
      <w:docPartPr>
        <w:name w:val="A62344F33879443EA2D41543C757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E581-9A9A-4C56-84A7-4DEB4F33267A}"/>
      </w:docPartPr>
      <w:docPartBody>
        <w:p w:rsidR="00E30497" w:rsidRDefault="00A064E1" w:rsidP="00A064E1">
          <w:pPr>
            <w:pStyle w:val="A62344F33879443EA2D41543C757D74410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регистарски број возила</w:t>
          </w:r>
        </w:p>
      </w:docPartBody>
    </w:docPart>
    <w:docPart>
      <w:docPartPr>
        <w:name w:val="F2BAA2739ABB4A3E99BC48BBBD2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2C2B-F688-46C2-9884-AD402D79012B}"/>
      </w:docPartPr>
      <w:docPartBody>
        <w:p w:rsidR="00E30497" w:rsidRDefault="00A064E1" w:rsidP="00A064E1">
          <w:pPr>
            <w:pStyle w:val="F2BAA2739ABB4A3E99BC48BBBD22DC6210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име земље</w:t>
          </w:r>
        </w:p>
      </w:docPartBody>
    </w:docPart>
    <w:docPart>
      <w:docPartPr>
        <w:name w:val="6524C4393945472F9DF01B162A6D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73FE-9217-4BF3-98A5-5976BC0558ED}"/>
      </w:docPartPr>
      <w:docPartBody>
        <w:p w:rsidR="00E30497" w:rsidRDefault="00A064E1" w:rsidP="00A064E1">
          <w:pPr>
            <w:pStyle w:val="6524C4393945472F9DF01B162A6D9E2A9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име земље</w:t>
          </w:r>
        </w:p>
      </w:docPartBody>
    </w:docPart>
    <w:docPart>
      <w:docPartPr>
        <w:name w:val="088944EDF0ED405AB4EEF5DB7DD4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970-CDB7-417E-BC9B-62288E451FFE}"/>
      </w:docPartPr>
      <w:docPartBody>
        <w:p w:rsidR="00E30497" w:rsidRDefault="00A064E1" w:rsidP="00A064E1">
          <w:pPr>
            <w:pStyle w:val="088944EDF0ED405AB4EEF5DB7DD4003A9"/>
          </w:pPr>
          <w:r w:rsidRPr="004E30AC">
            <w:rPr>
              <w:rStyle w:val="PlaceholderText"/>
              <w:color w:val="FF0000"/>
              <w:sz w:val="22"/>
              <w:lang w:val="sr-Cyrl-RS"/>
            </w:rPr>
            <w:t>унети време преласка границе</w:t>
          </w:r>
          <w:r w:rsidRPr="004E30AC">
            <w:rPr>
              <w:rStyle w:val="PlaceholderText"/>
              <w:color w:val="FF0000"/>
              <w:sz w:val="22"/>
            </w:rPr>
            <w:t>.</w:t>
          </w:r>
        </w:p>
      </w:docPartBody>
    </w:docPart>
    <w:docPart>
      <w:docPartPr>
        <w:name w:val="5B3330358C6D420F8658FECF8295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2221-5782-466A-8C3B-C5026AB79CDC}"/>
      </w:docPartPr>
      <w:docPartBody>
        <w:p w:rsidR="00E30497" w:rsidRDefault="00A064E1" w:rsidP="00A064E1">
          <w:pPr>
            <w:pStyle w:val="5B3330358C6D420F8658FECF8295D48E9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навести уколико су смештај и оброци обезбеђени</w:t>
          </w:r>
        </w:p>
      </w:docPartBody>
    </w:docPart>
    <w:docPart>
      <w:docPartPr>
        <w:name w:val="92AB6ADE711D46CEBEF68D0E4FAE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ABDE-37C9-448D-929B-1C808C5D333E}"/>
      </w:docPartPr>
      <w:docPartBody>
        <w:p w:rsidR="00E30497" w:rsidRDefault="00A064E1" w:rsidP="00A064E1">
          <w:pPr>
            <w:pStyle w:val="92AB6ADE711D46CEBEF68D0E4FAEA4A29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дати кратак опис активности</w:t>
          </w:r>
        </w:p>
      </w:docPartBody>
    </w:docPart>
    <w:docPart>
      <w:docPartPr>
        <w:name w:val="BB07989850E64E729045885DFD37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8775-1506-4429-BD43-E47DF23B82F3}"/>
      </w:docPartPr>
      <w:docPartBody>
        <w:p w:rsidR="00E30497" w:rsidRDefault="00A064E1" w:rsidP="00A064E1">
          <w:pPr>
            <w:pStyle w:val="BB07989850E64E729045885DFD37528D8"/>
          </w:pPr>
          <w:r w:rsidRPr="00417D6A">
            <w:rPr>
              <w:rStyle w:val="PlaceholderText"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83258091E6DE4A1B92CB53AB7260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4CC-F895-4172-BC4A-F7252116E491}"/>
      </w:docPartPr>
      <w:docPartBody>
        <w:p w:rsidR="00110E0A" w:rsidRDefault="00A064E1" w:rsidP="00A064E1">
          <w:pPr>
            <w:pStyle w:val="83258091E6DE4A1B92CB53AB72601E6D3"/>
          </w:pPr>
          <w:r w:rsidRPr="00E70751">
            <w:rPr>
              <w:rStyle w:val="PlaceholderText"/>
              <w:b/>
              <w:color w:val="FF0000"/>
              <w:lang w:val="sr-Cyrl-RS"/>
            </w:rPr>
            <w:t>Унети шифру пројекта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56"/>
    <w:rsid w:val="00020056"/>
    <w:rsid w:val="000F2507"/>
    <w:rsid w:val="00110E0A"/>
    <w:rsid w:val="00222F97"/>
    <w:rsid w:val="002934BD"/>
    <w:rsid w:val="004D5127"/>
    <w:rsid w:val="0058699E"/>
    <w:rsid w:val="00597948"/>
    <w:rsid w:val="006430B5"/>
    <w:rsid w:val="0067098F"/>
    <w:rsid w:val="007D1601"/>
    <w:rsid w:val="008839C6"/>
    <w:rsid w:val="008A6397"/>
    <w:rsid w:val="00A064E1"/>
    <w:rsid w:val="00AD4675"/>
    <w:rsid w:val="00BB186E"/>
    <w:rsid w:val="00E12E95"/>
    <w:rsid w:val="00E30497"/>
    <w:rsid w:val="00E365B4"/>
    <w:rsid w:val="00E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3BCC7F79E44DABE77D57C55B7EE52">
    <w:name w:val="7343BCC7F79E44DABE77D57C55B7EE52"/>
  </w:style>
  <w:style w:type="paragraph" w:customStyle="1" w:styleId="F92F7C9DA6F54DE5A5B67FE9393C1783">
    <w:name w:val="F92F7C9DA6F54DE5A5B67FE9393C1783"/>
  </w:style>
  <w:style w:type="paragraph" w:customStyle="1" w:styleId="4222544371DB4B8BB95B77729FD1BC87">
    <w:name w:val="4222544371DB4B8BB95B77729FD1BC87"/>
  </w:style>
  <w:style w:type="paragraph" w:customStyle="1" w:styleId="5FE53DC35125443AA458446F88E3E164">
    <w:name w:val="5FE53DC35125443AA458446F88E3E164"/>
  </w:style>
  <w:style w:type="character" w:styleId="PlaceholderText">
    <w:name w:val="Placeholder Text"/>
    <w:basedOn w:val="DefaultParagraphFont"/>
    <w:uiPriority w:val="99"/>
    <w:semiHidden/>
    <w:rsid w:val="00A064E1"/>
    <w:rPr>
      <w:color w:val="808080"/>
    </w:rPr>
  </w:style>
  <w:style w:type="paragraph" w:customStyle="1" w:styleId="FFDAAC25F5454811810CB7E567CCD82C">
    <w:name w:val="FFDAAC25F5454811810CB7E567CCD82C"/>
  </w:style>
  <w:style w:type="paragraph" w:customStyle="1" w:styleId="6E30AEF64A414EE09BC5D7A3679DC85B">
    <w:name w:val="6E30AEF64A414EE09BC5D7A3679DC85B"/>
  </w:style>
  <w:style w:type="paragraph" w:customStyle="1" w:styleId="3F839B0566E64669BD87EE0E487BE262">
    <w:name w:val="3F839B0566E64669BD87EE0E487BE262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">
    <w:name w:val="12B12498C80B4478A44DE6431B59015E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">
    <w:name w:val="EC51E2B163794E3594D818F8C583337B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">
    <w:name w:val="316B1EB79EA54C239118BA3CA0FB86BB"/>
    <w:rsid w:val="004D5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">
    <w:name w:val="6DB35C612BA847BBA4443C8A1D20D37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">
    <w:name w:val="B1D6720089434170BB4CA693B1A8C8F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">
    <w:name w:val="D74C046FD8B847BF8ADA4212C23C135B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">
    <w:name w:val="CBED424BF7634801820017146F64A40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1">
    <w:name w:val="12B12498C80B4478A44DE6431B59015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">
    <w:name w:val="EC51E2B163794E3594D818F8C583337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">
    <w:name w:val="316B1EB79EA54C239118BA3CA0FB86BB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">
    <w:name w:val="6DB35C612BA847BBA4443C8A1D20D37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">
    <w:name w:val="B1D6720089434170BB4CA693B1A8C8F5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">
    <w:name w:val="D74C046FD8B847BF8ADA4212C23C135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">
    <w:name w:val="CBED424BF7634801820017146F64A40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">
    <w:name w:val="26F849C56CAE4B2785036814F4CA82EC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2">
    <w:name w:val="12B12498C80B4478A44DE6431B59015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">
    <w:name w:val="EC51E2B163794E3594D818F8C583337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">
    <w:name w:val="316B1EB79EA54C239118BA3CA0FB86BB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2">
    <w:name w:val="6DB35C612BA847BBA4443C8A1D20D37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">
    <w:name w:val="B1D6720089434170BB4CA693B1A8C8F5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2">
    <w:name w:val="D74C046FD8B847BF8ADA4212C23C135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2">
    <w:name w:val="CBED424BF7634801820017146F64A40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">
    <w:name w:val="26F849C56CAE4B2785036814F4CA82EC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3">
    <w:name w:val="12B12498C80B4478A44DE6431B59015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3">
    <w:name w:val="EC51E2B163794E3594D818F8C583337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3">
    <w:name w:val="316B1EB79EA54C239118BA3CA0FB86BB3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3">
    <w:name w:val="6DB35C612BA847BBA4443C8A1D20D37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3">
    <w:name w:val="B1D6720089434170BB4CA693B1A8C8F5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3">
    <w:name w:val="D74C046FD8B847BF8ADA4212C23C135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3">
    <w:name w:val="CBED424BF7634801820017146F64A40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2">
    <w:name w:val="26F849C56CAE4B2785036814F4CA82EC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4">
    <w:name w:val="12B12498C80B4478A44DE6431B59015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4">
    <w:name w:val="EC51E2B163794E3594D818F8C583337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4">
    <w:name w:val="316B1EB79EA54C239118BA3CA0FB86BB4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4">
    <w:name w:val="6DB35C612BA847BBA4443C8A1D20D3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4">
    <w:name w:val="B1D6720089434170BB4CA693B1A8C8F5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4">
    <w:name w:val="D74C046FD8B847BF8ADA4212C23C135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4">
    <w:name w:val="CBED424BF7634801820017146F64A40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3">
    <w:name w:val="26F849C56CAE4B2785036814F4CA82EC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5">
    <w:name w:val="12B12498C80B4478A44DE6431B59015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5">
    <w:name w:val="EC51E2B163794E3594D818F8C583337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5">
    <w:name w:val="316B1EB79EA54C239118BA3CA0FB86BB5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5">
    <w:name w:val="6DB35C612BA847BBA4443C8A1D20D37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5">
    <w:name w:val="B1D6720089434170BB4CA693B1A8C8F5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5">
    <w:name w:val="D74C046FD8B847BF8ADA4212C23C135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5">
    <w:name w:val="CBED424BF7634801820017146F64A40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4">
    <w:name w:val="26F849C56CAE4B2785036814F4CA82EC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">
    <w:name w:val="A62344F33879443EA2D41543C757D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6">
    <w:name w:val="12B12498C80B4478A44DE6431B59015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6">
    <w:name w:val="EC51E2B163794E3594D818F8C583337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6">
    <w:name w:val="316B1EB79EA54C239118BA3CA0FB86BB6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">
    <w:name w:val="F2BAA2739ABB4A3E99BC48BBBD22DC62"/>
    <w:rsid w:val="000F2507"/>
  </w:style>
  <w:style w:type="paragraph" w:customStyle="1" w:styleId="6DB35C612BA847BBA4443C8A1D20D3746">
    <w:name w:val="6DB35C612BA847BBA4443C8A1D20D37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6">
    <w:name w:val="B1D6720089434170BB4CA693B1A8C8F5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6">
    <w:name w:val="D74C046FD8B847BF8ADA4212C23C135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6">
    <w:name w:val="CBED424BF7634801820017146F64A40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5">
    <w:name w:val="26F849C56CAE4B2785036814F4CA82EC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">
    <w:name w:val="A62344F33879443EA2D41543C757D74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">
    <w:name w:val="6524C4393945472F9DF01B162A6D9E2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">
    <w:name w:val="088944EDF0ED405AB4EEF5DB7DD4003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">
    <w:name w:val="F2BAA2739ABB4A3E99BC48BBBD22DC6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">
    <w:name w:val="5B3330358C6D420F8658FECF8295D48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">
    <w:name w:val="92AB6ADE711D46CEBEF68D0E4FAEA4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7">
    <w:name w:val="12B12498C80B4478A44DE6431B59015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7">
    <w:name w:val="EC51E2B163794E3594D818F8C583337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7">
    <w:name w:val="316B1EB79EA54C239118BA3CA0FB86BB7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7">
    <w:name w:val="6DB35C612BA847BBA4443C8A1D20D374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7">
    <w:name w:val="B1D6720089434170BB4CA693B1A8C8F5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7">
    <w:name w:val="D74C046FD8B847BF8ADA4212C23C135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7">
    <w:name w:val="CBED424BF7634801820017146F64A40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6">
    <w:name w:val="26F849C56CAE4B2785036814F4CA82EC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2">
    <w:name w:val="A62344F33879443EA2D41543C757D74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1">
    <w:name w:val="6524C4393945472F9DF01B162A6D9E2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1">
    <w:name w:val="088944EDF0ED405AB4EEF5DB7DD4003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2">
    <w:name w:val="F2BAA2739ABB4A3E99BC48BBBD22DC6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1">
    <w:name w:val="5B3330358C6D420F8658FECF8295D48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">
    <w:name w:val="92AB6ADE711D46CEBEF68D0E4FAEA4A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">
    <w:name w:val="BB07989850E64E729045885DFD37528D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8">
    <w:name w:val="12B12498C80B4478A44DE6431B59015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8">
    <w:name w:val="EC51E2B163794E3594D818F8C583337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8">
    <w:name w:val="316B1EB79EA54C239118BA3CA0FB86BB8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8">
    <w:name w:val="6DB35C612BA847BBA4443C8A1D20D374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8">
    <w:name w:val="B1D6720089434170BB4CA693B1A8C8F5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8">
    <w:name w:val="D74C046FD8B847BF8ADA4212C23C135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8">
    <w:name w:val="CBED424BF7634801820017146F64A40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7">
    <w:name w:val="26F849C56CAE4B2785036814F4CA82EC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3">
    <w:name w:val="A62344F33879443EA2D41543C757D74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2">
    <w:name w:val="6524C4393945472F9DF01B162A6D9E2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2">
    <w:name w:val="088944EDF0ED405AB4EEF5DB7DD4003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3">
    <w:name w:val="F2BAA2739ABB4A3E99BC48BBBD22DC6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2">
    <w:name w:val="5B3330358C6D420F8658FECF8295D48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2">
    <w:name w:val="92AB6ADE711D46CEBEF68D0E4FAEA4A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1">
    <w:name w:val="BB07989850E64E729045885DFD37528D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9">
    <w:name w:val="12B12498C80B4478A44DE6431B59015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9">
    <w:name w:val="EC51E2B163794E3594D818F8C583337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9">
    <w:name w:val="316B1EB79EA54C239118BA3CA0FB86BB9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9">
    <w:name w:val="6DB35C612BA847BBA4443C8A1D20D374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9">
    <w:name w:val="B1D6720089434170BB4CA693B1A8C8F5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9">
    <w:name w:val="D74C046FD8B847BF8ADA4212C23C135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9">
    <w:name w:val="CBED424BF7634801820017146F64A40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8">
    <w:name w:val="26F849C56CAE4B2785036814F4CA82EC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4">
    <w:name w:val="A62344F33879443EA2D41543C757D74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3">
    <w:name w:val="6524C4393945472F9DF01B162A6D9E2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3">
    <w:name w:val="088944EDF0ED405AB4EEF5DB7DD4003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4">
    <w:name w:val="F2BAA2739ABB4A3E99BC48BBBD22DC6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3">
    <w:name w:val="5B3330358C6D420F8658FECF8295D48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3">
    <w:name w:val="92AB6ADE711D46CEBEF68D0E4FAEA4A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2">
    <w:name w:val="BB07989850E64E729045885DFD37528D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">
    <w:name w:val="29DF6CDF4D7940F8AA44065CF55E28E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0">
    <w:name w:val="EC51E2B163794E3594D818F8C583337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0">
    <w:name w:val="316B1EB79EA54C239118BA3CA0FB86BB10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0">
    <w:name w:val="6DB35C612BA847BBA4443C8A1D20D374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0">
    <w:name w:val="B1D6720089434170BB4CA693B1A8C8F5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0">
    <w:name w:val="D74C046FD8B847BF8ADA4212C23C135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0">
    <w:name w:val="CBED424BF7634801820017146F64A40E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9">
    <w:name w:val="26F849C56CAE4B2785036814F4CA82EC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5">
    <w:name w:val="A62344F33879443EA2D41543C757D74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4">
    <w:name w:val="6524C4393945472F9DF01B162A6D9E2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4">
    <w:name w:val="088944EDF0ED405AB4EEF5DB7DD4003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5">
    <w:name w:val="F2BAA2739ABB4A3E99BC48BBBD22DC6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4">
    <w:name w:val="5B3330358C6D420F8658FECF8295D48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4">
    <w:name w:val="92AB6ADE711D46CEBEF68D0E4FAEA4A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3">
    <w:name w:val="BB07989850E64E729045885DFD37528D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1">
    <w:name w:val="29DF6CDF4D7940F8AA44065CF55E28E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1">
    <w:name w:val="EC51E2B163794E3594D818F8C583337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1">
    <w:name w:val="316B1EB79EA54C239118BA3CA0FB86BB1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1">
    <w:name w:val="6DB35C612BA847BBA4443C8A1D20D374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1">
    <w:name w:val="B1D6720089434170BB4CA693B1A8C8F5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1">
    <w:name w:val="D74C046FD8B847BF8ADA4212C23C135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1">
    <w:name w:val="CBED424BF7634801820017146F64A40E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0">
    <w:name w:val="26F849C56CAE4B2785036814F4CA82EC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6">
    <w:name w:val="A62344F33879443EA2D41543C757D74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5">
    <w:name w:val="6524C4393945472F9DF01B162A6D9E2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5">
    <w:name w:val="088944EDF0ED405AB4EEF5DB7DD4003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6">
    <w:name w:val="F2BAA2739ABB4A3E99BC48BBBD22DC62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5">
    <w:name w:val="5B3330358C6D420F8658FECF8295D48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5">
    <w:name w:val="92AB6ADE711D46CEBEF68D0E4FAEA4A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4">
    <w:name w:val="BB07989850E64E729045885DFD37528D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2">
    <w:name w:val="EC51E2B163794E3594D818F8C583337B1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2">
    <w:name w:val="316B1EB79EA54C239118BA3CA0FB86BB1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2">
    <w:name w:val="6DB35C612BA847BBA4443C8A1D20D374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2">
    <w:name w:val="B1D6720089434170BB4CA693B1A8C8F5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2">
    <w:name w:val="D74C046FD8B847BF8ADA4212C23C135B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2">
    <w:name w:val="CBED424BF7634801820017146F64A40E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1">
    <w:name w:val="26F849C56CAE4B2785036814F4CA82EC11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7">
    <w:name w:val="A62344F33879443EA2D41543C757D744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6">
    <w:name w:val="6524C4393945472F9DF01B162A6D9E2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6">
    <w:name w:val="088944EDF0ED405AB4EEF5DB7DD4003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7">
    <w:name w:val="F2BAA2739ABB4A3E99BC48BBBD22DC62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6">
    <w:name w:val="5B3330358C6D420F8658FECF8295D48E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6">
    <w:name w:val="92AB6ADE711D46CEBEF68D0E4FAEA4A2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5">
    <w:name w:val="BB07989850E64E729045885DFD37528D5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">
    <w:name w:val="83258091E6DE4A1B92CB53AB72601E6D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3">
    <w:name w:val="EC51E2B163794E3594D818F8C583337B13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3">
    <w:name w:val="316B1EB79EA54C239118BA3CA0FB86BB13"/>
    <w:rsid w:val="00E304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3">
    <w:name w:val="6DB35C612BA847BBA4443C8A1D20D374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3">
    <w:name w:val="B1D6720089434170BB4CA693B1A8C8F5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3">
    <w:name w:val="D74C046FD8B847BF8ADA4212C23C135B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3">
    <w:name w:val="CBED424BF7634801820017146F64A40E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2">
    <w:name w:val="26F849C56CAE4B2785036814F4CA82EC12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8">
    <w:name w:val="A62344F33879443EA2D41543C757D744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7">
    <w:name w:val="6524C4393945472F9DF01B162A6D9E2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7">
    <w:name w:val="088944EDF0ED405AB4EEF5DB7DD4003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8">
    <w:name w:val="F2BAA2739ABB4A3E99BC48BBBD22DC62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7">
    <w:name w:val="5B3330358C6D420F8658FECF8295D48E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7">
    <w:name w:val="92AB6ADE711D46CEBEF68D0E4FAEA4A2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6">
    <w:name w:val="BB07989850E64E729045885DFD37528D6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">
    <w:name w:val="83258091E6DE4A1B92CB53AB72601E6D1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4">
    <w:name w:val="EC51E2B163794E3594D818F8C583337B14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4">
    <w:name w:val="316B1EB79EA54C239118BA3CA0FB86BB14"/>
    <w:rsid w:val="00110E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4">
    <w:name w:val="6DB35C612BA847BBA4443C8A1D20D37414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4">
    <w:name w:val="B1D6720089434170BB4CA693B1A8C8F514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4">
    <w:name w:val="D74C046FD8B847BF8ADA4212C23C135B14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4">
    <w:name w:val="CBED424BF7634801820017146F64A40E14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3">
    <w:name w:val="26F849C56CAE4B2785036814F4CA82EC13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9">
    <w:name w:val="A62344F33879443EA2D41543C757D7449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8">
    <w:name w:val="6524C4393945472F9DF01B162A6D9E2A8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8">
    <w:name w:val="088944EDF0ED405AB4EEF5DB7DD4003A8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9">
    <w:name w:val="F2BAA2739ABB4A3E99BC48BBBD22DC629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8">
    <w:name w:val="5B3330358C6D420F8658FECF8295D48E8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8">
    <w:name w:val="92AB6ADE711D46CEBEF68D0E4FAEA4A28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7">
    <w:name w:val="BB07989850E64E729045885DFD37528D7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2">
    <w:name w:val="83258091E6DE4A1B92CB53AB72601E6D2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5">
    <w:name w:val="EC51E2B163794E3594D818F8C583337B15"/>
    <w:rsid w:val="0088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5">
    <w:name w:val="316B1EB79EA54C239118BA3CA0FB86BB15"/>
    <w:rsid w:val="008839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5">
    <w:name w:val="6DB35C612BA847BBA4443C8A1D20D37415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5">
    <w:name w:val="B1D6720089434170BB4CA693B1A8C8F515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5">
    <w:name w:val="D74C046FD8B847BF8ADA4212C23C135B15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5">
    <w:name w:val="CBED424BF7634801820017146F64A40E15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4">
    <w:name w:val="26F849C56CAE4B2785036814F4CA82EC14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0">
    <w:name w:val="A62344F33879443EA2D41543C757D74410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9">
    <w:name w:val="6524C4393945472F9DF01B162A6D9E2A9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9">
    <w:name w:val="088944EDF0ED405AB4EEF5DB7DD4003A9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0">
    <w:name w:val="F2BAA2739ABB4A3E99BC48BBBD22DC6210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9">
    <w:name w:val="5B3330358C6D420F8658FECF8295D48E9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9">
    <w:name w:val="92AB6ADE711D46CEBEF68D0E4FAEA4A29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8">
    <w:name w:val="BB07989850E64E729045885DFD37528D8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3">
    <w:name w:val="83258091E6DE4A1B92CB53AB72601E6D3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6">
    <w:name w:val="EC51E2B163794E3594D818F8C583337B16"/>
    <w:rsid w:val="00A0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070-257C-434F-87F6-88CBAF59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IZVEŠTAJ O RADU NA PROJEKTU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13</cp:revision>
  <cp:lastPrinted>2016-07-29T09:34:00Z</cp:lastPrinted>
  <dcterms:created xsi:type="dcterms:W3CDTF">2019-01-16T11:31:00Z</dcterms:created>
  <dcterms:modified xsi:type="dcterms:W3CDTF">2019-01-24T14:23:00Z</dcterms:modified>
</cp:coreProperties>
</file>