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67" w:rsidRPr="00E76200" w:rsidRDefault="00CC6AD7" w:rsidP="00572B67">
      <w:pPr>
        <w:jc w:val="center"/>
        <w:rPr>
          <w:sz w:val="24"/>
          <w:szCs w:val="24"/>
          <w:lang w:val="sr-Cyrl-RS"/>
        </w:rPr>
      </w:pPr>
      <w:r w:rsidRPr="00E76200">
        <w:rPr>
          <w:sz w:val="24"/>
          <w:szCs w:val="24"/>
          <w:lang w:val="sr-Cyrl-RS"/>
        </w:rPr>
        <w:t>ИЗВЕ</w:t>
      </w:r>
      <w:r w:rsidR="00572B67" w:rsidRPr="00E76200">
        <w:rPr>
          <w:sz w:val="24"/>
          <w:szCs w:val="24"/>
          <w:lang w:val="sr-Cyrl-RS"/>
        </w:rPr>
        <w:t>ШТАЈ О ОБАВЉЕНОМ СЛУЖБЕНОМ ПУТУ</w:t>
      </w:r>
    </w:p>
    <w:p w:rsidR="004A6518" w:rsidRPr="00E76200" w:rsidRDefault="00CC6AD7" w:rsidP="00572B67">
      <w:pPr>
        <w:spacing w:after="720"/>
        <w:jc w:val="center"/>
        <w:rPr>
          <w:sz w:val="24"/>
          <w:szCs w:val="24"/>
          <w:lang w:val="sr-Cyrl-RS"/>
        </w:rPr>
      </w:pPr>
      <w:r w:rsidRPr="00E76200">
        <w:rPr>
          <w:sz w:val="24"/>
          <w:szCs w:val="24"/>
          <w:lang w:val="sr-Cyrl-RS"/>
        </w:rPr>
        <w:t>У</w:t>
      </w:r>
      <w:r w:rsidR="00BB6B3E" w:rsidRPr="00E76200">
        <w:rPr>
          <w:sz w:val="24"/>
          <w:szCs w:val="24"/>
          <w:lang w:val="sr-Cyrl-RS"/>
        </w:rPr>
        <w:t xml:space="preserve"> ЗЕМЉИ</w:t>
      </w:r>
      <w:bookmarkStart w:id="0" w:name="_GoBack"/>
      <w:bookmarkEnd w:id="0"/>
    </w:p>
    <w:p w:rsidR="001E7463" w:rsidRPr="00E76200" w:rsidRDefault="001E7463" w:rsidP="00572B67">
      <w:pPr>
        <w:spacing w:after="720"/>
        <w:jc w:val="center"/>
        <w:rPr>
          <w:sz w:val="24"/>
          <w:szCs w:val="24"/>
          <w:lang w:val="sr-Cyrl-RS"/>
        </w:rPr>
      </w:pPr>
    </w:p>
    <w:p w:rsidR="00CC6AD7" w:rsidRPr="00E76200" w:rsidRDefault="00CC6AD7" w:rsidP="00572B67">
      <w:pPr>
        <w:spacing w:after="360"/>
        <w:rPr>
          <w:sz w:val="24"/>
          <w:szCs w:val="24"/>
          <w:lang w:val="sr-Cyrl-RS"/>
        </w:rPr>
      </w:pPr>
      <w:r w:rsidRPr="00E76200">
        <w:rPr>
          <w:sz w:val="24"/>
          <w:szCs w:val="24"/>
          <w:lang w:val="sr-Cyrl-RS"/>
        </w:rPr>
        <w:t xml:space="preserve">Запослени/руководилац/лице ангажовано на пројекту </w:t>
      </w:r>
      <w:sdt>
        <w:sdtPr>
          <w:rPr>
            <w:rStyle w:val="Style4"/>
          </w:rPr>
          <w:id w:val="-1736998950"/>
          <w:lock w:val="sdtLocked"/>
          <w:placeholder>
            <w:docPart w:val="6DB35C612BA847BBA4443C8A1D20D374"/>
          </w:placeholder>
          <w:showingPlcHdr/>
        </w:sdtPr>
        <w:sdtEndPr>
          <w:rPr>
            <w:rStyle w:val="DefaultParagraphFont"/>
            <w:sz w:val="24"/>
            <w:szCs w:val="24"/>
            <w:lang w:val="sr-Cyrl-RS"/>
          </w:rPr>
        </w:sdtEndPr>
        <w:sdtContent>
          <w:r w:rsidR="007C5340" w:rsidRPr="00E76200">
            <w:rPr>
              <w:rStyle w:val="PlaceholderText"/>
              <w:color w:val="FF0000"/>
              <w:sz w:val="24"/>
              <w:szCs w:val="24"/>
              <w:lang w:val="sr-Cyrl-RS"/>
            </w:rPr>
            <w:t>Име и презиме</w:t>
          </w:r>
        </w:sdtContent>
      </w:sdt>
      <w:r w:rsidR="00755E8C" w:rsidRPr="00E76200">
        <w:rPr>
          <w:rStyle w:val="Style4"/>
          <w:lang w:val="sr-Cyrl-RS"/>
        </w:rPr>
        <w:t xml:space="preserve"> </w:t>
      </w:r>
      <w:r w:rsidRPr="00E76200">
        <w:rPr>
          <w:sz w:val="24"/>
          <w:szCs w:val="24"/>
          <w:lang w:val="sr-Cyrl-RS"/>
        </w:rPr>
        <w:t xml:space="preserve">обавио/ла је службени пут у </w:t>
      </w:r>
      <w:sdt>
        <w:sdtPr>
          <w:rPr>
            <w:rStyle w:val="Style4"/>
          </w:rPr>
          <w:id w:val="-944310726"/>
          <w:placeholder>
            <w:docPart w:val="B1D6720089434170BB4CA693B1A8C8F5"/>
          </w:placeholder>
          <w:showingPlcHdr/>
        </w:sdtPr>
        <w:sdtEndPr>
          <w:rPr>
            <w:rStyle w:val="DefaultParagraphFont"/>
            <w:sz w:val="24"/>
            <w:szCs w:val="24"/>
            <w:lang w:val="sr-Cyrl-RS"/>
          </w:rPr>
        </w:sdtEndPr>
        <w:sdtContent>
          <w:r w:rsidR="00BB6B3E" w:rsidRPr="00E76200">
            <w:rPr>
              <w:rStyle w:val="PlaceholderText"/>
              <w:color w:val="FF0000"/>
              <w:sz w:val="24"/>
              <w:szCs w:val="24"/>
              <w:lang w:val="sr-Cyrl-RS"/>
            </w:rPr>
            <w:t>унети град</w:t>
          </w:r>
        </w:sdtContent>
      </w:sdt>
      <w:r w:rsidR="00A97293">
        <w:rPr>
          <w:rStyle w:val="Style4"/>
          <w:lang w:val="sr-Cyrl-RS"/>
        </w:rPr>
        <w:t xml:space="preserve"> </w:t>
      </w:r>
      <w:r w:rsidRPr="00E76200">
        <w:rPr>
          <w:sz w:val="24"/>
          <w:szCs w:val="24"/>
          <w:lang w:val="sr-Cyrl-RS"/>
        </w:rPr>
        <w:t xml:space="preserve">где је боравио/ла у периоду од </w:t>
      </w:r>
      <w:sdt>
        <w:sdtPr>
          <w:rPr>
            <w:rStyle w:val="Style4"/>
          </w:rPr>
          <w:id w:val="-1986763985"/>
          <w:lock w:val="sdtLocked"/>
          <w:placeholder>
            <w:docPart w:val="D74C046FD8B847BF8ADA4212C23C135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  <w:szCs w:val="24"/>
            <w:lang w:val="sr-Cyrl-RS"/>
          </w:rPr>
        </w:sdtEndPr>
        <w:sdtContent>
          <w:r w:rsidRPr="00E76200">
            <w:rPr>
              <w:rStyle w:val="PlaceholderText"/>
              <w:color w:val="FF0000"/>
              <w:sz w:val="24"/>
              <w:szCs w:val="24"/>
              <w:lang w:val="sr-Cyrl-RS"/>
            </w:rPr>
            <w:t>унети датум</w:t>
          </w:r>
        </w:sdtContent>
      </w:sdt>
      <w:r w:rsidRPr="00E76200">
        <w:rPr>
          <w:sz w:val="24"/>
          <w:szCs w:val="24"/>
          <w:lang w:val="sr-Cyrl-RS"/>
        </w:rPr>
        <w:t xml:space="preserve"> </w:t>
      </w:r>
      <w:sdt>
        <w:sdtPr>
          <w:rPr>
            <w:rStyle w:val="Style4"/>
          </w:rPr>
          <w:id w:val="878429541"/>
          <w:lock w:val="sdtLocked"/>
          <w:placeholder>
            <w:docPart w:val="C801DD445BB84452BD63E31538C13140"/>
          </w:placeholder>
          <w:showingPlcHdr/>
        </w:sdtPr>
        <w:sdtEndPr>
          <w:rPr>
            <w:rStyle w:val="DefaultParagraphFont"/>
            <w:sz w:val="24"/>
            <w:szCs w:val="24"/>
            <w:lang w:val="sr-Cyrl-RS"/>
          </w:rPr>
        </w:sdtEndPr>
        <w:sdtContent>
          <w:r w:rsidR="00BB6B3E" w:rsidRPr="00E76200">
            <w:rPr>
              <w:rStyle w:val="PlaceholderText"/>
              <w:color w:val="FF0000"/>
              <w:sz w:val="22"/>
              <w:lang w:val="sr-Cyrl-RS"/>
            </w:rPr>
            <w:t>унети време</w:t>
          </w:r>
        </w:sdtContent>
      </w:sdt>
      <w:r w:rsidR="00A97293">
        <w:rPr>
          <w:rStyle w:val="Style4"/>
          <w:lang w:val="sr-Cyrl-RS"/>
        </w:rPr>
        <w:t xml:space="preserve"> </w:t>
      </w:r>
      <w:r w:rsidRPr="00E76200">
        <w:rPr>
          <w:sz w:val="24"/>
          <w:szCs w:val="24"/>
          <w:lang w:val="sr-Cyrl-RS"/>
        </w:rPr>
        <w:t xml:space="preserve">до </w:t>
      </w:r>
      <w:sdt>
        <w:sdtPr>
          <w:rPr>
            <w:rStyle w:val="Style4"/>
          </w:rPr>
          <w:id w:val="-851948372"/>
          <w:lock w:val="sdtLocked"/>
          <w:placeholder>
            <w:docPart w:val="CBED424BF7634801820017146F64A40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  <w:szCs w:val="24"/>
            <w:lang w:val="sr-Cyrl-RS"/>
          </w:rPr>
        </w:sdtEndPr>
        <w:sdtContent>
          <w:r w:rsidRPr="00E76200">
            <w:rPr>
              <w:rStyle w:val="PlaceholderText"/>
              <w:color w:val="FF0000"/>
              <w:sz w:val="24"/>
              <w:szCs w:val="24"/>
              <w:lang w:val="sr-Cyrl-RS"/>
            </w:rPr>
            <w:t>унети датум</w:t>
          </w:r>
        </w:sdtContent>
      </w:sdt>
      <w:r w:rsidR="00E63117" w:rsidRPr="00E76200">
        <w:rPr>
          <w:rStyle w:val="Style4"/>
        </w:rPr>
        <w:t xml:space="preserve"> </w:t>
      </w:r>
      <w:sdt>
        <w:sdtPr>
          <w:rPr>
            <w:rStyle w:val="Style4"/>
          </w:rPr>
          <w:id w:val="-1485154638"/>
          <w:lock w:val="sdtLocked"/>
          <w:placeholder>
            <w:docPart w:val="2A7737A851E9467597A584A594F2756D"/>
          </w:placeholder>
          <w:showingPlcHdr/>
        </w:sdtPr>
        <w:sdtEndPr>
          <w:rPr>
            <w:rStyle w:val="DefaultParagraphFont"/>
            <w:sz w:val="24"/>
            <w:szCs w:val="24"/>
            <w:lang w:val="sr-Cyrl-RS"/>
          </w:rPr>
        </w:sdtEndPr>
        <w:sdtContent>
          <w:r w:rsidR="00BB6B3E" w:rsidRPr="00E76200">
            <w:rPr>
              <w:rStyle w:val="PlaceholderText"/>
              <w:color w:val="FF0000"/>
              <w:sz w:val="22"/>
              <w:lang w:val="sr-Cyrl-RS"/>
            </w:rPr>
            <w:t>унети време</w:t>
          </w:r>
        </w:sdtContent>
      </w:sdt>
    </w:p>
    <w:p w:rsidR="007C5340" w:rsidRPr="00E76200" w:rsidRDefault="007C5340" w:rsidP="00572B67">
      <w:pPr>
        <w:spacing w:after="360"/>
        <w:rPr>
          <w:sz w:val="24"/>
          <w:szCs w:val="24"/>
          <w:lang w:val="sr-Cyrl-RS"/>
        </w:rPr>
      </w:pPr>
      <w:r w:rsidRPr="00E76200">
        <w:rPr>
          <w:sz w:val="24"/>
          <w:szCs w:val="24"/>
          <w:lang w:val="sr-Cyrl-RS"/>
        </w:rPr>
        <w:t xml:space="preserve">Превозно средство коришћено на службеном путу је </w:t>
      </w:r>
      <w:sdt>
        <w:sdtPr>
          <w:rPr>
            <w:rStyle w:val="Style4"/>
          </w:rPr>
          <w:id w:val="-1407068552"/>
          <w:lock w:val="sdtLocked"/>
          <w:placeholder>
            <w:docPart w:val="26F849C56CAE4B2785036814F4CA82EC"/>
          </w:placeholder>
          <w:showingPlcHdr/>
          <w:dropDownList>
            <w:listItem w:value="Choose an item."/>
            <w:listItem w:displayText="авион" w:value="авион"/>
            <w:listItem w:displayText="воз" w:value="воз"/>
            <w:listItem w:displayText="аутобус" w:value="аутобус"/>
            <w:listItem w:displayText="сопствени аутомобил" w:value="сопствени аутомобил"/>
            <w:listItem w:displayText="обезбеђен превоз" w:value="обезбеђен превоз"/>
          </w:dropDownList>
        </w:sdtPr>
        <w:sdtEndPr>
          <w:rPr>
            <w:rStyle w:val="DefaultParagraphFont"/>
            <w:sz w:val="24"/>
            <w:szCs w:val="24"/>
            <w:lang w:val="sr-Cyrl-RS"/>
          </w:rPr>
        </w:sdtEndPr>
        <w:sdtContent>
          <w:r w:rsidRPr="00E76200">
            <w:rPr>
              <w:rStyle w:val="PlaceholderText"/>
              <w:color w:val="FF0000"/>
              <w:sz w:val="24"/>
              <w:szCs w:val="24"/>
              <w:lang w:val="sr-Cyrl-RS"/>
            </w:rPr>
            <w:t>изабрати начин превоза</w:t>
          </w:r>
        </w:sdtContent>
      </w:sdt>
      <w:r w:rsidRPr="00E76200">
        <w:rPr>
          <w:sz w:val="24"/>
          <w:szCs w:val="24"/>
          <w:lang w:val="sr-Cyrl-RS"/>
        </w:rPr>
        <w:t xml:space="preserve">, </w:t>
      </w:r>
      <w:sdt>
        <w:sdtPr>
          <w:rPr>
            <w:rStyle w:val="Style4"/>
          </w:rPr>
          <w:alias w:val="уколико се користи сопствени аутомобил"/>
          <w:tag w:val="уколико се користи сопствени аутомобил"/>
          <w:id w:val="-536359261"/>
          <w:placeholder>
            <w:docPart w:val="A62344F33879443EA2D41543C757D744"/>
          </w:placeholder>
          <w:showingPlcHdr/>
        </w:sdtPr>
        <w:sdtEndPr>
          <w:rPr>
            <w:rStyle w:val="DefaultParagraphFont"/>
            <w:sz w:val="24"/>
            <w:szCs w:val="24"/>
            <w:lang w:val="sr-Cyrl-RS"/>
          </w:rPr>
        </w:sdtEndPr>
        <w:sdtContent>
          <w:r w:rsidRPr="00E76200">
            <w:rPr>
              <w:rStyle w:val="PlaceholderText"/>
              <w:color w:val="FF0000"/>
              <w:sz w:val="24"/>
              <w:szCs w:val="24"/>
              <w:lang w:val="sr-Cyrl-RS"/>
            </w:rPr>
            <w:t>регистарски број возила</w:t>
          </w:r>
        </w:sdtContent>
      </w:sdt>
    </w:p>
    <w:p w:rsidR="00572B67" w:rsidRPr="00E76200" w:rsidRDefault="00572B67" w:rsidP="00572B67">
      <w:pPr>
        <w:spacing w:after="720"/>
        <w:rPr>
          <w:sz w:val="24"/>
          <w:szCs w:val="24"/>
          <w:lang w:val="sr-Cyrl-RS"/>
        </w:rPr>
      </w:pPr>
      <w:r w:rsidRPr="00E76200">
        <w:rPr>
          <w:sz w:val="24"/>
          <w:szCs w:val="24"/>
          <w:lang w:val="sr-Cyrl-RS"/>
        </w:rPr>
        <w:t xml:space="preserve">Кратак опис активности: </w:t>
      </w:r>
      <w:sdt>
        <w:sdtPr>
          <w:rPr>
            <w:rStyle w:val="Style4"/>
          </w:rPr>
          <w:id w:val="1003156626"/>
          <w:lock w:val="sdtLocked"/>
          <w:placeholder>
            <w:docPart w:val="92AB6ADE711D46CEBEF68D0E4FAEA4A2"/>
          </w:placeholder>
          <w:showingPlcHdr/>
        </w:sdtPr>
        <w:sdtEndPr>
          <w:rPr>
            <w:rStyle w:val="DefaultParagraphFont"/>
            <w:sz w:val="24"/>
            <w:szCs w:val="24"/>
            <w:lang w:val="sr-Cyrl-RS"/>
          </w:rPr>
        </w:sdtEndPr>
        <w:sdtContent>
          <w:r w:rsidRPr="00E76200">
            <w:rPr>
              <w:rStyle w:val="PlaceholderText"/>
              <w:color w:val="FF0000"/>
              <w:sz w:val="24"/>
              <w:szCs w:val="24"/>
              <w:lang w:val="sr-Cyrl-RS"/>
            </w:rPr>
            <w:t>дати кратак опис активности</w:t>
          </w:r>
        </w:sdtContent>
      </w:sdt>
    </w:p>
    <w:p w:rsidR="00572B67" w:rsidRPr="00E76200" w:rsidRDefault="00572B67" w:rsidP="00572B67">
      <w:pPr>
        <w:tabs>
          <w:tab w:val="left" w:pos="6930"/>
        </w:tabs>
        <w:spacing w:after="720"/>
        <w:rPr>
          <w:sz w:val="24"/>
          <w:szCs w:val="24"/>
          <w:lang w:val="sr-Cyrl-RS"/>
        </w:rPr>
      </w:pPr>
      <w:r w:rsidRPr="00E76200">
        <w:rPr>
          <w:sz w:val="24"/>
          <w:szCs w:val="24"/>
          <w:lang w:val="sr-Cyrl-RS"/>
        </w:rPr>
        <w:t xml:space="preserve">Датум: </w:t>
      </w:r>
      <w:sdt>
        <w:sdtPr>
          <w:rPr>
            <w:rStyle w:val="Style4"/>
          </w:rPr>
          <w:id w:val="-2083439763"/>
          <w:lock w:val="sdtLocked"/>
          <w:placeholder>
            <w:docPart w:val="BB07989850E64E729045885DFD37528D"/>
          </w:placeholder>
          <w:showingPlcHdr/>
        </w:sdtPr>
        <w:sdtEndPr>
          <w:rPr>
            <w:rStyle w:val="DefaultParagraphFont"/>
            <w:sz w:val="24"/>
            <w:szCs w:val="24"/>
            <w:lang w:val="sr-Cyrl-RS"/>
          </w:rPr>
        </w:sdtEndPr>
        <w:sdtContent>
          <w:r w:rsidRPr="00E76200">
            <w:rPr>
              <w:rStyle w:val="PlaceholderText"/>
              <w:color w:val="FF0000"/>
              <w:lang w:val="sr-Cyrl-RS"/>
            </w:rPr>
            <w:t>унети датум</w:t>
          </w:r>
        </w:sdtContent>
      </w:sdt>
      <w:r w:rsidRPr="00E76200">
        <w:rPr>
          <w:sz w:val="24"/>
          <w:szCs w:val="24"/>
          <w:lang w:val="sr-Cyrl-RS"/>
        </w:rPr>
        <w:tab/>
        <w:t>Потпис</w:t>
      </w:r>
    </w:p>
    <w:p w:rsidR="00572B67" w:rsidRPr="00E76200" w:rsidRDefault="00572B67" w:rsidP="00572B67">
      <w:pPr>
        <w:tabs>
          <w:tab w:val="left" w:pos="6120"/>
        </w:tabs>
        <w:spacing w:after="720"/>
        <w:rPr>
          <w:sz w:val="24"/>
          <w:szCs w:val="24"/>
          <w:lang w:val="sr-Cyrl-RS"/>
        </w:rPr>
      </w:pPr>
      <w:r w:rsidRPr="00E76200">
        <w:rPr>
          <w:sz w:val="24"/>
          <w:szCs w:val="24"/>
          <w:lang w:val="sr-Cyrl-RS"/>
        </w:rPr>
        <w:tab/>
        <w:t>_____________________</w:t>
      </w:r>
    </w:p>
    <w:sectPr w:rsidR="00572B67" w:rsidRPr="00E76200" w:rsidSect="00E4109A">
      <w:headerReference w:type="default" r:id="rId8"/>
      <w:pgSz w:w="12240" w:h="15840"/>
      <w:pgMar w:top="1440" w:right="1531" w:bottom="144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731" w:rsidRDefault="00951731">
      <w:r>
        <w:separator/>
      </w:r>
    </w:p>
  </w:endnote>
  <w:endnote w:type="continuationSeparator" w:id="0">
    <w:p w:rsidR="00951731" w:rsidRDefault="0095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731" w:rsidRDefault="00951731">
      <w:r>
        <w:separator/>
      </w:r>
    </w:p>
  </w:footnote>
  <w:footnote w:type="continuationSeparator" w:id="0">
    <w:p w:rsidR="00951731" w:rsidRDefault="00951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96" w:type="dxa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099"/>
      <w:gridCol w:w="5847"/>
      <w:gridCol w:w="3550"/>
    </w:tblGrid>
    <w:tr w:rsidR="004222DC" w:rsidRPr="00952CFE" w:rsidTr="004222DC">
      <w:trPr>
        <w:trHeight w:val="1548"/>
        <w:jc w:val="center"/>
      </w:trPr>
      <w:tc>
        <w:tcPr>
          <w:tcW w:w="2099" w:type="dxa"/>
        </w:tcPr>
        <w:p w:rsidR="004222DC" w:rsidRDefault="004A6518" w:rsidP="004222DC">
          <w:pPr>
            <w:pStyle w:val="BodyText"/>
            <w:jc w:val="both"/>
            <w:rPr>
              <w:rFonts w:ascii="Arial" w:hAnsi="Arial" w:cs="Arial"/>
              <w:b w:val="0"/>
              <w:sz w:val="18"/>
              <w:szCs w:val="18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728" behindDoc="0" locked="0" layoutInCell="1" allowOverlap="1" wp14:anchorId="14C9D714" wp14:editId="1E4CD636">
                <wp:simplePos x="0" y="0"/>
                <wp:positionH relativeFrom="column">
                  <wp:posOffset>213995</wp:posOffset>
                </wp:positionH>
                <wp:positionV relativeFrom="paragraph">
                  <wp:posOffset>-46355</wp:posOffset>
                </wp:positionV>
                <wp:extent cx="808355" cy="741680"/>
                <wp:effectExtent l="0" t="0" r="0" b="0"/>
                <wp:wrapNone/>
                <wp:docPr id="2" name="Picture 1" descr="um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22DC" w:rsidRPr="00FE30A4" w:rsidRDefault="004222DC" w:rsidP="004222DC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  <w:lang w:val="sr-Latn-CS"/>
            </w:rPr>
            <w:t xml:space="preserve">      </w:t>
          </w:r>
        </w:p>
      </w:tc>
      <w:tc>
        <w:tcPr>
          <w:tcW w:w="5847" w:type="dxa"/>
        </w:tcPr>
        <w:p w:rsidR="004222DC" w:rsidRDefault="004222DC" w:rsidP="004222DC">
          <w:pPr>
            <w:rPr>
              <w:rFonts w:ascii="Arial" w:hAnsi="Arial" w:cs="Arial"/>
              <w:b/>
              <w:lang w:val="ru-RU"/>
            </w:rPr>
          </w:pPr>
          <w:r>
            <w:rPr>
              <w:rFonts w:ascii="Arial" w:hAnsi="Arial" w:cs="Arial"/>
              <w:b/>
              <w:lang w:val="ru-RU"/>
            </w:rPr>
            <w:t xml:space="preserve">Шифра пројекта: </w:t>
          </w:r>
          <w:sdt>
            <w:sdtPr>
              <w:rPr>
                <w:rStyle w:val="Style4"/>
              </w:rPr>
              <w:id w:val="-1295753036"/>
              <w:lock w:val="sdtLocked"/>
              <w:placeholder>
                <w:docPart w:val="83258091E6DE4A1B92CB53AB72601E6D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20"/>
                <w:lang w:val="ru-RU"/>
              </w:rPr>
            </w:sdtEndPr>
            <w:sdtContent>
              <w:r w:rsidR="00E70751" w:rsidRPr="00E70751">
                <w:rPr>
                  <w:rStyle w:val="PlaceholderText"/>
                  <w:b/>
                  <w:color w:val="FF0000"/>
                  <w:lang w:val="sr-Cyrl-RS"/>
                </w:rPr>
                <w:t>Унети шифру пројекта</w:t>
              </w:r>
            </w:sdtContent>
          </w:sdt>
        </w:p>
        <w:p w:rsidR="006A4646" w:rsidRDefault="006A4646" w:rsidP="004222DC">
          <w:pPr>
            <w:jc w:val="both"/>
            <w:rPr>
              <w:rFonts w:ascii="Arial" w:hAnsi="Arial" w:cs="Arial"/>
              <w:b/>
              <w:lang w:val="ru-RU"/>
            </w:rPr>
          </w:pPr>
        </w:p>
        <w:p w:rsidR="004222DC" w:rsidRPr="005A1F8C" w:rsidRDefault="004222DC" w:rsidP="00E70751">
          <w:pPr>
            <w:jc w:val="both"/>
            <w:rPr>
              <w:rFonts w:ascii="Arial" w:hAnsi="Arial" w:cs="Arial"/>
              <w:b/>
              <w:lang w:val="ru-RU"/>
            </w:rPr>
          </w:pPr>
          <w:r>
            <w:rPr>
              <w:rFonts w:ascii="Arial" w:hAnsi="Arial" w:cs="Arial"/>
              <w:b/>
              <w:lang w:val="ru-RU"/>
            </w:rPr>
            <w:t xml:space="preserve">Назив пројекта: </w:t>
          </w:r>
          <w:sdt>
            <w:sdtPr>
              <w:rPr>
                <w:rStyle w:val="Style4"/>
              </w:rPr>
              <w:id w:val="836736786"/>
              <w:lock w:val="sdtLocked"/>
              <w:placeholder>
                <w:docPart w:val="EC51E2B163794E3594D818F8C583337B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20"/>
                <w:lang w:val="ru-RU"/>
              </w:rPr>
            </w:sdtEndPr>
            <w:sdtContent>
              <w:r w:rsidR="00E70751" w:rsidRPr="00E70751">
                <w:rPr>
                  <w:b/>
                  <w:color w:val="FF0000"/>
                  <w:lang w:val="ru-RU"/>
                </w:rPr>
                <w:t>Унети назив појекта</w:t>
              </w:r>
            </w:sdtContent>
          </w:sdt>
        </w:p>
      </w:tc>
      <w:tc>
        <w:tcPr>
          <w:tcW w:w="3550" w:type="dxa"/>
        </w:tcPr>
        <w:p w:rsidR="004222DC" w:rsidRDefault="001E0ABC" w:rsidP="004222DC">
          <w:pPr>
            <w:jc w:val="right"/>
            <w:rPr>
              <w:rFonts w:ascii="Arial" w:hAnsi="Arial" w:cs="Arial"/>
              <w:b/>
              <w:sz w:val="16"/>
              <w:szCs w:val="16"/>
              <w:lang w:val="sr-Latn-CS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val="en-GB" w:eastAsia="en-GB"/>
            </w:rPr>
            <w:drawing>
              <wp:inline distT="0" distB="0" distL="0" distR="0" wp14:anchorId="23BB3253" wp14:editId="5F8661A2">
                <wp:extent cx="1790700" cy="514350"/>
                <wp:effectExtent l="0" t="0" r="0" b="0"/>
                <wp:docPr id="1" name="Picture 1" descr="erasmus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asmus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2CFE" w:rsidRPr="00952CFE" w:rsidRDefault="00952CFE" w:rsidP="004222DC">
    <w:pPr>
      <w:pStyle w:val="Header"/>
      <w:ind w:left="-1260"/>
      <w:rPr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6C0"/>
    <w:multiLevelType w:val="hybridMultilevel"/>
    <w:tmpl w:val="7480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A169B"/>
    <w:multiLevelType w:val="hybridMultilevel"/>
    <w:tmpl w:val="BFE8D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114EC"/>
    <w:multiLevelType w:val="hybridMultilevel"/>
    <w:tmpl w:val="A566CD0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DQxtzQ0MzQyMzVR0lEKTi0uzszPAykwrgUAZiPC8SwAAAA="/>
  </w:docVars>
  <w:rsids>
    <w:rsidRoot w:val="00050DDB"/>
    <w:rsid w:val="00011408"/>
    <w:rsid w:val="000206E4"/>
    <w:rsid w:val="00036FB4"/>
    <w:rsid w:val="0004603E"/>
    <w:rsid w:val="00050DDB"/>
    <w:rsid w:val="00064542"/>
    <w:rsid w:val="00091F21"/>
    <w:rsid w:val="00097A46"/>
    <w:rsid w:val="000A63B8"/>
    <w:rsid w:val="000B2136"/>
    <w:rsid w:val="000F3BAB"/>
    <w:rsid w:val="000F6F47"/>
    <w:rsid w:val="00135FB0"/>
    <w:rsid w:val="001535DA"/>
    <w:rsid w:val="001C6603"/>
    <w:rsid w:val="001C78F5"/>
    <w:rsid w:val="001E0ABC"/>
    <w:rsid w:val="001E1398"/>
    <w:rsid w:val="001E3648"/>
    <w:rsid w:val="001E7463"/>
    <w:rsid w:val="001F05CF"/>
    <w:rsid w:val="00206E63"/>
    <w:rsid w:val="00210E39"/>
    <w:rsid w:val="00216885"/>
    <w:rsid w:val="00221E52"/>
    <w:rsid w:val="002375EA"/>
    <w:rsid w:val="002722DF"/>
    <w:rsid w:val="00284299"/>
    <w:rsid w:val="002A6D11"/>
    <w:rsid w:val="002B2B68"/>
    <w:rsid w:val="00324030"/>
    <w:rsid w:val="00343173"/>
    <w:rsid w:val="00367CB8"/>
    <w:rsid w:val="003A3A13"/>
    <w:rsid w:val="003A7F3A"/>
    <w:rsid w:val="003D0FC2"/>
    <w:rsid w:val="003E22F2"/>
    <w:rsid w:val="003F0BA8"/>
    <w:rsid w:val="003F66D1"/>
    <w:rsid w:val="00417D6A"/>
    <w:rsid w:val="004222DC"/>
    <w:rsid w:val="00437810"/>
    <w:rsid w:val="00441B4F"/>
    <w:rsid w:val="0048044C"/>
    <w:rsid w:val="00481976"/>
    <w:rsid w:val="004A64D7"/>
    <w:rsid w:val="004A6518"/>
    <w:rsid w:val="004B7E59"/>
    <w:rsid w:val="00511A6F"/>
    <w:rsid w:val="00572B67"/>
    <w:rsid w:val="00577B53"/>
    <w:rsid w:val="005A0FB3"/>
    <w:rsid w:val="005B0232"/>
    <w:rsid w:val="005E5420"/>
    <w:rsid w:val="005F44F5"/>
    <w:rsid w:val="00605238"/>
    <w:rsid w:val="0061570B"/>
    <w:rsid w:val="00620BB3"/>
    <w:rsid w:val="006353BD"/>
    <w:rsid w:val="00642B6A"/>
    <w:rsid w:val="006A4646"/>
    <w:rsid w:val="006C36A3"/>
    <w:rsid w:val="006F112B"/>
    <w:rsid w:val="006F231F"/>
    <w:rsid w:val="0072499D"/>
    <w:rsid w:val="007409A2"/>
    <w:rsid w:val="0074260C"/>
    <w:rsid w:val="00754464"/>
    <w:rsid w:val="00755E8C"/>
    <w:rsid w:val="007567FA"/>
    <w:rsid w:val="007726CD"/>
    <w:rsid w:val="00774618"/>
    <w:rsid w:val="007A33A9"/>
    <w:rsid w:val="007C5340"/>
    <w:rsid w:val="007F6F30"/>
    <w:rsid w:val="00861161"/>
    <w:rsid w:val="00864A6B"/>
    <w:rsid w:val="008B613D"/>
    <w:rsid w:val="008D4DDA"/>
    <w:rsid w:val="008E1558"/>
    <w:rsid w:val="0094423F"/>
    <w:rsid w:val="00951731"/>
    <w:rsid w:val="00952937"/>
    <w:rsid w:val="00952CFE"/>
    <w:rsid w:val="00954048"/>
    <w:rsid w:val="00974D26"/>
    <w:rsid w:val="009C7F27"/>
    <w:rsid w:val="009D6B8A"/>
    <w:rsid w:val="00A14D48"/>
    <w:rsid w:val="00A97293"/>
    <w:rsid w:val="00AA68EF"/>
    <w:rsid w:val="00B14582"/>
    <w:rsid w:val="00B2475C"/>
    <w:rsid w:val="00B66C62"/>
    <w:rsid w:val="00B76713"/>
    <w:rsid w:val="00BB6B3E"/>
    <w:rsid w:val="00BD13A6"/>
    <w:rsid w:val="00C21257"/>
    <w:rsid w:val="00C23010"/>
    <w:rsid w:val="00C5223A"/>
    <w:rsid w:val="00C86DCD"/>
    <w:rsid w:val="00CC6AD7"/>
    <w:rsid w:val="00CD7C0A"/>
    <w:rsid w:val="00D06408"/>
    <w:rsid w:val="00D20A48"/>
    <w:rsid w:val="00D23CC1"/>
    <w:rsid w:val="00D42C21"/>
    <w:rsid w:val="00D505D7"/>
    <w:rsid w:val="00D64259"/>
    <w:rsid w:val="00D70F44"/>
    <w:rsid w:val="00D724F5"/>
    <w:rsid w:val="00D93A7A"/>
    <w:rsid w:val="00E16A52"/>
    <w:rsid w:val="00E4109A"/>
    <w:rsid w:val="00E52A28"/>
    <w:rsid w:val="00E63117"/>
    <w:rsid w:val="00E70751"/>
    <w:rsid w:val="00E73329"/>
    <w:rsid w:val="00E76200"/>
    <w:rsid w:val="00E92FEF"/>
    <w:rsid w:val="00EA7946"/>
    <w:rsid w:val="00EA7A75"/>
    <w:rsid w:val="00ED4C4C"/>
    <w:rsid w:val="00F117E2"/>
    <w:rsid w:val="00F73FA8"/>
    <w:rsid w:val="00F91CD6"/>
    <w:rsid w:val="00F948FD"/>
    <w:rsid w:val="00F9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F31708-DF4C-472E-ABDC-4884FD00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61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61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B613D"/>
    <w:pPr>
      <w:tabs>
        <w:tab w:val="left" w:pos="2835"/>
        <w:tab w:val="left" w:pos="3261"/>
        <w:tab w:val="left" w:pos="3402"/>
      </w:tabs>
    </w:pPr>
    <w:rPr>
      <w:b/>
      <w:sz w:val="24"/>
    </w:rPr>
  </w:style>
  <w:style w:type="paragraph" w:styleId="BalloonText">
    <w:name w:val="Balloon Text"/>
    <w:basedOn w:val="Normal"/>
    <w:semiHidden/>
    <w:rsid w:val="002B2B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A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7C0A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93A7A"/>
    <w:rPr>
      <w:color w:val="808080"/>
    </w:rPr>
  </w:style>
  <w:style w:type="character" w:styleId="Hyperlink">
    <w:name w:val="Hyperlink"/>
    <w:rsid w:val="004A6518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qFormat/>
    <w:rsid w:val="007C5340"/>
    <w:rPr>
      <w:rFonts w:ascii="Times New Roman" w:hAnsi="Times New Roman"/>
      <w:color w:val="auto"/>
      <w:sz w:val="22"/>
    </w:rPr>
  </w:style>
  <w:style w:type="character" w:customStyle="1" w:styleId="Style3">
    <w:name w:val="Style3"/>
    <w:basedOn w:val="DefaultParagraphFont"/>
    <w:uiPriority w:val="1"/>
    <w:rsid w:val="00572B67"/>
    <w:rPr>
      <w:rFonts w:ascii="Times New Roman" w:hAnsi="Times New Roman"/>
      <w:color w:val="FF0000"/>
      <w:sz w:val="22"/>
    </w:rPr>
  </w:style>
  <w:style w:type="character" w:customStyle="1" w:styleId="Style4">
    <w:name w:val="Style4"/>
    <w:basedOn w:val="DefaultParagraphFont"/>
    <w:uiPriority w:val="1"/>
    <w:qFormat/>
    <w:rsid w:val="00E70751"/>
    <w:rPr>
      <w:rFonts w:ascii="Times New Roman" w:hAnsi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\Desktop\001%20JELENA\006%20DEMUSIS\FORMULARI\HONORARI\IZVE&#352;TAJ%20O%20RADU%20NA%20PROJEK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51E2B163794E3594D818F8C5833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0BC2E-60B9-4A31-BBDC-827B2E4E7B39}"/>
      </w:docPartPr>
      <w:docPartBody>
        <w:p w:rsidR="00222F97" w:rsidRDefault="002119FA" w:rsidP="002119FA">
          <w:pPr>
            <w:pStyle w:val="EC51E2B163794E3594D818F8C583337B17"/>
          </w:pPr>
          <w:r w:rsidRPr="00E70751">
            <w:rPr>
              <w:b/>
              <w:color w:val="FF0000"/>
              <w:lang w:val="ru-RU"/>
            </w:rPr>
            <w:t>Унети назив појекта</w:t>
          </w:r>
        </w:p>
      </w:docPartBody>
    </w:docPart>
    <w:docPart>
      <w:docPartPr>
        <w:name w:val="6DB35C612BA847BBA4443C8A1D20D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62F63-7D60-491C-B3F0-C6A81E885C3E}"/>
      </w:docPartPr>
      <w:docPartBody>
        <w:p w:rsidR="00E30497" w:rsidRDefault="002119FA" w:rsidP="002119FA">
          <w:pPr>
            <w:pStyle w:val="6DB35C612BA847BBA4443C8A1D20D37416"/>
          </w:pPr>
          <w:r w:rsidRPr="00755E8C">
            <w:rPr>
              <w:rStyle w:val="PlaceholderText"/>
              <w:color w:val="FF0000"/>
              <w:sz w:val="24"/>
              <w:szCs w:val="24"/>
              <w:lang w:val="sr-Cyrl-RS"/>
            </w:rPr>
            <w:t>Име и презиме</w:t>
          </w:r>
        </w:p>
      </w:docPartBody>
    </w:docPart>
    <w:docPart>
      <w:docPartPr>
        <w:name w:val="B1D6720089434170BB4CA693B1A8C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74135-F7C1-46C0-8FAF-09D43CA23524}"/>
      </w:docPartPr>
      <w:docPartBody>
        <w:p w:rsidR="00E30497" w:rsidRDefault="002119FA" w:rsidP="002119FA">
          <w:pPr>
            <w:pStyle w:val="B1D6720089434170BB4CA693B1A8C8F516"/>
          </w:pPr>
          <w:r>
            <w:rPr>
              <w:rStyle w:val="PlaceholderText"/>
              <w:color w:val="FF0000"/>
              <w:sz w:val="24"/>
              <w:szCs w:val="24"/>
              <w:lang w:val="sr-Cyrl-RS"/>
            </w:rPr>
            <w:t>унети град</w:t>
          </w:r>
        </w:p>
      </w:docPartBody>
    </w:docPart>
    <w:docPart>
      <w:docPartPr>
        <w:name w:val="D74C046FD8B847BF8ADA4212C23C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F84E-FC63-456D-A957-3A922339F389}"/>
      </w:docPartPr>
      <w:docPartBody>
        <w:p w:rsidR="00E30497" w:rsidRDefault="002119FA" w:rsidP="002119FA">
          <w:pPr>
            <w:pStyle w:val="D74C046FD8B847BF8ADA4212C23C135B16"/>
          </w:pPr>
          <w:r w:rsidRPr="00417D6A">
            <w:rPr>
              <w:rStyle w:val="PlaceholderText"/>
              <w:color w:val="FF0000"/>
              <w:sz w:val="24"/>
              <w:szCs w:val="24"/>
              <w:lang w:val="sr-Cyrl-RS"/>
            </w:rPr>
            <w:t>унети датум</w:t>
          </w:r>
        </w:p>
      </w:docPartBody>
    </w:docPart>
    <w:docPart>
      <w:docPartPr>
        <w:name w:val="CBED424BF7634801820017146F64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0F9FF-F6B5-4A9F-B755-CE3B2F43E1E8}"/>
      </w:docPartPr>
      <w:docPartBody>
        <w:p w:rsidR="00E30497" w:rsidRDefault="002119FA" w:rsidP="002119FA">
          <w:pPr>
            <w:pStyle w:val="CBED424BF7634801820017146F64A40E16"/>
          </w:pPr>
          <w:r w:rsidRPr="00417D6A">
            <w:rPr>
              <w:rStyle w:val="PlaceholderText"/>
              <w:color w:val="FF0000"/>
              <w:sz w:val="24"/>
              <w:szCs w:val="24"/>
              <w:lang w:val="sr-Cyrl-RS"/>
            </w:rPr>
            <w:t>унети датум</w:t>
          </w:r>
        </w:p>
      </w:docPartBody>
    </w:docPart>
    <w:docPart>
      <w:docPartPr>
        <w:name w:val="26F849C56CAE4B2785036814F4CA8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C011-C5E6-4041-9103-9DD40BEE6604}"/>
      </w:docPartPr>
      <w:docPartBody>
        <w:p w:rsidR="00E30497" w:rsidRDefault="002119FA" w:rsidP="002119FA">
          <w:pPr>
            <w:pStyle w:val="26F849C56CAE4B2785036814F4CA82EC15"/>
          </w:pPr>
          <w:r w:rsidRPr="00417D6A">
            <w:rPr>
              <w:rStyle w:val="PlaceholderText"/>
              <w:color w:val="FF0000"/>
              <w:sz w:val="24"/>
              <w:szCs w:val="24"/>
              <w:lang w:val="sr-Cyrl-RS"/>
            </w:rPr>
            <w:t>изабрати начин превоза</w:t>
          </w:r>
        </w:p>
      </w:docPartBody>
    </w:docPart>
    <w:docPart>
      <w:docPartPr>
        <w:name w:val="A62344F33879443EA2D41543C757D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0E581-9A9A-4C56-84A7-4DEB4F33267A}"/>
      </w:docPartPr>
      <w:docPartBody>
        <w:p w:rsidR="00E30497" w:rsidRDefault="002119FA" w:rsidP="002119FA">
          <w:pPr>
            <w:pStyle w:val="A62344F33879443EA2D41543C757D74411"/>
          </w:pPr>
          <w:r w:rsidRPr="00417D6A">
            <w:rPr>
              <w:rStyle w:val="PlaceholderText"/>
              <w:color w:val="FF0000"/>
              <w:sz w:val="24"/>
              <w:szCs w:val="24"/>
              <w:lang w:val="sr-Cyrl-RS"/>
            </w:rPr>
            <w:t>регистарски број возила</w:t>
          </w:r>
        </w:p>
      </w:docPartBody>
    </w:docPart>
    <w:docPart>
      <w:docPartPr>
        <w:name w:val="92AB6ADE711D46CEBEF68D0E4FAEA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1ABDE-37C9-448D-929B-1C808C5D333E}"/>
      </w:docPartPr>
      <w:docPartBody>
        <w:p w:rsidR="00E30497" w:rsidRDefault="002119FA" w:rsidP="002119FA">
          <w:pPr>
            <w:pStyle w:val="92AB6ADE711D46CEBEF68D0E4FAEA4A210"/>
          </w:pPr>
          <w:r w:rsidRPr="00417D6A">
            <w:rPr>
              <w:rStyle w:val="PlaceholderText"/>
              <w:color w:val="FF0000"/>
              <w:sz w:val="24"/>
              <w:szCs w:val="24"/>
              <w:lang w:val="sr-Cyrl-RS"/>
            </w:rPr>
            <w:t>дати кратак опис активности</w:t>
          </w:r>
        </w:p>
      </w:docPartBody>
    </w:docPart>
    <w:docPart>
      <w:docPartPr>
        <w:name w:val="BB07989850E64E729045885DFD37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18775-1506-4429-BD43-E47DF23B82F3}"/>
      </w:docPartPr>
      <w:docPartBody>
        <w:p w:rsidR="00E30497" w:rsidRDefault="002119FA" w:rsidP="002119FA">
          <w:pPr>
            <w:pStyle w:val="BB07989850E64E729045885DFD37528D9"/>
          </w:pPr>
          <w:r w:rsidRPr="00417D6A">
            <w:rPr>
              <w:rStyle w:val="PlaceholderText"/>
              <w:color w:val="FF0000"/>
              <w:lang w:val="sr-Cyrl-RS"/>
            </w:rPr>
            <w:t>унети датум</w:t>
          </w:r>
        </w:p>
      </w:docPartBody>
    </w:docPart>
    <w:docPart>
      <w:docPartPr>
        <w:name w:val="83258091E6DE4A1B92CB53AB72601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E4CC-F895-4172-BC4A-F7252116E491}"/>
      </w:docPartPr>
      <w:docPartBody>
        <w:p w:rsidR="00110E0A" w:rsidRDefault="002119FA" w:rsidP="002119FA">
          <w:pPr>
            <w:pStyle w:val="83258091E6DE4A1B92CB53AB72601E6D4"/>
          </w:pPr>
          <w:r w:rsidRPr="00E70751">
            <w:rPr>
              <w:rStyle w:val="PlaceholderText"/>
              <w:b/>
              <w:color w:val="FF0000"/>
              <w:lang w:val="sr-Cyrl-RS"/>
            </w:rPr>
            <w:t>Унети шифру пројекта</w:t>
          </w:r>
        </w:p>
      </w:docPartBody>
    </w:docPart>
    <w:docPart>
      <w:docPartPr>
        <w:name w:val="C801DD445BB84452BD63E31538C13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2AC1-C015-4E56-9E4E-77EA81420713}"/>
      </w:docPartPr>
      <w:docPartBody>
        <w:p w:rsidR="00B529E7" w:rsidRDefault="002119FA" w:rsidP="002119FA">
          <w:pPr>
            <w:pStyle w:val="C801DD445BB84452BD63E31538C131402"/>
          </w:pPr>
          <w:r w:rsidRPr="00BB6B3E">
            <w:rPr>
              <w:rStyle w:val="PlaceholderText"/>
              <w:color w:val="FF0000"/>
              <w:sz w:val="22"/>
              <w:lang w:val="sr-Cyrl-RS"/>
            </w:rPr>
            <w:t>унети време</w:t>
          </w:r>
        </w:p>
      </w:docPartBody>
    </w:docPart>
    <w:docPart>
      <w:docPartPr>
        <w:name w:val="2A7737A851E9467597A584A594F27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6093-D042-4AEB-AE58-F305730654E6}"/>
      </w:docPartPr>
      <w:docPartBody>
        <w:p w:rsidR="00B529E7" w:rsidRDefault="002119FA" w:rsidP="002119FA">
          <w:pPr>
            <w:pStyle w:val="2A7737A851E9467597A584A594F2756D2"/>
          </w:pPr>
          <w:r w:rsidRPr="00BB6B3E">
            <w:rPr>
              <w:rStyle w:val="PlaceholderText"/>
              <w:color w:val="FF0000"/>
              <w:sz w:val="22"/>
              <w:lang w:val="sr-Cyrl-RS"/>
            </w:rPr>
            <w:t>унети време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56"/>
    <w:rsid w:val="00020056"/>
    <w:rsid w:val="00082274"/>
    <w:rsid w:val="000F2507"/>
    <w:rsid w:val="000F3F10"/>
    <w:rsid w:val="00110E0A"/>
    <w:rsid w:val="002119FA"/>
    <w:rsid w:val="00222F97"/>
    <w:rsid w:val="004D5127"/>
    <w:rsid w:val="00552150"/>
    <w:rsid w:val="00597948"/>
    <w:rsid w:val="005C63AE"/>
    <w:rsid w:val="006430B5"/>
    <w:rsid w:val="007D1601"/>
    <w:rsid w:val="008A6397"/>
    <w:rsid w:val="008F4308"/>
    <w:rsid w:val="00AD4675"/>
    <w:rsid w:val="00B4597B"/>
    <w:rsid w:val="00B529E7"/>
    <w:rsid w:val="00BB186E"/>
    <w:rsid w:val="00E12E95"/>
    <w:rsid w:val="00E30497"/>
    <w:rsid w:val="00E365B4"/>
    <w:rsid w:val="00E6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43BCC7F79E44DABE77D57C55B7EE52">
    <w:name w:val="7343BCC7F79E44DABE77D57C55B7EE52"/>
  </w:style>
  <w:style w:type="paragraph" w:customStyle="1" w:styleId="F92F7C9DA6F54DE5A5B67FE9393C1783">
    <w:name w:val="F92F7C9DA6F54DE5A5B67FE9393C1783"/>
  </w:style>
  <w:style w:type="paragraph" w:customStyle="1" w:styleId="4222544371DB4B8BB95B77729FD1BC87">
    <w:name w:val="4222544371DB4B8BB95B77729FD1BC87"/>
  </w:style>
  <w:style w:type="paragraph" w:customStyle="1" w:styleId="5FE53DC35125443AA458446F88E3E164">
    <w:name w:val="5FE53DC35125443AA458446F88E3E164"/>
  </w:style>
  <w:style w:type="character" w:styleId="PlaceholderText">
    <w:name w:val="Placeholder Text"/>
    <w:basedOn w:val="DefaultParagraphFont"/>
    <w:uiPriority w:val="99"/>
    <w:semiHidden/>
    <w:rsid w:val="002119FA"/>
    <w:rPr>
      <w:color w:val="808080"/>
    </w:rPr>
  </w:style>
  <w:style w:type="paragraph" w:customStyle="1" w:styleId="FFDAAC25F5454811810CB7E567CCD82C">
    <w:name w:val="FFDAAC25F5454811810CB7E567CCD82C"/>
  </w:style>
  <w:style w:type="paragraph" w:customStyle="1" w:styleId="6E30AEF64A414EE09BC5D7A3679DC85B">
    <w:name w:val="6E30AEF64A414EE09BC5D7A3679DC85B"/>
  </w:style>
  <w:style w:type="paragraph" w:customStyle="1" w:styleId="3F839B0566E64669BD87EE0E487BE262">
    <w:name w:val="3F839B0566E64669BD87EE0E487BE262"/>
    <w:rsid w:val="004D5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">
    <w:name w:val="12B12498C80B4478A44DE6431B59015E"/>
    <w:rsid w:val="004D5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">
    <w:name w:val="EC51E2B163794E3594D818F8C583337B"/>
    <w:rsid w:val="004D5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">
    <w:name w:val="316B1EB79EA54C239118BA3CA0FB86BB"/>
    <w:rsid w:val="004D51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">
    <w:name w:val="6DB35C612BA847BBA4443C8A1D20D37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">
    <w:name w:val="B1D6720089434170BB4CA693B1A8C8F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">
    <w:name w:val="D74C046FD8B847BF8ADA4212C23C135B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">
    <w:name w:val="CBED424BF7634801820017146F64A40E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1">
    <w:name w:val="12B12498C80B4478A44DE6431B59015E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">
    <w:name w:val="EC51E2B163794E3594D818F8C583337B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">
    <w:name w:val="316B1EB79EA54C239118BA3CA0FB86BB1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">
    <w:name w:val="6DB35C612BA847BBA4443C8A1D20D374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">
    <w:name w:val="B1D6720089434170BB4CA693B1A8C8F5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1">
    <w:name w:val="D74C046FD8B847BF8ADA4212C23C135B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1">
    <w:name w:val="CBED424BF7634801820017146F64A40E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">
    <w:name w:val="26F849C56CAE4B2785036814F4CA82EC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2">
    <w:name w:val="12B12498C80B4478A44DE6431B59015E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2">
    <w:name w:val="EC51E2B163794E3594D818F8C583337B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2">
    <w:name w:val="316B1EB79EA54C239118BA3CA0FB86BB2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2">
    <w:name w:val="6DB35C612BA847BBA4443C8A1D20D374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2">
    <w:name w:val="B1D6720089434170BB4CA693B1A8C8F5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2">
    <w:name w:val="D74C046FD8B847BF8ADA4212C23C135B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2">
    <w:name w:val="CBED424BF7634801820017146F64A40E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1">
    <w:name w:val="26F849C56CAE4B2785036814F4CA82EC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3">
    <w:name w:val="12B12498C80B4478A44DE6431B59015E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3">
    <w:name w:val="EC51E2B163794E3594D818F8C583337B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3">
    <w:name w:val="316B1EB79EA54C239118BA3CA0FB86BB3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3">
    <w:name w:val="6DB35C612BA847BBA4443C8A1D20D374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3">
    <w:name w:val="B1D6720089434170BB4CA693B1A8C8F5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3">
    <w:name w:val="D74C046FD8B847BF8ADA4212C23C135B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3">
    <w:name w:val="CBED424BF7634801820017146F64A40E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2">
    <w:name w:val="26F849C56CAE4B2785036814F4CA82EC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4">
    <w:name w:val="12B12498C80B4478A44DE6431B59015E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4">
    <w:name w:val="EC51E2B163794E3594D818F8C583337B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4">
    <w:name w:val="316B1EB79EA54C239118BA3CA0FB86BB4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4">
    <w:name w:val="6DB35C612BA847BBA4443C8A1D20D374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4">
    <w:name w:val="B1D6720089434170BB4CA693B1A8C8F5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4">
    <w:name w:val="D74C046FD8B847BF8ADA4212C23C135B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4">
    <w:name w:val="CBED424BF7634801820017146F64A40E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3">
    <w:name w:val="26F849C56CAE4B2785036814F4CA82EC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5">
    <w:name w:val="12B12498C80B4478A44DE6431B59015E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5">
    <w:name w:val="EC51E2B163794E3594D818F8C583337B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5">
    <w:name w:val="316B1EB79EA54C239118BA3CA0FB86BB5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5">
    <w:name w:val="6DB35C612BA847BBA4443C8A1D20D374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5">
    <w:name w:val="B1D6720089434170BB4CA693B1A8C8F5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5">
    <w:name w:val="D74C046FD8B847BF8ADA4212C23C135B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5">
    <w:name w:val="CBED424BF7634801820017146F64A40E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4">
    <w:name w:val="26F849C56CAE4B2785036814F4CA82EC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">
    <w:name w:val="A62344F33879443EA2D41543C757D74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6">
    <w:name w:val="12B12498C80B4478A44DE6431B59015E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6">
    <w:name w:val="EC51E2B163794E3594D818F8C583337B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6">
    <w:name w:val="316B1EB79EA54C239118BA3CA0FB86BB6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">
    <w:name w:val="F2BAA2739ABB4A3E99BC48BBBD22DC62"/>
    <w:rsid w:val="000F2507"/>
  </w:style>
  <w:style w:type="paragraph" w:customStyle="1" w:styleId="6DB35C612BA847BBA4443C8A1D20D3746">
    <w:name w:val="6DB35C612BA847BBA4443C8A1D20D374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6">
    <w:name w:val="B1D6720089434170BB4CA693B1A8C8F5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6">
    <w:name w:val="D74C046FD8B847BF8ADA4212C23C135B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6">
    <w:name w:val="CBED424BF7634801820017146F64A40E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5">
    <w:name w:val="26F849C56CAE4B2785036814F4CA82EC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1">
    <w:name w:val="A62344F33879443EA2D41543C757D744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">
    <w:name w:val="6524C4393945472F9DF01B162A6D9E2A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">
    <w:name w:val="088944EDF0ED405AB4EEF5DB7DD4003A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1">
    <w:name w:val="F2BAA2739ABB4A3E99BC48BBBD22DC62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">
    <w:name w:val="5B3330358C6D420F8658FECF8295D48E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">
    <w:name w:val="92AB6ADE711D46CEBEF68D0E4FAEA4A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7">
    <w:name w:val="12B12498C80B4478A44DE6431B59015E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7">
    <w:name w:val="EC51E2B163794E3594D818F8C583337B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7">
    <w:name w:val="316B1EB79EA54C239118BA3CA0FB86BB7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7">
    <w:name w:val="6DB35C612BA847BBA4443C8A1D20D374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7">
    <w:name w:val="B1D6720089434170BB4CA693B1A8C8F5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7">
    <w:name w:val="D74C046FD8B847BF8ADA4212C23C135B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7">
    <w:name w:val="CBED424BF7634801820017146F64A40E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6">
    <w:name w:val="26F849C56CAE4B2785036814F4CA82EC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2">
    <w:name w:val="A62344F33879443EA2D41543C757D744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1">
    <w:name w:val="6524C4393945472F9DF01B162A6D9E2A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1">
    <w:name w:val="088944EDF0ED405AB4EEF5DB7DD4003A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2">
    <w:name w:val="F2BAA2739ABB4A3E99BC48BBBD22DC62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1">
    <w:name w:val="5B3330358C6D420F8658FECF8295D48E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1">
    <w:name w:val="92AB6ADE711D46CEBEF68D0E4FAEA4A2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">
    <w:name w:val="BB07989850E64E729045885DFD37528D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8">
    <w:name w:val="12B12498C80B4478A44DE6431B59015E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8">
    <w:name w:val="EC51E2B163794E3594D818F8C583337B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8">
    <w:name w:val="316B1EB79EA54C239118BA3CA0FB86BB8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8">
    <w:name w:val="6DB35C612BA847BBA4443C8A1D20D374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8">
    <w:name w:val="B1D6720089434170BB4CA693B1A8C8F5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8">
    <w:name w:val="D74C046FD8B847BF8ADA4212C23C135B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8">
    <w:name w:val="CBED424BF7634801820017146F64A40E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7">
    <w:name w:val="26F849C56CAE4B2785036814F4CA82EC7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3">
    <w:name w:val="A62344F33879443EA2D41543C757D744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2">
    <w:name w:val="6524C4393945472F9DF01B162A6D9E2A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2">
    <w:name w:val="088944EDF0ED405AB4EEF5DB7DD4003A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3">
    <w:name w:val="F2BAA2739ABB4A3E99BC48BBBD22DC62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2">
    <w:name w:val="5B3330358C6D420F8658FECF8295D48E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2">
    <w:name w:val="92AB6ADE711D46CEBEF68D0E4FAEA4A2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1">
    <w:name w:val="BB07989850E64E729045885DFD37528D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12498C80B4478A44DE6431B59015E9">
    <w:name w:val="12B12498C80B4478A44DE6431B59015E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9">
    <w:name w:val="EC51E2B163794E3594D818F8C583337B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9">
    <w:name w:val="316B1EB79EA54C239118BA3CA0FB86BB9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9">
    <w:name w:val="6DB35C612BA847BBA4443C8A1D20D374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9">
    <w:name w:val="B1D6720089434170BB4CA693B1A8C8F5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9">
    <w:name w:val="D74C046FD8B847BF8ADA4212C23C135B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9">
    <w:name w:val="CBED424BF7634801820017146F64A40E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8">
    <w:name w:val="26F849C56CAE4B2785036814F4CA82EC8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4">
    <w:name w:val="A62344F33879443EA2D41543C757D744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3">
    <w:name w:val="6524C4393945472F9DF01B162A6D9E2A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3">
    <w:name w:val="088944EDF0ED405AB4EEF5DB7DD4003A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4">
    <w:name w:val="F2BAA2739ABB4A3E99BC48BBBD22DC62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3">
    <w:name w:val="5B3330358C6D420F8658FECF8295D48E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3">
    <w:name w:val="92AB6ADE711D46CEBEF68D0E4FAEA4A2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2">
    <w:name w:val="BB07989850E64E729045885DFD37528D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DF6CDF4D7940F8AA44065CF55E28EA">
    <w:name w:val="29DF6CDF4D7940F8AA44065CF55E28EA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0">
    <w:name w:val="EC51E2B163794E3594D818F8C583337B10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0">
    <w:name w:val="316B1EB79EA54C239118BA3CA0FB86BB10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0">
    <w:name w:val="6DB35C612BA847BBA4443C8A1D20D37410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0">
    <w:name w:val="B1D6720089434170BB4CA693B1A8C8F510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10">
    <w:name w:val="D74C046FD8B847BF8ADA4212C23C135B10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10">
    <w:name w:val="CBED424BF7634801820017146F64A40E10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9">
    <w:name w:val="26F849C56CAE4B2785036814F4CA82EC9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5">
    <w:name w:val="A62344F33879443EA2D41543C757D744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4">
    <w:name w:val="6524C4393945472F9DF01B162A6D9E2A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4">
    <w:name w:val="088944EDF0ED405AB4EEF5DB7DD4003A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5">
    <w:name w:val="F2BAA2739ABB4A3E99BC48BBBD22DC62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4">
    <w:name w:val="5B3330358C6D420F8658FECF8295D48E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4">
    <w:name w:val="92AB6ADE711D46CEBEF68D0E4FAEA4A2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3">
    <w:name w:val="BB07989850E64E729045885DFD37528D3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DF6CDF4D7940F8AA44065CF55E28EA1">
    <w:name w:val="29DF6CDF4D7940F8AA44065CF55E28EA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1">
    <w:name w:val="EC51E2B163794E3594D818F8C583337B1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1">
    <w:name w:val="316B1EB79EA54C239118BA3CA0FB86BB11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1">
    <w:name w:val="6DB35C612BA847BBA4443C8A1D20D3741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1">
    <w:name w:val="B1D6720089434170BB4CA693B1A8C8F51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11">
    <w:name w:val="D74C046FD8B847BF8ADA4212C23C135B1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11">
    <w:name w:val="CBED424BF7634801820017146F64A40E11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10">
    <w:name w:val="26F849C56CAE4B2785036814F4CA82EC10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6">
    <w:name w:val="A62344F33879443EA2D41543C757D744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5">
    <w:name w:val="6524C4393945472F9DF01B162A6D9E2A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5">
    <w:name w:val="088944EDF0ED405AB4EEF5DB7DD4003A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6">
    <w:name w:val="F2BAA2739ABB4A3E99BC48BBBD22DC626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5">
    <w:name w:val="5B3330358C6D420F8658FECF8295D48E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5">
    <w:name w:val="92AB6ADE711D46CEBEF68D0E4FAEA4A25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4">
    <w:name w:val="BB07989850E64E729045885DFD37528D4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2">
    <w:name w:val="EC51E2B163794E3594D818F8C583337B12"/>
    <w:rsid w:val="000F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2">
    <w:name w:val="316B1EB79EA54C239118BA3CA0FB86BB12"/>
    <w:rsid w:val="000F25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2">
    <w:name w:val="6DB35C612BA847BBA4443C8A1D20D37412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2">
    <w:name w:val="B1D6720089434170BB4CA693B1A8C8F512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12">
    <w:name w:val="D74C046FD8B847BF8ADA4212C23C135B12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12">
    <w:name w:val="CBED424BF7634801820017146F64A40E12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11">
    <w:name w:val="26F849C56CAE4B2785036814F4CA82EC11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7">
    <w:name w:val="A62344F33879443EA2D41543C757D7447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6">
    <w:name w:val="6524C4393945472F9DF01B162A6D9E2A6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6">
    <w:name w:val="088944EDF0ED405AB4EEF5DB7DD4003A6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7">
    <w:name w:val="F2BAA2739ABB4A3E99BC48BBBD22DC627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6">
    <w:name w:val="5B3330358C6D420F8658FECF8295D48E6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6">
    <w:name w:val="92AB6ADE711D46CEBEF68D0E4FAEA4A26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5">
    <w:name w:val="BB07989850E64E729045885DFD37528D5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">
    <w:name w:val="83258091E6DE4A1B92CB53AB72601E6D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3">
    <w:name w:val="EC51E2B163794E3594D818F8C583337B13"/>
    <w:rsid w:val="00E3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3">
    <w:name w:val="316B1EB79EA54C239118BA3CA0FB86BB13"/>
    <w:rsid w:val="00E304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3">
    <w:name w:val="6DB35C612BA847BBA4443C8A1D20D37413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3">
    <w:name w:val="B1D6720089434170BB4CA693B1A8C8F513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13">
    <w:name w:val="D74C046FD8B847BF8ADA4212C23C135B13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13">
    <w:name w:val="CBED424BF7634801820017146F64A40E13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12">
    <w:name w:val="26F849C56CAE4B2785036814F4CA82EC12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8">
    <w:name w:val="A62344F33879443EA2D41543C757D7448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7">
    <w:name w:val="6524C4393945472F9DF01B162A6D9E2A7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7">
    <w:name w:val="088944EDF0ED405AB4EEF5DB7DD4003A7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8">
    <w:name w:val="F2BAA2739ABB4A3E99BC48BBBD22DC628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7">
    <w:name w:val="5B3330358C6D420F8658FECF8295D48E7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7">
    <w:name w:val="92AB6ADE711D46CEBEF68D0E4FAEA4A27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6">
    <w:name w:val="BB07989850E64E729045885DFD37528D6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1">
    <w:name w:val="83258091E6DE4A1B92CB53AB72601E6D1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4">
    <w:name w:val="EC51E2B163794E3594D818F8C583337B14"/>
    <w:rsid w:val="00110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4">
    <w:name w:val="316B1EB79EA54C239118BA3CA0FB86BB14"/>
    <w:rsid w:val="00110E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4">
    <w:name w:val="6DB35C612BA847BBA4443C8A1D20D37414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4">
    <w:name w:val="B1D6720089434170BB4CA693B1A8C8F514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14">
    <w:name w:val="D74C046FD8B847BF8ADA4212C23C135B14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1DD445BB84452BD63E31538C13140">
    <w:name w:val="C801DD445BB84452BD63E31538C13140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14">
    <w:name w:val="CBED424BF7634801820017146F64A40E14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737A851E9467597A584A594F2756D">
    <w:name w:val="2A7737A851E9467597A584A594F2756D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13">
    <w:name w:val="26F849C56CAE4B2785036814F4CA82EC13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9">
    <w:name w:val="A62344F33879443EA2D41543C757D7449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8">
    <w:name w:val="6524C4393945472F9DF01B162A6D9E2A8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8">
    <w:name w:val="088944EDF0ED405AB4EEF5DB7DD4003A8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9">
    <w:name w:val="F2BAA2739ABB4A3E99BC48BBBD22DC629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8">
    <w:name w:val="5B3330358C6D420F8658FECF8295D48E8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8">
    <w:name w:val="92AB6ADE711D46CEBEF68D0E4FAEA4A28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7">
    <w:name w:val="BB07989850E64E729045885DFD37528D7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2">
    <w:name w:val="83258091E6DE4A1B92CB53AB72601E6D2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5">
    <w:name w:val="EC51E2B163794E3594D818F8C583337B15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5">
    <w:name w:val="316B1EB79EA54C239118BA3CA0FB86BB15"/>
    <w:rsid w:val="002119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5">
    <w:name w:val="6DB35C612BA847BBA4443C8A1D20D37415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5">
    <w:name w:val="B1D6720089434170BB4CA693B1A8C8F515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15">
    <w:name w:val="D74C046FD8B847BF8ADA4212C23C135B15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1DD445BB84452BD63E31538C131401">
    <w:name w:val="C801DD445BB84452BD63E31538C131401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15">
    <w:name w:val="CBED424BF7634801820017146F64A40E15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737A851E9467597A584A594F2756D1">
    <w:name w:val="2A7737A851E9467597A584A594F2756D1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14">
    <w:name w:val="26F849C56CAE4B2785036814F4CA82EC14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10">
    <w:name w:val="A62344F33879443EA2D41543C757D74410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24C4393945472F9DF01B162A6D9E2A9">
    <w:name w:val="6524C4393945472F9DF01B162A6D9E2A9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944EDF0ED405AB4EEF5DB7DD4003A9">
    <w:name w:val="088944EDF0ED405AB4EEF5DB7DD4003A9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AA2739ABB4A3E99BC48BBBD22DC6210">
    <w:name w:val="F2BAA2739ABB4A3E99BC48BBBD22DC6210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3330358C6D420F8658FECF8295D48E9">
    <w:name w:val="5B3330358C6D420F8658FECF8295D48E9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9">
    <w:name w:val="92AB6ADE711D46CEBEF68D0E4FAEA4A29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8">
    <w:name w:val="BB07989850E64E729045885DFD37528D8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3">
    <w:name w:val="83258091E6DE4A1B92CB53AB72601E6D3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6">
    <w:name w:val="EC51E2B163794E3594D818F8C583337B16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6">
    <w:name w:val="316B1EB79EA54C239118BA3CA0FB86BB16"/>
    <w:rsid w:val="002119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35C612BA847BBA4443C8A1D20D37416">
    <w:name w:val="6DB35C612BA847BBA4443C8A1D20D37416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D6720089434170BB4CA693B1A8C8F516">
    <w:name w:val="B1D6720089434170BB4CA693B1A8C8F516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046FD8B847BF8ADA4212C23C135B16">
    <w:name w:val="D74C046FD8B847BF8ADA4212C23C135B16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1DD445BB84452BD63E31538C131402">
    <w:name w:val="C801DD445BB84452BD63E31538C131402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D424BF7634801820017146F64A40E16">
    <w:name w:val="CBED424BF7634801820017146F64A40E16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737A851E9467597A584A594F2756D2">
    <w:name w:val="2A7737A851E9467597A584A594F2756D2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49C56CAE4B2785036814F4CA82EC15">
    <w:name w:val="26F849C56CAE4B2785036814F4CA82EC15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344F33879443EA2D41543C757D74411">
    <w:name w:val="A62344F33879443EA2D41543C757D74411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AB6ADE711D46CEBEF68D0E4FAEA4A210">
    <w:name w:val="92AB6ADE711D46CEBEF68D0E4FAEA4A210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07989850E64E729045885DFD37528D9">
    <w:name w:val="BB07989850E64E729045885DFD37528D9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58091E6DE4A1B92CB53AB72601E6D4">
    <w:name w:val="83258091E6DE4A1B92CB53AB72601E6D4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E2B163794E3594D818F8C583337B17">
    <w:name w:val="EC51E2B163794E3594D818F8C583337B17"/>
    <w:rsid w:val="0021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B1EB79EA54C239118BA3CA0FB86BB17">
    <w:name w:val="316B1EB79EA54C239118BA3CA0FB86BB17"/>
    <w:rsid w:val="002119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CE42-CBE4-40A8-9E38-D862BD89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IZVEŠTAJ O RADU NA PROJEKTU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чланова 67</vt:lpstr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чланова 67</dc:title>
  <dc:subject/>
  <dc:creator>Jelena</dc:creator>
  <cp:keywords/>
  <cp:lastModifiedBy>Jasmina Milovanovic</cp:lastModifiedBy>
  <cp:revision>8</cp:revision>
  <cp:lastPrinted>2016-07-29T09:34:00Z</cp:lastPrinted>
  <dcterms:created xsi:type="dcterms:W3CDTF">2019-01-18T08:51:00Z</dcterms:created>
  <dcterms:modified xsi:type="dcterms:W3CDTF">2019-01-24T14:21:00Z</dcterms:modified>
</cp:coreProperties>
</file>