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20" w:rsidRPr="00062617" w:rsidRDefault="00097A46" w:rsidP="00EA7946">
      <w:pPr>
        <w:tabs>
          <w:tab w:val="left" w:pos="7320"/>
        </w:tabs>
        <w:rPr>
          <w:sz w:val="22"/>
          <w:szCs w:val="22"/>
          <w:lang w:val="sr-Cyrl-RS"/>
        </w:rPr>
      </w:pPr>
      <w:r w:rsidRPr="00062617">
        <w:rPr>
          <w:sz w:val="22"/>
          <w:szCs w:val="22"/>
          <w:lang w:val="sr-Cyrl-RS"/>
        </w:rPr>
        <w:tab/>
      </w:r>
    </w:p>
    <w:p w:rsidR="00110B2A" w:rsidRPr="00062617" w:rsidRDefault="00110B2A" w:rsidP="00110B2A">
      <w:pPr>
        <w:spacing w:after="120"/>
        <w:rPr>
          <w:sz w:val="22"/>
        </w:rPr>
      </w:pPr>
      <w:r w:rsidRPr="00062617">
        <w:rPr>
          <w:sz w:val="22"/>
          <w:lang w:val="sr-Cyrl-CS"/>
        </w:rPr>
        <w:t>Број:</w:t>
      </w:r>
      <w:r w:rsidRPr="00062617">
        <w:rPr>
          <w:sz w:val="22"/>
          <w:lang w:val="sr-Cyrl-CS"/>
        </w:rPr>
        <w:tab/>
      </w:r>
    </w:p>
    <w:p w:rsidR="00110B2A" w:rsidRPr="00062617" w:rsidRDefault="00110B2A" w:rsidP="00062617">
      <w:pPr>
        <w:spacing w:after="120"/>
        <w:rPr>
          <w:sz w:val="22"/>
        </w:rPr>
      </w:pPr>
      <w:r w:rsidRPr="00062617">
        <w:rPr>
          <w:sz w:val="22"/>
          <w:lang w:val="sr-Cyrl-CS"/>
        </w:rPr>
        <w:t>Датум:</w:t>
      </w:r>
      <w:r w:rsidRPr="00062617">
        <w:rPr>
          <w:sz w:val="22"/>
        </w:rPr>
        <w:t xml:space="preserve"> </w:t>
      </w:r>
      <w:sdt>
        <w:sdtPr>
          <w:rPr>
            <w:sz w:val="22"/>
          </w:rPr>
          <w:id w:val="1714075850"/>
          <w:placeholder>
            <w:docPart w:val="DF1B0FCBDD2E4B7EB92836B576D8BA88"/>
          </w:placeholder>
          <w:showingPlcHdr/>
          <w:date>
            <w:dateFormat w:val="d.M.yyyy."/>
            <w:lid w:val="sr-Latn-RS"/>
            <w:storeMappedDataAs w:val="dateTime"/>
            <w:calendar w:val="gregorian"/>
          </w:date>
        </w:sdtPr>
        <w:sdtEndPr/>
        <w:sdtContent>
          <w:r w:rsidR="007F75DA" w:rsidRPr="00062617">
            <w:rPr>
              <w:color w:val="FF0000"/>
              <w:sz w:val="22"/>
              <w:lang w:val="sr-Cyrl-RS"/>
            </w:rPr>
            <w:t>унети датум</w:t>
          </w:r>
        </w:sdtContent>
      </w:sdt>
      <w:bookmarkStart w:id="0" w:name="_GoBack"/>
      <w:bookmarkEnd w:id="0"/>
    </w:p>
    <w:p w:rsidR="00110B2A" w:rsidRPr="00062617" w:rsidRDefault="00110B2A" w:rsidP="00110B2A">
      <w:pPr>
        <w:ind w:right="238"/>
        <w:rPr>
          <w:sz w:val="22"/>
          <w:lang w:val="sr-Latn-CS"/>
        </w:rPr>
      </w:pPr>
      <w:r w:rsidRPr="00062617">
        <w:rPr>
          <w:sz w:val="22"/>
          <w:lang w:val="sr-Latn-CS"/>
        </w:rPr>
        <w:tab/>
      </w:r>
    </w:p>
    <w:p w:rsidR="00110B2A" w:rsidRPr="00062617" w:rsidRDefault="00110B2A" w:rsidP="00110B2A">
      <w:pPr>
        <w:spacing w:line="360" w:lineRule="auto"/>
        <w:ind w:right="245"/>
        <w:rPr>
          <w:sz w:val="22"/>
        </w:rPr>
      </w:pPr>
      <w:r w:rsidRPr="00062617">
        <w:rPr>
          <w:sz w:val="22"/>
          <w:lang w:val="sr-Cyrl-CS"/>
        </w:rPr>
        <w:t>УНИВЕРЗИТЕТ УМЕТНОСТИ У БЕ</w:t>
      </w:r>
      <w:r w:rsidR="00A82AF4" w:rsidRPr="00062617">
        <w:rPr>
          <w:sz w:val="22"/>
          <w:lang w:val="en-GB"/>
        </w:rPr>
        <w:t>O</w:t>
      </w:r>
      <w:r w:rsidRPr="00062617">
        <w:rPr>
          <w:sz w:val="22"/>
          <w:lang w:val="sr-Cyrl-CS"/>
        </w:rPr>
        <w:t>ГРАДУ</w:t>
      </w:r>
    </w:p>
    <w:p w:rsidR="00110B2A" w:rsidRPr="00062617" w:rsidRDefault="00110B2A" w:rsidP="00110B2A">
      <w:pPr>
        <w:rPr>
          <w:bCs/>
          <w:sz w:val="22"/>
        </w:rPr>
      </w:pPr>
      <w:r w:rsidRPr="00062617">
        <w:rPr>
          <w:bCs/>
          <w:sz w:val="22"/>
          <w:lang w:val="sr-Cyrl-CS"/>
        </w:rPr>
        <w:t>СЛУЖБИ РАЧУНОВОДСТ</w:t>
      </w:r>
      <w:r w:rsidRPr="00062617">
        <w:rPr>
          <w:bCs/>
          <w:sz w:val="22"/>
        </w:rPr>
        <w:t>ВА</w:t>
      </w:r>
    </w:p>
    <w:p w:rsidR="00110B2A" w:rsidRPr="00062617" w:rsidRDefault="00110B2A" w:rsidP="00110B2A">
      <w:pPr>
        <w:pStyle w:val="Heading1"/>
        <w:jc w:val="right"/>
        <w:rPr>
          <w:sz w:val="22"/>
          <w:szCs w:val="22"/>
        </w:rPr>
      </w:pPr>
    </w:p>
    <w:p w:rsidR="00110B2A" w:rsidRPr="00062617" w:rsidRDefault="00110B2A" w:rsidP="00110B2A">
      <w:pPr>
        <w:rPr>
          <w:b/>
          <w:bCs/>
          <w:sz w:val="22"/>
          <w:lang w:val="sr-Cyrl-CS"/>
        </w:rPr>
      </w:pPr>
    </w:p>
    <w:p w:rsidR="00110B2A" w:rsidRPr="00062617" w:rsidRDefault="00110B2A" w:rsidP="00110B2A">
      <w:pPr>
        <w:jc w:val="center"/>
        <w:rPr>
          <w:b/>
          <w:bCs/>
          <w:sz w:val="22"/>
          <w:lang w:val="sr-Cyrl-CS"/>
        </w:rPr>
      </w:pPr>
    </w:p>
    <w:p w:rsidR="00110B2A" w:rsidRPr="00062617" w:rsidRDefault="00110B2A" w:rsidP="00110B2A">
      <w:pPr>
        <w:spacing w:line="360" w:lineRule="auto"/>
        <w:jc w:val="both"/>
        <w:rPr>
          <w:sz w:val="22"/>
        </w:rPr>
      </w:pPr>
    </w:p>
    <w:p w:rsidR="00110B2A" w:rsidRPr="00062617" w:rsidRDefault="00110B2A" w:rsidP="00110B2A">
      <w:pPr>
        <w:spacing w:line="360" w:lineRule="auto"/>
        <w:jc w:val="both"/>
        <w:rPr>
          <w:sz w:val="22"/>
        </w:rPr>
      </w:pPr>
    </w:p>
    <w:p w:rsidR="00110B2A" w:rsidRPr="00062617" w:rsidRDefault="00110B2A" w:rsidP="00110B2A">
      <w:pPr>
        <w:jc w:val="center"/>
        <w:rPr>
          <w:b/>
          <w:sz w:val="22"/>
          <w:lang w:val="sr-Cyrl-CS"/>
        </w:rPr>
      </w:pPr>
      <w:r w:rsidRPr="00062617">
        <w:rPr>
          <w:b/>
          <w:sz w:val="22"/>
          <w:lang w:val="sr-Cyrl-CS"/>
        </w:rPr>
        <w:t>ОДЛУКУ О ОБРАЧУНСКОЈ ВРЕДНОСТИ ЕВРА У ОКВИРУ МЕЂУНАРОДНОГ ПРОЈЕКТА</w:t>
      </w:r>
    </w:p>
    <w:p w:rsidR="00110B2A" w:rsidRPr="00062617" w:rsidRDefault="00110B2A" w:rsidP="00110B2A">
      <w:pPr>
        <w:jc w:val="center"/>
        <w:rPr>
          <w:rFonts w:eastAsia="Tahoma"/>
          <w:sz w:val="22"/>
          <w:lang w:val="sr-Latn-CS"/>
        </w:rPr>
      </w:pPr>
    </w:p>
    <w:p w:rsidR="00110B2A" w:rsidRPr="00062617" w:rsidRDefault="00110B2A" w:rsidP="00110B2A">
      <w:pPr>
        <w:spacing w:line="360" w:lineRule="auto"/>
        <w:jc w:val="center"/>
        <w:rPr>
          <w:rStyle w:val="Strong"/>
          <w:rFonts w:ascii="Times New Roman" w:hAnsi="Times New Roman"/>
          <w:sz w:val="22"/>
        </w:rPr>
      </w:pPr>
    </w:p>
    <w:p w:rsidR="00110B2A" w:rsidRPr="00062617" w:rsidRDefault="00110B2A" w:rsidP="00110B2A">
      <w:pPr>
        <w:spacing w:line="360" w:lineRule="auto"/>
        <w:jc w:val="center"/>
        <w:rPr>
          <w:sz w:val="22"/>
          <w:lang w:val="sr-Cyrl-CS"/>
        </w:rPr>
      </w:pPr>
      <w:r w:rsidRPr="00062617">
        <w:rPr>
          <w:sz w:val="22"/>
          <w:lang w:val="sr-Cyrl-CS"/>
        </w:rPr>
        <w:tab/>
      </w:r>
    </w:p>
    <w:p w:rsidR="00110B2A" w:rsidRPr="00062617" w:rsidRDefault="00110B2A" w:rsidP="00110B2A">
      <w:pPr>
        <w:spacing w:line="360" w:lineRule="auto"/>
        <w:jc w:val="both"/>
        <w:rPr>
          <w:sz w:val="22"/>
        </w:rPr>
      </w:pPr>
      <w:r w:rsidRPr="00062617">
        <w:rPr>
          <w:sz w:val="22"/>
          <w:lang w:val="sr-Cyrl-CS"/>
        </w:rPr>
        <w:t xml:space="preserve">У складу са Општим уговором </w:t>
      </w:r>
      <w:r w:rsidRPr="00062617">
        <w:rPr>
          <w:bCs/>
          <w:sz w:val="22"/>
          <w:lang w:val="sr-Latn-CS"/>
        </w:rPr>
        <w:t>(</w:t>
      </w:r>
      <w:r w:rsidRPr="00062617">
        <w:rPr>
          <w:bCs/>
          <w:sz w:val="22"/>
          <w:lang w:val="sr-Cyrl-CS"/>
        </w:rPr>
        <w:t>број:</w:t>
      </w:r>
      <w:sdt>
        <w:sdtPr>
          <w:rPr>
            <w:rStyle w:val="Style2"/>
          </w:rPr>
          <w:id w:val="-1555151878"/>
          <w:lock w:val="sdtLocked"/>
          <w:placeholder>
            <w:docPart w:val="0A816206C35F4D80984EE9353D381C8E"/>
          </w:placeholder>
          <w:showingPlcHdr/>
        </w:sdtPr>
        <w:sdtEndPr>
          <w:rPr>
            <w:rStyle w:val="DefaultParagraphFont"/>
            <w:bCs/>
            <w:sz w:val="20"/>
            <w:lang w:val="sr-Cyrl-CS"/>
          </w:rPr>
        </w:sdtEndPr>
        <w:sdtContent>
          <w:r w:rsidR="007F75DA" w:rsidRPr="00062617">
            <w:rPr>
              <w:rStyle w:val="PlaceholderText"/>
              <w:color w:val="FF0000"/>
              <w:lang w:val="sr-Cyrl-RS"/>
            </w:rPr>
            <w:t>унети број уговора</w:t>
          </w:r>
        </w:sdtContent>
      </w:sdt>
      <w:r w:rsidRPr="00062617">
        <w:rPr>
          <w:rFonts w:eastAsia="Tahoma"/>
          <w:b/>
          <w:color w:val="FFFFFF"/>
          <w:sz w:val="22"/>
          <w:lang w:val="sr-Latn-CS"/>
        </w:rPr>
        <w:t xml:space="preserve"> </w:t>
      </w:r>
      <w:r w:rsidRPr="00062617">
        <w:rPr>
          <w:bCs/>
          <w:sz w:val="22"/>
        </w:rPr>
        <w:t>и</w:t>
      </w:r>
      <w:r w:rsidRPr="00062617">
        <w:rPr>
          <w:bCs/>
          <w:sz w:val="22"/>
          <w:lang w:val="sr-Latn-CS"/>
        </w:rPr>
        <w:t xml:space="preserve"> </w:t>
      </w:r>
      <w:r w:rsidRPr="00062617">
        <w:rPr>
          <w:sz w:val="22"/>
          <w:lang w:val="sr-Cyrl-CS"/>
        </w:rPr>
        <w:t xml:space="preserve">анексима </w:t>
      </w:r>
      <w:r w:rsidRPr="00062617">
        <w:rPr>
          <w:i/>
          <w:sz w:val="22"/>
          <w:lang w:val="sr-Cyrl-CS"/>
        </w:rPr>
        <w:t>Е</w:t>
      </w:r>
      <w:r w:rsidRPr="00062617">
        <w:rPr>
          <w:i/>
          <w:sz w:val="22"/>
        </w:rPr>
        <w:t>RASMUS</w:t>
      </w:r>
      <w:r w:rsidRPr="00062617">
        <w:rPr>
          <w:i/>
          <w:sz w:val="22"/>
          <w:lang w:val="sr-Cyrl-CS"/>
        </w:rPr>
        <w:t>+</w:t>
      </w:r>
      <w:r w:rsidRPr="00062617">
        <w:rPr>
          <w:sz w:val="22"/>
          <w:lang w:val="sr-Cyrl-CS"/>
        </w:rPr>
        <w:t xml:space="preserve"> пројекта:</w:t>
      </w:r>
      <w:r w:rsidRPr="00062617">
        <w:rPr>
          <w:rFonts w:eastAsia="Tahoma"/>
          <w:b/>
          <w:color w:val="FFFFFF"/>
          <w:sz w:val="22"/>
          <w:lang w:val="sr-Latn-CS"/>
        </w:rPr>
        <w:t xml:space="preserve"> </w:t>
      </w:r>
      <w:sdt>
        <w:sdtPr>
          <w:rPr>
            <w:rStyle w:val="Style2"/>
            <w:rFonts w:eastAsia="Tahoma"/>
          </w:rPr>
          <w:id w:val="-589779268"/>
          <w:lock w:val="sdtLocked"/>
          <w:placeholder>
            <w:docPart w:val="5D8575F3AA5748259DC7044A11FE4F21"/>
          </w:placeholder>
          <w:showingPlcHdr/>
        </w:sdtPr>
        <w:sdtEndPr>
          <w:rPr>
            <w:rStyle w:val="DefaultParagraphFont"/>
            <w:b/>
            <w:color w:val="FFFFFF"/>
            <w:sz w:val="20"/>
            <w:lang w:val="sr-Latn-CS"/>
          </w:rPr>
        </w:sdtEndPr>
        <w:sdtContent>
          <w:r w:rsidR="007F75DA" w:rsidRPr="00062617">
            <w:rPr>
              <w:rStyle w:val="PlaceholderText"/>
              <w:color w:val="FF0000"/>
              <w:lang w:val="sr-Cyrl-RS"/>
            </w:rPr>
            <w:t>Акроним пројекта</w:t>
          </w:r>
        </w:sdtContent>
      </w:sdt>
      <w:r w:rsidRPr="00062617">
        <w:rPr>
          <w:bCs/>
          <w:sz w:val="22"/>
          <w:lang w:val="sr-Cyrl-CS"/>
        </w:rPr>
        <w:t>број:</w:t>
      </w:r>
      <w:sdt>
        <w:sdtPr>
          <w:rPr>
            <w:rStyle w:val="Style2"/>
          </w:rPr>
          <w:id w:val="-1204245686"/>
          <w:lock w:val="sdtLocked"/>
          <w:placeholder>
            <w:docPart w:val="BDF458CFAB194EDEA6FD43266D192E0B"/>
          </w:placeholder>
          <w:showingPlcHdr/>
        </w:sdtPr>
        <w:sdtEndPr>
          <w:rPr>
            <w:rStyle w:val="DefaultParagraphFont"/>
            <w:bCs/>
            <w:sz w:val="20"/>
            <w:lang w:val="sr-Cyrl-CS"/>
          </w:rPr>
        </w:sdtEndPr>
        <w:sdtContent>
          <w:r w:rsidR="007F75DA" w:rsidRPr="00062617">
            <w:rPr>
              <w:rStyle w:val="PlaceholderText"/>
              <w:color w:val="FF0000"/>
            </w:rPr>
            <w:t>унети шифру пројекта</w:t>
          </w:r>
        </w:sdtContent>
      </w:sdt>
      <w:r w:rsidRPr="00062617">
        <w:rPr>
          <w:sz w:val="22"/>
        </w:rPr>
        <w:t xml:space="preserve">, </w:t>
      </w:r>
      <w:proofErr w:type="spellStart"/>
      <w:r w:rsidRPr="00062617">
        <w:rPr>
          <w:sz w:val="22"/>
        </w:rPr>
        <w:t>за</w:t>
      </w:r>
      <w:proofErr w:type="spellEnd"/>
      <w:r w:rsidRPr="00062617">
        <w:rPr>
          <w:sz w:val="22"/>
        </w:rPr>
        <w:t xml:space="preserve"> </w:t>
      </w:r>
      <w:proofErr w:type="spellStart"/>
      <w:r w:rsidRPr="00062617">
        <w:rPr>
          <w:sz w:val="22"/>
        </w:rPr>
        <w:t>реализацију</w:t>
      </w:r>
      <w:proofErr w:type="spellEnd"/>
      <w:r w:rsidRPr="00062617">
        <w:rPr>
          <w:sz w:val="22"/>
        </w:rPr>
        <w:t xml:space="preserve"> </w:t>
      </w:r>
      <w:proofErr w:type="spellStart"/>
      <w:r w:rsidRPr="00062617">
        <w:rPr>
          <w:sz w:val="22"/>
        </w:rPr>
        <w:t>пројектних</w:t>
      </w:r>
      <w:proofErr w:type="spellEnd"/>
      <w:r w:rsidRPr="00062617">
        <w:rPr>
          <w:sz w:val="22"/>
        </w:rPr>
        <w:t xml:space="preserve"> </w:t>
      </w:r>
      <w:proofErr w:type="spellStart"/>
      <w:r w:rsidRPr="00062617">
        <w:rPr>
          <w:sz w:val="22"/>
        </w:rPr>
        <w:t>активности</w:t>
      </w:r>
      <w:proofErr w:type="spellEnd"/>
      <w:r w:rsidRPr="00062617">
        <w:rPr>
          <w:sz w:val="22"/>
        </w:rPr>
        <w:t xml:space="preserve">, </w:t>
      </w:r>
      <w:proofErr w:type="spellStart"/>
      <w:r w:rsidRPr="00062617">
        <w:rPr>
          <w:sz w:val="22"/>
        </w:rPr>
        <w:t>вредност</w:t>
      </w:r>
      <w:proofErr w:type="spellEnd"/>
      <w:r w:rsidRPr="00062617">
        <w:rPr>
          <w:sz w:val="22"/>
        </w:rPr>
        <w:t xml:space="preserve"> </w:t>
      </w:r>
      <w:proofErr w:type="spellStart"/>
      <w:r w:rsidRPr="00062617">
        <w:rPr>
          <w:sz w:val="22"/>
        </w:rPr>
        <w:t>евра</w:t>
      </w:r>
      <w:proofErr w:type="spellEnd"/>
      <w:r w:rsidRPr="00062617">
        <w:rPr>
          <w:sz w:val="22"/>
        </w:rPr>
        <w:t xml:space="preserve"> у </w:t>
      </w:r>
      <w:proofErr w:type="spellStart"/>
      <w:r w:rsidRPr="00062617">
        <w:rPr>
          <w:sz w:val="22"/>
        </w:rPr>
        <w:t>оквиру</w:t>
      </w:r>
      <w:proofErr w:type="spellEnd"/>
      <w:r w:rsidRPr="00062617">
        <w:rPr>
          <w:sz w:val="22"/>
        </w:rPr>
        <w:t xml:space="preserve"> </w:t>
      </w:r>
      <w:sdt>
        <w:sdtPr>
          <w:rPr>
            <w:rStyle w:val="Style2"/>
          </w:rPr>
          <w:id w:val="-1704390043"/>
          <w:lock w:val="sdtLocked"/>
          <w:placeholder>
            <w:docPart w:val="431FAAE23D22463DAFEC3ACF9CF5778B"/>
          </w:placeholder>
          <w:showingPlcHdr/>
        </w:sdtPr>
        <w:sdtEndPr>
          <w:rPr>
            <w:rStyle w:val="DefaultParagraphFont"/>
            <w:sz w:val="20"/>
          </w:rPr>
        </w:sdtEndPr>
        <w:sdtContent>
          <w:r w:rsidR="007F75DA" w:rsidRPr="00062617">
            <w:rPr>
              <w:rStyle w:val="PlaceholderText"/>
              <w:color w:val="FF0000"/>
              <w:lang w:val="sr-Cyrl-RS"/>
            </w:rPr>
            <w:t>изабрати траншу</w:t>
          </w:r>
        </w:sdtContent>
      </w:sdt>
      <w:proofErr w:type="spellStart"/>
      <w:r w:rsidRPr="00062617">
        <w:rPr>
          <w:sz w:val="22"/>
        </w:rPr>
        <w:t>обрачунава</w:t>
      </w:r>
      <w:proofErr w:type="spellEnd"/>
      <w:r w:rsidRPr="00062617">
        <w:rPr>
          <w:sz w:val="22"/>
        </w:rPr>
        <w:t xml:space="preserve"> </w:t>
      </w:r>
      <w:proofErr w:type="spellStart"/>
      <w:r w:rsidRPr="00062617">
        <w:rPr>
          <w:sz w:val="22"/>
        </w:rPr>
        <w:t>се</w:t>
      </w:r>
      <w:proofErr w:type="spellEnd"/>
      <w:r w:rsidRPr="00062617">
        <w:rPr>
          <w:sz w:val="22"/>
        </w:rPr>
        <w:t xml:space="preserve"> </w:t>
      </w:r>
      <w:proofErr w:type="spellStart"/>
      <w:r w:rsidRPr="00062617">
        <w:rPr>
          <w:sz w:val="22"/>
        </w:rPr>
        <w:t>по</w:t>
      </w:r>
      <w:proofErr w:type="spellEnd"/>
      <w:r w:rsidRPr="00062617">
        <w:rPr>
          <w:sz w:val="22"/>
        </w:rPr>
        <w:t xml:space="preserve"> </w:t>
      </w:r>
      <w:proofErr w:type="spellStart"/>
      <w:r w:rsidRPr="00062617">
        <w:rPr>
          <w:sz w:val="22"/>
        </w:rPr>
        <w:t>курсу</w:t>
      </w:r>
      <w:proofErr w:type="spellEnd"/>
      <w:r w:rsidRPr="00062617">
        <w:rPr>
          <w:sz w:val="22"/>
        </w:rPr>
        <w:t xml:space="preserve"> </w:t>
      </w:r>
      <w:proofErr w:type="spellStart"/>
      <w:r w:rsidRPr="00062617">
        <w:rPr>
          <w:sz w:val="22"/>
        </w:rPr>
        <w:t>који</w:t>
      </w:r>
      <w:proofErr w:type="spellEnd"/>
      <w:r w:rsidRPr="00062617">
        <w:rPr>
          <w:sz w:val="22"/>
        </w:rPr>
        <w:t xml:space="preserve"> </w:t>
      </w:r>
      <w:proofErr w:type="spellStart"/>
      <w:r w:rsidRPr="00062617">
        <w:rPr>
          <w:sz w:val="22"/>
        </w:rPr>
        <w:t>износи</w:t>
      </w:r>
      <w:proofErr w:type="spellEnd"/>
      <w:r w:rsidRPr="00062617">
        <w:rPr>
          <w:sz w:val="22"/>
        </w:rPr>
        <w:t xml:space="preserve"> </w:t>
      </w:r>
      <w:sdt>
        <w:sdtPr>
          <w:rPr>
            <w:rStyle w:val="Style2"/>
          </w:rPr>
          <w:id w:val="-615823395"/>
          <w:lock w:val="sdtLocked"/>
          <w:placeholder>
            <w:docPart w:val="A70EB9DA629A460CB30C63834931B193"/>
          </w:placeholder>
          <w:showingPlcHdr/>
        </w:sdtPr>
        <w:sdtEndPr>
          <w:rPr>
            <w:rStyle w:val="DefaultParagraphFont"/>
            <w:sz w:val="20"/>
          </w:rPr>
        </w:sdtEndPr>
        <w:sdtContent>
          <w:r w:rsidR="007F75DA" w:rsidRPr="00062617">
            <w:rPr>
              <w:rStyle w:val="PlaceholderText"/>
              <w:color w:val="FF0000"/>
              <w:lang w:val="sr-Cyrl-RS"/>
            </w:rPr>
            <w:t>унети курс пројекта са свим децималама</w:t>
          </w:r>
        </w:sdtContent>
      </w:sdt>
      <w:proofErr w:type="spellStart"/>
      <w:r w:rsidRPr="00062617">
        <w:rPr>
          <w:sz w:val="22"/>
        </w:rPr>
        <w:t>динара</w:t>
      </w:r>
      <w:proofErr w:type="spellEnd"/>
      <w:r w:rsidRPr="00062617">
        <w:rPr>
          <w:sz w:val="22"/>
        </w:rPr>
        <w:t xml:space="preserve"> </w:t>
      </w:r>
      <w:proofErr w:type="spellStart"/>
      <w:r w:rsidRPr="00062617">
        <w:rPr>
          <w:sz w:val="22"/>
        </w:rPr>
        <w:t>за</w:t>
      </w:r>
      <w:proofErr w:type="spellEnd"/>
      <w:r w:rsidRPr="00062617">
        <w:rPr>
          <w:sz w:val="22"/>
        </w:rPr>
        <w:t xml:space="preserve"> </w:t>
      </w:r>
      <w:proofErr w:type="spellStart"/>
      <w:r w:rsidRPr="00062617">
        <w:rPr>
          <w:sz w:val="22"/>
        </w:rPr>
        <w:t>један</w:t>
      </w:r>
      <w:proofErr w:type="spellEnd"/>
      <w:r w:rsidRPr="00062617">
        <w:rPr>
          <w:sz w:val="22"/>
        </w:rPr>
        <w:t xml:space="preserve"> </w:t>
      </w:r>
      <w:proofErr w:type="spellStart"/>
      <w:r w:rsidRPr="00062617">
        <w:rPr>
          <w:sz w:val="22"/>
        </w:rPr>
        <w:t>евро</w:t>
      </w:r>
      <w:proofErr w:type="spellEnd"/>
      <w:r w:rsidRPr="00062617">
        <w:rPr>
          <w:sz w:val="22"/>
        </w:rPr>
        <w:t xml:space="preserve">, </w:t>
      </w:r>
      <w:proofErr w:type="spellStart"/>
      <w:r w:rsidRPr="00062617">
        <w:rPr>
          <w:sz w:val="22"/>
        </w:rPr>
        <w:t>према</w:t>
      </w:r>
      <w:proofErr w:type="spellEnd"/>
      <w:r w:rsidRPr="00062617">
        <w:rPr>
          <w:sz w:val="22"/>
        </w:rPr>
        <w:t xml:space="preserve"> </w:t>
      </w:r>
      <w:proofErr w:type="spellStart"/>
      <w:r w:rsidRPr="00062617">
        <w:rPr>
          <w:sz w:val="22"/>
        </w:rPr>
        <w:t>важећем</w:t>
      </w:r>
      <w:proofErr w:type="spellEnd"/>
      <w:r w:rsidRPr="00062617">
        <w:rPr>
          <w:sz w:val="22"/>
        </w:rPr>
        <w:t xml:space="preserve"> </w:t>
      </w:r>
      <w:proofErr w:type="spellStart"/>
      <w:r w:rsidRPr="00062617">
        <w:rPr>
          <w:sz w:val="22"/>
        </w:rPr>
        <w:t>европском</w:t>
      </w:r>
      <w:proofErr w:type="spellEnd"/>
      <w:r w:rsidRPr="00062617">
        <w:rPr>
          <w:sz w:val="22"/>
        </w:rPr>
        <w:t xml:space="preserve"> </w:t>
      </w:r>
      <w:proofErr w:type="spellStart"/>
      <w:r w:rsidRPr="00062617">
        <w:rPr>
          <w:sz w:val="22"/>
        </w:rPr>
        <w:t>курсу</w:t>
      </w:r>
      <w:proofErr w:type="spellEnd"/>
      <w:r w:rsidRPr="00062617">
        <w:rPr>
          <w:sz w:val="22"/>
        </w:rPr>
        <w:t xml:space="preserve"> </w:t>
      </w:r>
      <w:hyperlink r:id="rId8" w:history="1">
        <w:r w:rsidRPr="00062617">
          <w:rPr>
            <w:rStyle w:val="Hyperlink"/>
            <w:sz w:val="22"/>
          </w:rPr>
          <w:t>http://ec.europa.eu/budget/inforeuro</w:t>
        </w:r>
      </w:hyperlink>
      <w:r w:rsidRPr="00062617">
        <w:rPr>
          <w:sz w:val="22"/>
        </w:rPr>
        <w:t xml:space="preserve"> </w:t>
      </w:r>
      <w:proofErr w:type="spellStart"/>
      <w:r w:rsidRPr="00062617">
        <w:rPr>
          <w:sz w:val="22"/>
        </w:rPr>
        <w:t>агенције</w:t>
      </w:r>
      <w:proofErr w:type="spellEnd"/>
      <w:r w:rsidRPr="00062617">
        <w:rPr>
          <w:sz w:val="22"/>
        </w:rPr>
        <w:t xml:space="preserve"> </w:t>
      </w:r>
      <w:r w:rsidRPr="00062617">
        <w:rPr>
          <w:sz w:val="22"/>
          <w:lang w:val="sr-Cyrl-CS"/>
        </w:rPr>
        <w:t>EACEA</w:t>
      </w:r>
      <w:r w:rsidRPr="00062617">
        <w:rPr>
          <w:sz w:val="22"/>
        </w:rPr>
        <w:t xml:space="preserve"> </w:t>
      </w:r>
      <w:proofErr w:type="spellStart"/>
      <w:r w:rsidRPr="00062617">
        <w:rPr>
          <w:sz w:val="22"/>
        </w:rPr>
        <w:t>на</w:t>
      </w:r>
      <w:proofErr w:type="spellEnd"/>
      <w:r w:rsidRPr="00062617">
        <w:rPr>
          <w:sz w:val="22"/>
        </w:rPr>
        <w:t xml:space="preserve"> </w:t>
      </w:r>
      <w:proofErr w:type="spellStart"/>
      <w:r w:rsidRPr="00062617">
        <w:rPr>
          <w:sz w:val="22"/>
        </w:rPr>
        <w:t>дан</w:t>
      </w:r>
      <w:proofErr w:type="spellEnd"/>
      <w:r w:rsidRPr="00062617">
        <w:rPr>
          <w:sz w:val="22"/>
        </w:rPr>
        <w:t xml:space="preserve"> </w:t>
      </w:r>
      <w:proofErr w:type="spellStart"/>
      <w:r w:rsidRPr="00062617">
        <w:rPr>
          <w:sz w:val="22"/>
        </w:rPr>
        <w:t>преноса</w:t>
      </w:r>
      <w:proofErr w:type="spellEnd"/>
      <w:r w:rsidRPr="00062617">
        <w:rPr>
          <w:sz w:val="22"/>
        </w:rPr>
        <w:t xml:space="preserve"> </w:t>
      </w:r>
      <w:proofErr w:type="spellStart"/>
      <w:r w:rsidRPr="00062617">
        <w:rPr>
          <w:sz w:val="22"/>
        </w:rPr>
        <w:t>средстава</w:t>
      </w:r>
      <w:proofErr w:type="spellEnd"/>
      <w:r w:rsidRPr="00062617">
        <w:rPr>
          <w:sz w:val="22"/>
        </w:rPr>
        <w:t xml:space="preserve"> </w:t>
      </w:r>
      <w:proofErr w:type="spellStart"/>
      <w:r w:rsidRPr="00062617">
        <w:rPr>
          <w:sz w:val="22"/>
        </w:rPr>
        <w:t>координатору</w:t>
      </w:r>
      <w:proofErr w:type="spellEnd"/>
      <w:r w:rsidRPr="00062617">
        <w:rPr>
          <w:sz w:val="22"/>
        </w:rPr>
        <w:t xml:space="preserve"> </w:t>
      </w:r>
      <w:proofErr w:type="spellStart"/>
      <w:r w:rsidRPr="00062617">
        <w:rPr>
          <w:sz w:val="22"/>
        </w:rPr>
        <w:t>пројекта</w:t>
      </w:r>
      <w:proofErr w:type="spellEnd"/>
      <w:r w:rsidRPr="00062617">
        <w:rPr>
          <w:sz w:val="22"/>
        </w:rPr>
        <w:t>,</w:t>
      </w:r>
      <w:sdt>
        <w:sdtPr>
          <w:rPr>
            <w:rStyle w:val="Style2"/>
          </w:rPr>
          <w:id w:val="1497758929"/>
          <w:lock w:val="sdtLocked"/>
          <w:placeholder>
            <w:docPart w:val="0F50CCDBC05C49BA8656759839F9E61C"/>
          </w:placeholder>
          <w:showingPlcHdr/>
          <w:date w:fullDate="2018-12-06T00:00:00Z">
            <w:dateFormat w:val="d MMMM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</w:rPr>
        </w:sdtEndPr>
        <w:sdtContent>
          <w:r w:rsidR="00540B93" w:rsidRPr="00062617">
            <w:rPr>
              <w:rStyle w:val="PlaceholderText"/>
              <w:color w:val="FF0000"/>
              <w:lang w:val="sr-Cyrl-RS"/>
            </w:rPr>
            <w:t>унети датум када су средства пребачена координатору пројекта</w:t>
          </w:r>
        </w:sdtContent>
      </w:sdt>
      <w:r w:rsidRPr="00062617">
        <w:rPr>
          <w:rStyle w:val="Strong"/>
          <w:rFonts w:ascii="Times New Roman" w:hAnsi="Times New Roman"/>
          <w:color w:val="FF0000"/>
          <w:sz w:val="22"/>
        </w:rPr>
        <w:t>.</w:t>
      </w:r>
    </w:p>
    <w:p w:rsidR="00110B2A" w:rsidRPr="00062617" w:rsidRDefault="00110B2A" w:rsidP="00110B2A">
      <w:pPr>
        <w:spacing w:line="360" w:lineRule="auto"/>
        <w:jc w:val="both"/>
        <w:rPr>
          <w:color w:val="FFFFFF"/>
          <w:sz w:val="22"/>
        </w:rPr>
      </w:pPr>
    </w:p>
    <w:p w:rsidR="00110B2A" w:rsidRPr="00062617" w:rsidRDefault="00110B2A" w:rsidP="00110B2A">
      <w:pPr>
        <w:jc w:val="both"/>
        <w:rPr>
          <w:sz w:val="22"/>
        </w:rPr>
      </w:pPr>
    </w:p>
    <w:p w:rsidR="00110B2A" w:rsidRPr="00062617" w:rsidRDefault="00110B2A" w:rsidP="00110B2A">
      <w:pPr>
        <w:jc w:val="both"/>
        <w:rPr>
          <w:sz w:val="22"/>
        </w:rPr>
      </w:pPr>
    </w:p>
    <w:p w:rsidR="00110B2A" w:rsidRPr="00062617" w:rsidRDefault="00110B2A" w:rsidP="00110B2A">
      <w:pPr>
        <w:spacing w:line="360" w:lineRule="auto"/>
        <w:rPr>
          <w:sz w:val="22"/>
          <w:lang w:val="sr-Cyrl-CS"/>
        </w:rPr>
      </w:pPr>
    </w:p>
    <w:p w:rsidR="00110B2A" w:rsidRPr="00062617" w:rsidRDefault="00110B2A" w:rsidP="00A82AF4">
      <w:pPr>
        <w:ind w:left="5040" w:firstLine="720"/>
        <w:jc w:val="center"/>
        <w:rPr>
          <w:sz w:val="22"/>
        </w:rPr>
      </w:pPr>
      <w:r w:rsidRPr="00062617">
        <w:rPr>
          <w:sz w:val="22"/>
        </w:rPr>
        <w:t>РУКОВОДИЛАЦ ПРОЈЕКТА</w:t>
      </w:r>
    </w:p>
    <w:p w:rsidR="00110B2A" w:rsidRPr="00062617" w:rsidRDefault="00110B2A" w:rsidP="00110B2A">
      <w:pPr>
        <w:jc w:val="right"/>
        <w:rPr>
          <w:sz w:val="22"/>
        </w:rPr>
      </w:pPr>
    </w:p>
    <w:p w:rsidR="00110B2A" w:rsidRPr="00062617" w:rsidRDefault="00110B2A" w:rsidP="00110B2A">
      <w:pPr>
        <w:jc w:val="right"/>
        <w:rPr>
          <w:sz w:val="22"/>
        </w:rPr>
      </w:pPr>
    </w:p>
    <w:p w:rsidR="003F0BA8" w:rsidRPr="00062617" w:rsidRDefault="002E3F86" w:rsidP="002E3F86">
      <w:pPr>
        <w:tabs>
          <w:tab w:val="left" w:pos="6030"/>
        </w:tabs>
        <w:jc w:val="both"/>
        <w:rPr>
          <w:sz w:val="24"/>
          <w:szCs w:val="24"/>
          <w:lang w:val="sr-Cyrl-RS"/>
        </w:rPr>
      </w:pPr>
      <w:r w:rsidRPr="00062617">
        <w:rPr>
          <w:rStyle w:val="Style2"/>
        </w:rPr>
        <w:tab/>
      </w:r>
      <w:sdt>
        <w:sdtPr>
          <w:rPr>
            <w:rStyle w:val="Style2"/>
          </w:rPr>
          <w:id w:val="661280666"/>
          <w:lock w:val="sdtLocked"/>
          <w:placeholder>
            <w:docPart w:val="C025605DAD354097AC8E2250B7A0BC2E"/>
          </w:placeholder>
          <w:showingPlcHdr/>
        </w:sdtPr>
        <w:sdtEndPr>
          <w:rPr>
            <w:rStyle w:val="DefaultParagraphFont"/>
            <w:sz w:val="24"/>
            <w:szCs w:val="24"/>
            <w:lang w:val="sr-Cyrl-RS"/>
          </w:rPr>
        </w:sdtEndPr>
        <w:sdtContent>
          <w:r w:rsidRPr="00062617">
            <w:rPr>
              <w:color w:val="FF0000"/>
              <w:sz w:val="24"/>
              <w:szCs w:val="24"/>
              <w:lang w:val="sr-Cyrl-RS"/>
            </w:rPr>
            <w:t>Име, презиме и потпис</w:t>
          </w:r>
        </w:sdtContent>
      </w:sdt>
    </w:p>
    <w:sectPr w:rsidR="003F0BA8" w:rsidRPr="00062617" w:rsidSect="00E4109A">
      <w:headerReference w:type="default" r:id="rId9"/>
      <w:footerReference w:type="default" r:id="rId10"/>
      <w:pgSz w:w="12240" w:h="15840"/>
      <w:pgMar w:top="1440" w:right="1531" w:bottom="1440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78" w:rsidRDefault="00CB0878">
      <w:r>
        <w:separator/>
      </w:r>
    </w:p>
  </w:endnote>
  <w:endnote w:type="continuationSeparator" w:id="0">
    <w:p w:rsidR="00CB0878" w:rsidRDefault="00CB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A8" w:rsidRPr="003F0BA8" w:rsidRDefault="003F0BA8" w:rsidP="00062617">
    <w:pPr>
      <w:pStyle w:val="Footer"/>
      <w:ind w:right="-892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78" w:rsidRDefault="00CB0878">
      <w:r>
        <w:separator/>
      </w:r>
    </w:p>
  </w:footnote>
  <w:footnote w:type="continuationSeparator" w:id="0">
    <w:p w:rsidR="00CB0878" w:rsidRDefault="00CB0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96" w:type="dxa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099"/>
      <w:gridCol w:w="5847"/>
      <w:gridCol w:w="3550"/>
    </w:tblGrid>
    <w:tr w:rsidR="004222DC" w:rsidRPr="00952CFE" w:rsidTr="004222DC">
      <w:trPr>
        <w:trHeight w:val="1548"/>
        <w:jc w:val="center"/>
      </w:trPr>
      <w:tc>
        <w:tcPr>
          <w:tcW w:w="2099" w:type="dxa"/>
        </w:tcPr>
        <w:p w:rsidR="004222DC" w:rsidRDefault="004222DC" w:rsidP="004222DC">
          <w:pPr>
            <w:pStyle w:val="BodyText"/>
            <w:jc w:val="both"/>
            <w:rPr>
              <w:rFonts w:ascii="Arial" w:hAnsi="Arial" w:cs="Arial"/>
              <w:b w:val="0"/>
              <w:sz w:val="18"/>
              <w:szCs w:val="18"/>
            </w:rPr>
          </w:pPr>
        </w:p>
        <w:p w:rsidR="004222DC" w:rsidRPr="00FE30A4" w:rsidRDefault="004222DC" w:rsidP="004222DC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  <w:lang w:val="sr-Latn-CS"/>
            </w:rPr>
            <w:t xml:space="preserve">      </w:t>
          </w:r>
        </w:p>
      </w:tc>
      <w:tc>
        <w:tcPr>
          <w:tcW w:w="5847" w:type="dxa"/>
        </w:tcPr>
        <w:p w:rsidR="004222DC" w:rsidRDefault="004222DC" w:rsidP="004222DC">
          <w:pPr>
            <w:rPr>
              <w:rFonts w:ascii="Arial" w:hAnsi="Arial" w:cs="Arial"/>
              <w:b/>
              <w:lang w:val="ru-RU"/>
            </w:rPr>
          </w:pPr>
          <w:r>
            <w:rPr>
              <w:rFonts w:ascii="Arial" w:hAnsi="Arial" w:cs="Arial"/>
              <w:b/>
              <w:lang w:val="ru-RU"/>
            </w:rPr>
            <w:t xml:space="preserve">Шифра пројекта: </w:t>
          </w:r>
          <w:r w:rsidRPr="004222DC">
            <w:rPr>
              <w:rFonts w:ascii="Arial" w:hAnsi="Arial" w:cs="Arial"/>
              <w:b/>
              <w:color w:val="FF0000"/>
              <w:lang w:val="ru-RU"/>
            </w:rPr>
            <w:t>Унети шифру пројекта</w:t>
          </w:r>
        </w:p>
        <w:p w:rsidR="006A4646" w:rsidRDefault="006A4646" w:rsidP="004222DC">
          <w:pPr>
            <w:jc w:val="both"/>
            <w:rPr>
              <w:rFonts w:ascii="Arial" w:hAnsi="Arial" w:cs="Arial"/>
              <w:b/>
              <w:lang w:val="ru-RU"/>
            </w:rPr>
          </w:pPr>
        </w:p>
        <w:p w:rsidR="004222DC" w:rsidRPr="005A1F8C" w:rsidRDefault="004222DC" w:rsidP="004222DC">
          <w:pPr>
            <w:jc w:val="both"/>
            <w:rPr>
              <w:rFonts w:ascii="Arial" w:hAnsi="Arial" w:cs="Arial"/>
              <w:b/>
              <w:lang w:val="ru-RU"/>
            </w:rPr>
          </w:pPr>
          <w:r>
            <w:rPr>
              <w:rFonts w:ascii="Arial" w:hAnsi="Arial" w:cs="Arial"/>
              <w:b/>
              <w:lang w:val="ru-RU"/>
            </w:rPr>
            <w:t xml:space="preserve">Назив пројекта: </w:t>
          </w:r>
          <w:r w:rsidRPr="004222DC">
            <w:rPr>
              <w:rFonts w:ascii="Arial" w:hAnsi="Arial" w:cs="Arial"/>
              <w:b/>
              <w:color w:val="FF0000"/>
              <w:lang w:val="ru-RU"/>
            </w:rPr>
            <w:t>Унети назив пројекта</w:t>
          </w:r>
        </w:p>
      </w:tc>
      <w:tc>
        <w:tcPr>
          <w:tcW w:w="3550" w:type="dxa"/>
        </w:tcPr>
        <w:p w:rsidR="004222DC" w:rsidRDefault="005B58F7" w:rsidP="004222DC">
          <w:pPr>
            <w:jc w:val="right"/>
            <w:rPr>
              <w:rFonts w:ascii="Arial" w:hAnsi="Arial" w:cs="Arial"/>
              <w:b/>
              <w:sz w:val="16"/>
              <w:szCs w:val="16"/>
              <w:lang w:val="sr-Latn-CS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1790700" cy="514350"/>
                <wp:effectExtent l="0" t="0" r="0" b="0"/>
                <wp:docPr id="1" name="Picture 1" descr="erasmus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asmus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2CFE" w:rsidRPr="00952CFE" w:rsidRDefault="005B58F7" w:rsidP="004222DC">
    <w:pPr>
      <w:pStyle w:val="Header"/>
      <w:ind w:left="-1260"/>
      <w:rPr>
        <w:lang w:val="sr-Latn-CS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-593090</wp:posOffset>
          </wp:positionH>
          <wp:positionV relativeFrom="paragraph">
            <wp:posOffset>-1159510</wp:posOffset>
          </wp:positionV>
          <wp:extent cx="808355" cy="741680"/>
          <wp:effectExtent l="0" t="0" r="0" b="0"/>
          <wp:wrapNone/>
          <wp:docPr id="2" name="Picture 1" descr="um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6C0"/>
    <w:multiLevelType w:val="hybridMultilevel"/>
    <w:tmpl w:val="7480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A169B"/>
    <w:multiLevelType w:val="hybridMultilevel"/>
    <w:tmpl w:val="BFE8D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114EC"/>
    <w:multiLevelType w:val="hybridMultilevel"/>
    <w:tmpl w:val="A566CD0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tjQwsjQwNTQyMbJQ0lEKTi0uzszPAykwrgUAlnW92SwAAAA="/>
  </w:docVars>
  <w:rsids>
    <w:rsidRoot w:val="002E3F86"/>
    <w:rsid w:val="00005B22"/>
    <w:rsid w:val="00011408"/>
    <w:rsid w:val="000206E4"/>
    <w:rsid w:val="00062617"/>
    <w:rsid w:val="00064542"/>
    <w:rsid w:val="00091F21"/>
    <w:rsid w:val="00097A46"/>
    <w:rsid w:val="000A63B8"/>
    <w:rsid w:val="000B2136"/>
    <w:rsid w:val="000F6F47"/>
    <w:rsid w:val="00110B2A"/>
    <w:rsid w:val="00135FB0"/>
    <w:rsid w:val="001535DA"/>
    <w:rsid w:val="00171DDD"/>
    <w:rsid w:val="001C78F5"/>
    <w:rsid w:val="001E1398"/>
    <w:rsid w:val="001E3648"/>
    <w:rsid w:val="001F05CF"/>
    <w:rsid w:val="00206E63"/>
    <w:rsid w:val="00210E39"/>
    <w:rsid w:val="00216885"/>
    <w:rsid w:val="00221E52"/>
    <w:rsid w:val="002375EA"/>
    <w:rsid w:val="002722DF"/>
    <w:rsid w:val="00284299"/>
    <w:rsid w:val="002A6D11"/>
    <w:rsid w:val="002B2B68"/>
    <w:rsid w:val="002E3F86"/>
    <w:rsid w:val="00343173"/>
    <w:rsid w:val="00367CB8"/>
    <w:rsid w:val="00390ACC"/>
    <w:rsid w:val="003A7F3A"/>
    <w:rsid w:val="003D0FC2"/>
    <w:rsid w:val="003E22F2"/>
    <w:rsid w:val="003F0BA8"/>
    <w:rsid w:val="004222DC"/>
    <w:rsid w:val="00437810"/>
    <w:rsid w:val="00441B4F"/>
    <w:rsid w:val="0048044C"/>
    <w:rsid w:val="004A64D7"/>
    <w:rsid w:val="004B7E59"/>
    <w:rsid w:val="00540B93"/>
    <w:rsid w:val="00577B53"/>
    <w:rsid w:val="005B0232"/>
    <w:rsid w:val="005B58F7"/>
    <w:rsid w:val="005E5420"/>
    <w:rsid w:val="0061570B"/>
    <w:rsid w:val="00620BB3"/>
    <w:rsid w:val="006353BD"/>
    <w:rsid w:val="00642B6A"/>
    <w:rsid w:val="006A4646"/>
    <w:rsid w:val="006C36A3"/>
    <w:rsid w:val="006E2BA5"/>
    <w:rsid w:val="006F112B"/>
    <w:rsid w:val="006F231F"/>
    <w:rsid w:val="0072499D"/>
    <w:rsid w:val="00754464"/>
    <w:rsid w:val="007567FA"/>
    <w:rsid w:val="007726CD"/>
    <w:rsid w:val="00774618"/>
    <w:rsid w:val="007A33A9"/>
    <w:rsid w:val="007F6F30"/>
    <w:rsid w:val="007F75DA"/>
    <w:rsid w:val="00811831"/>
    <w:rsid w:val="00864A6B"/>
    <w:rsid w:val="008B613D"/>
    <w:rsid w:val="008D4DDA"/>
    <w:rsid w:val="008E1558"/>
    <w:rsid w:val="0094423F"/>
    <w:rsid w:val="00952CFE"/>
    <w:rsid w:val="00954048"/>
    <w:rsid w:val="00974D26"/>
    <w:rsid w:val="009C7F27"/>
    <w:rsid w:val="009D6B8A"/>
    <w:rsid w:val="00A14D48"/>
    <w:rsid w:val="00A82AF4"/>
    <w:rsid w:val="00AA68EF"/>
    <w:rsid w:val="00B14582"/>
    <w:rsid w:val="00B2475C"/>
    <w:rsid w:val="00B66C62"/>
    <w:rsid w:val="00B734F3"/>
    <w:rsid w:val="00B76713"/>
    <w:rsid w:val="00BD13A6"/>
    <w:rsid w:val="00C21257"/>
    <w:rsid w:val="00C23010"/>
    <w:rsid w:val="00C5223A"/>
    <w:rsid w:val="00C86DCD"/>
    <w:rsid w:val="00CB0878"/>
    <w:rsid w:val="00CD7C0A"/>
    <w:rsid w:val="00D20A48"/>
    <w:rsid w:val="00D23CC1"/>
    <w:rsid w:val="00D505D7"/>
    <w:rsid w:val="00D64259"/>
    <w:rsid w:val="00D70F44"/>
    <w:rsid w:val="00D80BE4"/>
    <w:rsid w:val="00DE69A1"/>
    <w:rsid w:val="00E16A52"/>
    <w:rsid w:val="00E4109A"/>
    <w:rsid w:val="00E52A28"/>
    <w:rsid w:val="00E73329"/>
    <w:rsid w:val="00E92FEF"/>
    <w:rsid w:val="00EA7946"/>
    <w:rsid w:val="00EA7A75"/>
    <w:rsid w:val="00ED4C4C"/>
    <w:rsid w:val="00F650E3"/>
    <w:rsid w:val="00F73FA8"/>
    <w:rsid w:val="00F91CD6"/>
    <w:rsid w:val="00F9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288E52-B2A9-487B-BA09-0CC222E9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D7"/>
  </w:style>
  <w:style w:type="paragraph" w:styleId="Heading1">
    <w:name w:val="heading 1"/>
    <w:basedOn w:val="Normal"/>
    <w:next w:val="Normal"/>
    <w:link w:val="Heading1Char"/>
    <w:qFormat/>
    <w:rsid w:val="00110B2A"/>
    <w:pPr>
      <w:keepNext/>
      <w:outlineLvl w:val="0"/>
    </w:pPr>
    <w:rPr>
      <w:b/>
      <w:bCs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61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61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B613D"/>
    <w:pPr>
      <w:tabs>
        <w:tab w:val="left" w:pos="2835"/>
        <w:tab w:val="left" w:pos="3261"/>
        <w:tab w:val="left" w:pos="3402"/>
      </w:tabs>
    </w:pPr>
    <w:rPr>
      <w:b/>
      <w:sz w:val="24"/>
    </w:rPr>
  </w:style>
  <w:style w:type="paragraph" w:styleId="BalloonText">
    <w:name w:val="Balloon Text"/>
    <w:basedOn w:val="Normal"/>
    <w:semiHidden/>
    <w:rsid w:val="002B2B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C0A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Heading1Char">
    <w:name w:val="Heading 1 Char"/>
    <w:link w:val="Heading1"/>
    <w:rsid w:val="00110B2A"/>
    <w:rPr>
      <w:b/>
      <w:bCs/>
      <w:sz w:val="28"/>
      <w:szCs w:val="24"/>
      <w:lang w:val="sr-Cyrl-CS"/>
    </w:rPr>
  </w:style>
  <w:style w:type="character" w:styleId="Hyperlink">
    <w:name w:val="Hyperlink"/>
    <w:rsid w:val="00110B2A"/>
    <w:rPr>
      <w:color w:val="0000FF"/>
      <w:u w:val="single"/>
    </w:rPr>
  </w:style>
  <w:style w:type="character" w:customStyle="1" w:styleId="Style1">
    <w:name w:val="Style1"/>
    <w:uiPriority w:val="1"/>
    <w:rsid w:val="00110B2A"/>
    <w:rPr>
      <w:rFonts w:ascii="Trebuchet MS" w:hAnsi="Trebuchet MS"/>
      <w:sz w:val="20"/>
    </w:rPr>
  </w:style>
  <w:style w:type="character" w:styleId="Strong">
    <w:name w:val="Strong"/>
    <w:qFormat/>
    <w:rsid w:val="00110B2A"/>
    <w:rPr>
      <w:rFonts w:ascii="Trebuchet MS" w:hAnsi="Trebuchet MS"/>
      <w:b w:val="0"/>
      <w:bCs/>
      <w:sz w:val="20"/>
      <w:bdr w:val="none" w:sz="0" w:space="0" w:color="auto"/>
      <w:shd w:val="pct15" w:color="auto" w:fill="auto"/>
    </w:rPr>
  </w:style>
  <w:style w:type="character" w:styleId="PlaceholderText">
    <w:name w:val="Placeholder Text"/>
    <w:basedOn w:val="DefaultParagraphFont"/>
    <w:uiPriority w:val="99"/>
    <w:semiHidden/>
    <w:rsid w:val="007F75DA"/>
    <w:rPr>
      <w:color w:val="808080"/>
    </w:rPr>
  </w:style>
  <w:style w:type="character" w:customStyle="1" w:styleId="Style2">
    <w:name w:val="Style2"/>
    <w:basedOn w:val="DefaultParagraphFont"/>
    <w:qFormat/>
    <w:rsid w:val="007F75DA"/>
    <w:rPr>
      <w:rFonts w:ascii="Times New Roman" w:hAnsi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inforeu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\Desktop\001%20JELENA\006%20DEMUSIS\FORMULARI\Obave&#353;tenja%20obracunski%20kur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1B0FCBDD2E4B7EB92836B576D8B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18218-4C5C-45D2-82C2-D70621821FE3}"/>
      </w:docPartPr>
      <w:docPartBody>
        <w:p w:rsidR="00595B61" w:rsidRDefault="00595B61" w:rsidP="00595B61">
          <w:pPr>
            <w:pStyle w:val="DF1B0FCBDD2E4B7EB92836B576D8BA883"/>
          </w:pPr>
          <w:r w:rsidRPr="007F75DA">
            <w:rPr>
              <w:color w:val="FF0000"/>
              <w:sz w:val="22"/>
              <w:lang w:val="sr-Cyrl-RS"/>
            </w:rPr>
            <w:t>унети датум</w:t>
          </w:r>
        </w:p>
      </w:docPartBody>
    </w:docPart>
    <w:docPart>
      <w:docPartPr>
        <w:name w:val="0A816206C35F4D80984EE9353D381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180D-9CCF-4653-B58C-4EA4FAECDB6B}"/>
      </w:docPartPr>
      <w:docPartBody>
        <w:p w:rsidR="00595B61" w:rsidRDefault="00595B61" w:rsidP="00595B61">
          <w:pPr>
            <w:pStyle w:val="0A816206C35F4D80984EE9353D381C8E3"/>
          </w:pPr>
          <w:r w:rsidRPr="007F75DA">
            <w:rPr>
              <w:rStyle w:val="PlaceholderText"/>
              <w:color w:val="FF0000"/>
              <w:lang w:val="sr-Cyrl-RS"/>
            </w:rPr>
            <w:t>унети број уговора</w:t>
          </w:r>
        </w:p>
      </w:docPartBody>
    </w:docPart>
    <w:docPart>
      <w:docPartPr>
        <w:name w:val="5D8575F3AA5748259DC7044A11FE4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CBAC-3E6E-4F32-8AE6-CA0DA3D72B1E}"/>
      </w:docPartPr>
      <w:docPartBody>
        <w:p w:rsidR="00595B61" w:rsidRDefault="00595B61" w:rsidP="00595B61">
          <w:pPr>
            <w:pStyle w:val="5D8575F3AA5748259DC7044A11FE4F213"/>
          </w:pPr>
          <w:r w:rsidRPr="007F75DA">
            <w:rPr>
              <w:rStyle w:val="PlaceholderText"/>
              <w:color w:val="FF0000"/>
              <w:lang w:val="sr-Cyrl-RS"/>
            </w:rPr>
            <w:t>Акроним пројекта</w:t>
          </w:r>
        </w:p>
      </w:docPartBody>
    </w:docPart>
    <w:docPart>
      <w:docPartPr>
        <w:name w:val="BDF458CFAB194EDEA6FD43266D192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EE60-9F9D-464E-A5F3-380D78BDDD8A}"/>
      </w:docPartPr>
      <w:docPartBody>
        <w:p w:rsidR="00595B61" w:rsidRDefault="00595B61" w:rsidP="00595B61">
          <w:pPr>
            <w:pStyle w:val="BDF458CFAB194EDEA6FD43266D192E0B3"/>
          </w:pPr>
          <w:r w:rsidRPr="007F75DA">
            <w:rPr>
              <w:rStyle w:val="PlaceholderText"/>
              <w:color w:val="FF0000"/>
            </w:rPr>
            <w:t>унети шифру пројекта</w:t>
          </w:r>
        </w:p>
      </w:docPartBody>
    </w:docPart>
    <w:docPart>
      <w:docPartPr>
        <w:name w:val="431FAAE23D22463DAFEC3ACF9CF57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9A0DA-7D9B-42E6-9892-4CBCA6D97943}"/>
      </w:docPartPr>
      <w:docPartBody>
        <w:p w:rsidR="00595B61" w:rsidRDefault="00595B61" w:rsidP="00595B61">
          <w:pPr>
            <w:pStyle w:val="431FAAE23D22463DAFEC3ACF9CF5778B3"/>
          </w:pPr>
          <w:r w:rsidRPr="007F75DA">
            <w:rPr>
              <w:rStyle w:val="PlaceholderText"/>
              <w:color w:val="FF0000"/>
              <w:lang w:val="sr-Cyrl-RS"/>
            </w:rPr>
            <w:t>изабрати траншу</w:t>
          </w:r>
        </w:p>
      </w:docPartBody>
    </w:docPart>
    <w:docPart>
      <w:docPartPr>
        <w:name w:val="A70EB9DA629A460CB30C63834931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F48E0-9834-4AC2-8138-3C35AC80AE3B}"/>
      </w:docPartPr>
      <w:docPartBody>
        <w:p w:rsidR="00595B61" w:rsidRDefault="00595B61" w:rsidP="00595B61">
          <w:pPr>
            <w:pStyle w:val="A70EB9DA629A460CB30C63834931B1933"/>
          </w:pPr>
          <w:r w:rsidRPr="007F75DA">
            <w:rPr>
              <w:rStyle w:val="PlaceholderText"/>
              <w:color w:val="FF0000"/>
              <w:lang w:val="sr-Cyrl-RS"/>
            </w:rPr>
            <w:t>унети курс пројекта са свим децималама</w:t>
          </w:r>
        </w:p>
      </w:docPartBody>
    </w:docPart>
    <w:docPart>
      <w:docPartPr>
        <w:name w:val="0F50CCDBC05C49BA8656759839F9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66294-D399-49E6-BA45-BC508ABA7A17}"/>
      </w:docPartPr>
      <w:docPartBody>
        <w:p w:rsidR="00595B61" w:rsidRDefault="00EA4A8E" w:rsidP="00EA4A8E">
          <w:pPr>
            <w:pStyle w:val="0F50CCDBC05C49BA8656759839F9E61C2"/>
          </w:pPr>
          <w:r w:rsidRPr="007F75DA">
            <w:rPr>
              <w:rStyle w:val="PlaceholderText"/>
              <w:color w:val="FF0000"/>
              <w:lang w:val="sr-Cyrl-RS"/>
            </w:rPr>
            <w:t>унети датум када су средства пребачена координатору пројекта</w:t>
          </w:r>
        </w:p>
      </w:docPartBody>
    </w:docPart>
    <w:docPart>
      <w:docPartPr>
        <w:name w:val="C025605DAD354097AC8E2250B7A0B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72DA6-F519-4CCD-B666-C438EFB81436}"/>
      </w:docPartPr>
      <w:docPartBody>
        <w:p w:rsidR="00595B61" w:rsidRDefault="00595B61" w:rsidP="00595B61">
          <w:pPr>
            <w:pStyle w:val="C025605DAD354097AC8E2250B7A0BC2E1"/>
          </w:pPr>
          <w:r w:rsidRPr="002E3F86">
            <w:rPr>
              <w:color w:val="FF0000"/>
              <w:sz w:val="24"/>
              <w:szCs w:val="24"/>
              <w:lang w:val="sr-Cyrl-RS"/>
            </w:rPr>
            <w:t>Име, презиме и потпис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8E"/>
    <w:rsid w:val="0018212A"/>
    <w:rsid w:val="002413C0"/>
    <w:rsid w:val="0056379A"/>
    <w:rsid w:val="00595B61"/>
    <w:rsid w:val="00A05F7D"/>
    <w:rsid w:val="00EA4A8E"/>
    <w:rsid w:val="00F759A6"/>
    <w:rsid w:val="00FA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1B0FCBDD2E4B7EB92836B576D8BA88">
    <w:name w:val="DF1B0FCBDD2E4B7EB92836B576D8BA88"/>
  </w:style>
  <w:style w:type="character" w:styleId="PlaceholderText">
    <w:name w:val="Placeholder Text"/>
    <w:basedOn w:val="DefaultParagraphFont"/>
    <w:uiPriority w:val="99"/>
    <w:semiHidden/>
    <w:rsid w:val="00595B61"/>
    <w:rPr>
      <w:color w:val="808080"/>
    </w:rPr>
  </w:style>
  <w:style w:type="paragraph" w:customStyle="1" w:styleId="0A816206C35F4D80984EE9353D381C8E">
    <w:name w:val="0A816206C35F4D80984EE9353D381C8E"/>
  </w:style>
  <w:style w:type="paragraph" w:customStyle="1" w:styleId="5D8575F3AA5748259DC7044A11FE4F21">
    <w:name w:val="5D8575F3AA5748259DC7044A11FE4F21"/>
  </w:style>
  <w:style w:type="paragraph" w:customStyle="1" w:styleId="BDF458CFAB194EDEA6FD43266D192E0B">
    <w:name w:val="BDF458CFAB194EDEA6FD43266D192E0B"/>
  </w:style>
  <w:style w:type="paragraph" w:customStyle="1" w:styleId="431FAAE23D22463DAFEC3ACF9CF5778B">
    <w:name w:val="431FAAE23D22463DAFEC3ACF9CF5778B"/>
  </w:style>
  <w:style w:type="paragraph" w:customStyle="1" w:styleId="A70EB9DA629A460CB30C63834931B193">
    <w:name w:val="A70EB9DA629A460CB30C63834931B193"/>
  </w:style>
  <w:style w:type="paragraph" w:customStyle="1" w:styleId="0F50CCDBC05C49BA8656759839F9E61C">
    <w:name w:val="0F50CCDBC05C49BA8656759839F9E61C"/>
  </w:style>
  <w:style w:type="paragraph" w:customStyle="1" w:styleId="DF1B0FCBDD2E4B7EB92836B576D8BA881">
    <w:name w:val="DF1B0FCBDD2E4B7EB92836B576D8BA881"/>
    <w:rsid w:val="00EA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16206C35F4D80984EE9353D381C8E1">
    <w:name w:val="0A816206C35F4D80984EE9353D381C8E1"/>
    <w:rsid w:val="00EA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575F3AA5748259DC7044A11FE4F211">
    <w:name w:val="5D8575F3AA5748259DC7044A11FE4F211"/>
    <w:rsid w:val="00EA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F458CFAB194EDEA6FD43266D192E0B1">
    <w:name w:val="BDF458CFAB194EDEA6FD43266D192E0B1"/>
    <w:rsid w:val="00EA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FAAE23D22463DAFEC3ACF9CF5778B1">
    <w:name w:val="431FAAE23D22463DAFEC3ACF9CF5778B1"/>
    <w:rsid w:val="00EA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0EB9DA629A460CB30C63834931B1931">
    <w:name w:val="A70EB9DA629A460CB30C63834931B1931"/>
    <w:rsid w:val="00EA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0CCDBC05C49BA8656759839F9E61C1">
    <w:name w:val="0F50CCDBC05C49BA8656759839F9E61C1"/>
    <w:rsid w:val="00EA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1B0FCBDD2E4B7EB92836B576D8BA882">
    <w:name w:val="DF1B0FCBDD2E4B7EB92836B576D8BA882"/>
    <w:rsid w:val="00EA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16206C35F4D80984EE9353D381C8E2">
    <w:name w:val="0A816206C35F4D80984EE9353D381C8E2"/>
    <w:rsid w:val="00EA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575F3AA5748259DC7044A11FE4F212">
    <w:name w:val="5D8575F3AA5748259DC7044A11FE4F212"/>
    <w:rsid w:val="00EA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F458CFAB194EDEA6FD43266D192E0B2">
    <w:name w:val="BDF458CFAB194EDEA6FD43266D192E0B2"/>
    <w:rsid w:val="00EA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FAAE23D22463DAFEC3ACF9CF5778B2">
    <w:name w:val="431FAAE23D22463DAFEC3ACF9CF5778B2"/>
    <w:rsid w:val="00EA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0EB9DA629A460CB30C63834931B1932">
    <w:name w:val="A70EB9DA629A460CB30C63834931B1932"/>
    <w:rsid w:val="00EA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50CCDBC05C49BA8656759839F9E61C2">
    <w:name w:val="0F50CCDBC05C49BA8656759839F9E61C2"/>
    <w:rsid w:val="00EA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5605DAD354097AC8E2250B7A0BC2E">
    <w:name w:val="C025605DAD354097AC8E2250B7A0BC2E"/>
    <w:rsid w:val="00EA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1B0FCBDD2E4B7EB92836B576D8BA883">
    <w:name w:val="DF1B0FCBDD2E4B7EB92836B576D8BA883"/>
    <w:rsid w:val="00595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16206C35F4D80984EE9353D381C8E3">
    <w:name w:val="0A816206C35F4D80984EE9353D381C8E3"/>
    <w:rsid w:val="00595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575F3AA5748259DC7044A11FE4F213">
    <w:name w:val="5D8575F3AA5748259DC7044A11FE4F213"/>
    <w:rsid w:val="00595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F458CFAB194EDEA6FD43266D192E0B3">
    <w:name w:val="BDF458CFAB194EDEA6FD43266D192E0B3"/>
    <w:rsid w:val="00595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FAAE23D22463DAFEC3ACF9CF5778B3">
    <w:name w:val="431FAAE23D22463DAFEC3ACF9CF5778B3"/>
    <w:rsid w:val="00595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0EB9DA629A460CB30C63834931B1933">
    <w:name w:val="A70EB9DA629A460CB30C63834931B1933"/>
    <w:rsid w:val="00595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25605DAD354097AC8E2250B7A0BC2E1">
    <w:name w:val="C025605DAD354097AC8E2250B7A0BC2E1"/>
    <w:rsid w:val="00595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6568-49AF-4033-9D3B-5848BFEF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Obaveštenja obracunski kurs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чланова 67</vt:lpstr>
    </vt:vector>
  </TitlesOfParts>
  <Company/>
  <LinksUpToDate>false</LinksUpToDate>
  <CharactersWithSpaces>766</CharactersWithSpaces>
  <SharedDoc>false</SharedDoc>
  <HLinks>
    <vt:vector size="6" baseType="variant"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http://ec.europa.eu/budget/inforeuro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67</dc:title>
  <dc:subject/>
  <dc:creator>Jelena</dc:creator>
  <cp:keywords/>
  <cp:lastModifiedBy>Jasmina Milovanovic</cp:lastModifiedBy>
  <cp:revision>3</cp:revision>
  <cp:lastPrinted>2019-01-17T10:22:00Z</cp:lastPrinted>
  <dcterms:created xsi:type="dcterms:W3CDTF">2019-01-23T09:10:00Z</dcterms:created>
  <dcterms:modified xsi:type="dcterms:W3CDTF">2019-01-24T14:20:00Z</dcterms:modified>
</cp:coreProperties>
</file>