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56" w:rsidRPr="000A3679" w:rsidRDefault="0066606A" w:rsidP="007806C8">
      <w:pPr>
        <w:jc w:val="both"/>
        <w:rPr>
          <w:sz w:val="22"/>
          <w:szCs w:val="22"/>
          <w:lang w:val="sr-Cyrl-RS"/>
        </w:rPr>
      </w:pPr>
      <w:r w:rsidRPr="000A3679">
        <w:rPr>
          <w:rStyle w:val="Style4"/>
          <w:szCs w:val="22"/>
          <w:lang w:val="sr-Cyrl-RS"/>
        </w:rPr>
        <w:t xml:space="preserve">На основу Одлуке </w:t>
      </w:r>
      <w:sdt>
        <w:sdtPr>
          <w:rPr>
            <w:rStyle w:val="Style4"/>
            <w:szCs w:val="22"/>
          </w:rPr>
          <w:id w:val="-944310726"/>
          <w:placeholder>
            <w:docPart w:val="B1D6720089434170BB4CA693B1A8C8F5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Pr="000A3679">
            <w:rPr>
              <w:rStyle w:val="PlaceholderText"/>
              <w:color w:val="FF0000"/>
              <w:sz w:val="22"/>
              <w:szCs w:val="22"/>
              <w:lang w:val="sr-Cyrl-RS"/>
            </w:rPr>
            <w:t>број одлуке и датум</w:t>
          </w:r>
        </w:sdtContent>
      </w:sdt>
      <w:r w:rsidRPr="000A3679">
        <w:rPr>
          <w:sz w:val="22"/>
          <w:szCs w:val="22"/>
          <w:lang w:val="sr-Cyrl-RS"/>
        </w:rPr>
        <w:t xml:space="preserve"> </w:t>
      </w:r>
      <w:r w:rsidR="005A6F56" w:rsidRPr="000A3679">
        <w:rPr>
          <w:sz w:val="22"/>
          <w:szCs w:val="22"/>
          <w:lang w:val="sr-Cyrl-RS"/>
        </w:rPr>
        <w:t>о упућивању на службени пут</w:t>
      </w:r>
    </w:p>
    <w:p w:rsidR="007806C8" w:rsidRPr="000A3679" w:rsidRDefault="007058DD" w:rsidP="005A6F56">
      <w:pPr>
        <w:jc w:val="both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и на основу извештаја о обављеном службеном путу</w:t>
      </w:r>
      <w:r w:rsidRPr="000A3679">
        <w:rPr>
          <w:rStyle w:val="Style4"/>
          <w:szCs w:val="22"/>
        </w:rPr>
        <w:t xml:space="preserve"> </w:t>
      </w:r>
      <w:sdt>
        <w:sdtPr>
          <w:rPr>
            <w:rStyle w:val="Style4"/>
            <w:szCs w:val="22"/>
          </w:rPr>
          <w:id w:val="297429241"/>
          <w:placeholder>
            <w:docPart w:val="4FF116BA7D7E475791768B90CB2C76EC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Pr="000A3679">
            <w:rPr>
              <w:rStyle w:val="PlaceholderText"/>
              <w:color w:val="FF0000"/>
              <w:sz w:val="22"/>
              <w:szCs w:val="22"/>
              <w:lang w:val="sr-Cyrl-RS"/>
            </w:rPr>
            <w:t>број и датум</w:t>
          </w:r>
        </w:sdtContent>
      </w:sdt>
      <w:r w:rsidR="007806C8" w:rsidRPr="000A3679">
        <w:rPr>
          <w:sz w:val="22"/>
          <w:szCs w:val="22"/>
          <w:lang w:val="sr-Cyrl-RS"/>
        </w:rPr>
        <w:t>, врши се</w:t>
      </w:r>
    </w:p>
    <w:p w:rsidR="007806C8" w:rsidRPr="000A3679" w:rsidRDefault="007806C8" w:rsidP="007806C8">
      <w:pPr>
        <w:jc w:val="both"/>
        <w:rPr>
          <w:sz w:val="22"/>
          <w:szCs w:val="22"/>
          <w:lang w:val="sr-Cyrl-RS"/>
        </w:rPr>
      </w:pPr>
    </w:p>
    <w:p w:rsidR="007058DD" w:rsidRPr="000A3679" w:rsidRDefault="007058DD" w:rsidP="007806C8">
      <w:pPr>
        <w:jc w:val="center"/>
        <w:rPr>
          <w:b/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 xml:space="preserve"> </w:t>
      </w:r>
      <w:r w:rsidRPr="000A3679">
        <w:rPr>
          <w:b/>
          <w:sz w:val="22"/>
          <w:szCs w:val="22"/>
          <w:lang w:val="sr-Cyrl-RS"/>
        </w:rPr>
        <w:t>ОБРАЧУН ТРОШКОВА ЗА СЛУЖБЕНО ПУТОВАЊЕ У ИНОСТРАНСТВО</w:t>
      </w:r>
    </w:p>
    <w:p w:rsidR="007806C8" w:rsidRPr="000A3679" w:rsidRDefault="007806C8" w:rsidP="007058DD">
      <w:pPr>
        <w:spacing w:after="720"/>
        <w:jc w:val="center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(врши се у складу са Уредбом о накнади трошкова и отпремнина државних службеника и намештеника, Сл. Гласник РС бр. 86/07 и 98/07)</w:t>
      </w:r>
    </w:p>
    <w:p w:rsidR="007806C8" w:rsidRPr="000A3679" w:rsidRDefault="007806C8" w:rsidP="007806C8">
      <w:pPr>
        <w:spacing w:line="480" w:lineRule="auto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 xml:space="preserve">За </w:t>
      </w:r>
      <w:sdt>
        <w:sdtPr>
          <w:rPr>
            <w:rStyle w:val="Style4"/>
            <w:szCs w:val="22"/>
          </w:rPr>
          <w:id w:val="-1736998950"/>
          <w:lock w:val="sdtLocked"/>
          <w:placeholder>
            <w:docPart w:val="0597817C9B614C6789AA68ACF9CC6F03"/>
          </w:placeholder>
          <w:showingPlcHdr/>
        </w:sdtPr>
        <w:sdtEndPr>
          <w:rPr>
            <w:rStyle w:val="DefaultParagraphFont"/>
            <w:sz w:val="20"/>
            <w:lang w:val="sr-Cyrl-RS"/>
          </w:rPr>
        </w:sdtEndPr>
        <w:sdtContent>
          <w:r w:rsidRPr="000A3679">
            <w:rPr>
              <w:rStyle w:val="PlaceholderText"/>
              <w:color w:val="FF0000"/>
              <w:sz w:val="22"/>
              <w:szCs w:val="22"/>
              <w:lang w:val="sr-Cyrl-RS"/>
            </w:rPr>
            <w:t>Име и презиме</w:t>
          </w:r>
        </w:sdtContent>
      </w:sdt>
      <w:r w:rsidRPr="000A3679">
        <w:rPr>
          <w:sz w:val="22"/>
          <w:szCs w:val="22"/>
          <w:lang w:val="sr-Cyrl-RS"/>
        </w:rPr>
        <w:t>, путни налог број ________</w:t>
      </w:r>
    </w:p>
    <w:p w:rsidR="007806C8" w:rsidRPr="000A3679" w:rsidRDefault="007806C8" w:rsidP="007806C8">
      <w:pPr>
        <w:spacing w:line="480" w:lineRule="auto"/>
        <w:rPr>
          <w:sz w:val="22"/>
          <w:szCs w:val="22"/>
          <w:lang w:val="sr-Cyrl-RS"/>
        </w:rPr>
      </w:pPr>
    </w:p>
    <w:p w:rsidR="007806C8" w:rsidRPr="000A3679" w:rsidRDefault="007806C8" w:rsidP="007806C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A3679">
        <w:rPr>
          <w:rFonts w:ascii="Times New Roman" w:hAnsi="Times New Roman" w:cs="Times New Roman"/>
          <w:sz w:val="24"/>
          <w:szCs w:val="24"/>
        </w:rPr>
        <w:t>ДНЕВНИЦЕ</w:t>
      </w:r>
    </w:p>
    <w:p w:rsidR="007806C8" w:rsidRPr="000A3679" w:rsidRDefault="007806C8" w:rsidP="007806C8">
      <w:pPr>
        <w:spacing w:line="480" w:lineRule="auto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На службеном путу су били обезбеђени:</w:t>
      </w:r>
    </w:p>
    <w:p w:rsidR="00EF1831" w:rsidRPr="000A3679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Бесплатан доручак</w:t>
      </w:r>
      <w:r w:rsidRPr="000A3679">
        <w:rPr>
          <w:sz w:val="22"/>
          <w:szCs w:val="22"/>
          <w:lang w:val="sr-Cyrl-RS"/>
        </w:rPr>
        <w:tab/>
        <w:t>- 10% умањење дневница</w:t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0A3679">
        <w:rPr>
          <w:sz w:val="22"/>
          <w:szCs w:val="22"/>
          <w:lang w:val="sr-Cyrl-RS"/>
        </w:rPr>
        <w:instrText xml:space="preserve"> FORMCHECKBOX </w:instrText>
      </w:r>
      <w:r w:rsidR="002F43F9" w:rsidRPr="000A3679">
        <w:rPr>
          <w:sz w:val="22"/>
          <w:szCs w:val="22"/>
          <w:lang w:val="sr-Cyrl-RS"/>
        </w:rPr>
      </w:r>
      <w:r w:rsidR="002F43F9" w:rsidRPr="000A3679">
        <w:rPr>
          <w:sz w:val="22"/>
          <w:szCs w:val="22"/>
          <w:lang w:val="sr-Cyrl-RS"/>
        </w:rPr>
        <w:fldChar w:fldCharType="separate"/>
      </w:r>
      <w:r w:rsidRPr="000A3679">
        <w:rPr>
          <w:sz w:val="22"/>
          <w:szCs w:val="22"/>
          <w:lang w:val="sr-Cyrl-RS"/>
        </w:rPr>
        <w:fldChar w:fldCharType="end"/>
      </w:r>
    </w:p>
    <w:p w:rsidR="00EF1831" w:rsidRPr="000A3679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Бесплатна исхрана</w:t>
      </w:r>
      <w:r w:rsidRPr="000A3679">
        <w:rPr>
          <w:sz w:val="22"/>
          <w:szCs w:val="22"/>
          <w:lang w:val="sr-Cyrl-RS"/>
        </w:rPr>
        <w:tab/>
        <w:t>- 60% умањење дневница</w:t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0A3679">
        <w:rPr>
          <w:sz w:val="22"/>
          <w:szCs w:val="22"/>
          <w:lang w:val="sr-Cyrl-RS"/>
        </w:rPr>
        <w:instrText xml:space="preserve"> FORMCHECKBOX </w:instrText>
      </w:r>
      <w:r w:rsidR="002F43F9" w:rsidRPr="000A3679">
        <w:rPr>
          <w:sz w:val="22"/>
          <w:szCs w:val="22"/>
          <w:lang w:val="sr-Cyrl-RS"/>
        </w:rPr>
      </w:r>
      <w:r w:rsidR="002F43F9" w:rsidRPr="000A3679">
        <w:rPr>
          <w:sz w:val="22"/>
          <w:szCs w:val="22"/>
          <w:lang w:val="sr-Cyrl-RS"/>
        </w:rPr>
        <w:fldChar w:fldCharType="separate"/>
      </w:r>
      <w:r w:rsidRPr="000A3679">
        <w:rPr>
          <w:sz w:val="22"/>
          <w:szCs w:val="22"/>
          <w:lang w:val="sr-Cyrl-RS"/>
        </w:rPr>
        <w:fldChar w:fldCharType="end"/>
      </w:r>
    </w:p>
    <w:p w:rsidR="007806C8" w:rsidRPr="000A3679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Бесплатан доручак</w:t>
      </w:r>
      <w:r w:rsidRPr="000A3679">
        <w:rPr>
          <w:sz w:val="22"/>
          <w:szCs w:val="22"/>
          <w:lang w:val="sr-Cyrl-RS"/>
        </w:rPr>
        <w:tab/>
        <w:t>- 10% умањење дневница</w:t>
      </w:r>
      <w:r w:rsidR="007806C8"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0A3679">
        <w:rPr>
          <w:sz w:val="22"/>
          <w:szCs w:val="22"/>
          <w:lang w:val="sr-Cyrl-RS"/>
        </w:rPr>
        <w:instrText xml:space="preserve"> FORMCHECKBOX </w:instrText>
      </w:r>
      <w:r w:rsidR="002F43F9" w:rsidRPr="000A3679">
        <w:rPr>
          <w:sz w:val="22"/>
          <w:szCs w:val="22"/>
          <w:lang w:val="sr-Cyrl-RS"/>
        </w:rPr>
      </w:r>
      <w:r w:rsidR="002F43F9" w:rsidRPr="000A3679">
        <w:rPr>
          <w:sz w:val="22"/>
          <w:szCs w:val="22"/>
          <w:lang w:val="sr-Cyrl-RS"/>
        </w:rPr>
        <w:fldChar w:fldCharType="separate"/>
      </w:r>
      <w:r w:rsidRPr="000A3679">
        <w:rPr>
          <w:sz w:val="22"/>
          <w:szCs w:val="22"/>
          <w:lang w:val="sr-Cyrl-RS"/>
        </w:rPr>
        <w:fldChar w:fldCharType="end"/>
      </w:r>
    </w:p>
    <w:p w:rsidR="00EF1831" w:rsidRPr="000A3679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Бесплатан ручак</w:t>
      </w:r>
      <w:r w:rsidRPr="000A3679">
        <w:rPr>
          <w:sz w:val="22"/>
          <w:szCs w:val="22"/>
          <w:lang w:val="sr-Cyrl-RS"/>
        </w:rPr>
        <w:tab/>
        <w:t>- 30% умањење дневница</w:t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0A3679">
        <w:rPr>
          <w:sz w:val="22"/>
          <w:szCs w:val="22"/>
          <w:lang w:val="sr-Cyrl-RS"/>
        </w:rPr>
        <w:instrText xml:space="preserve"> FORMCHECKBOX </w:instrText>
      </w:r>
      <w:r w:rsidR="002F43F9" w:rsidRPr="000A3679">
        <w:rPr>
          <w:sz w:val="22"/>
          <w:szCs w:val="22"/>
          <w:lang w:val="sr-Cyrl-RS"/>
        </w:rPr>
      </w:r>
      <w:r w:rsidR="002F43F9" w:rsidRPr="000A3679">
        <w:rPr>
          <w:sz w:val="22"/>
          <w:szCs w:val="22"/>
          <w:lang w:val="sr-Cyrl-RS"/>
        </w:rPr>
        <w:fldChar w:fldCharType="separate"/>
      </w:r>
      <w:r w:rsidRPr="000A3679">
        <w:rPr>
          <w:sz w:val="22"/>
          <w:szCs w:val="22"/>
          <w:lang w:val="sr-Cyrl-RS"/>
        </w:rPr>
        <w:fldChar w:fldCharType="end"/>
      </w:r>
    </w:p>
    <w:p w:rsidR="00EF1831" w:rsidRPr="000A3679" w:rsidRDefault="00EF1831" w:rsidP="00EF1831">
      <w:pPr>
        <w:pStyle w:val="ListParagraph"/>
        <w:numPr>
          <w:ilvl w:val="0"/>
          <w:numId w:val="5"/>
        </w:numPr>
        <w:tabs>
          <w:tab w:val="left" w:pos="2700"/>
          <w:tab w:val="left" w:pos="5670"/>
        </w:tabs>
        <w:spacing w:line="480" w:lineRule="auto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Бесплатна вечера</w:t>
      </w:r>
      <w:r w:rsidRPr="000A3679">
        <w:rPr>
          <w:sz w:val="22"/>
          <w:szCs w:val="22"/>
          <w:lang w:val="sr-Cyrl-RS"/>
        </w:rPr>
        <w:tab/>
        <w:t>- 20% умањење дневница</w:t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0A3679">
        <w:rPr>
          <w:sz w:val="22"/>
          <w:szCs w:val="22"/>
          <w:lang w:val="sr-Cyrl-RS"/>
        </w:rPr>
        <w:instrText xml:space="preserve"> FORMCHECKBOX </w:instrText>
      </w:r>
      <w:r w:rsidR="002F43F9" w:rsidRPr="000A3679">
        <w:rPr>
          <w:sz w:val="22"/>
          <w:szCs w:val="22"/>
          <w:lang w:val="sr-Cyrl-RS"/>
        </w:rPr>
      </w:r>
      <w:r w:rsidR="002F43F9" w:rsidRPr="000A3679">
        <w:rPr>
          <w:sz w:val="22"/>
          <w:szCs w:val="22"/>
          <w:lang w:val="sr-Cyrl-RS"/>
        </w:rPr>
        <w:fldChar w:fldCharType="separate"/>
      </w:r>
      <w:r w:rsidRPr="000A3679">
        <w:rPr>
          <w:sz w:val="22"/>
          <w:szCs w:val="22"/>
          <w:lang w:val="sr-Cyrl-RS"/>
        </w:rPr>
        <w:fldChar w:fldCharType="end"/>
      </w:r>
    </w:p>
    <w:p w:rsidR="00EF1831" w:rsidRPr="000A3679" w:rsidRDefault="00EF1831" w:rsidP="00EF1831">
      <w:pPr>
        <w:pStyle w:val="ListParagraph"/>
        <w:tabs>
          <w:tab w:val="left" w:pos="2700"/>
          <w:tab w:val="left" w:pos="5670"/>
        </w:tabs>
        <w:spacing w:line="360" w:lineRule="auto"/>
        <w:ind w:left="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Висина дневнице _____________; ______%  умањења дневнице ; _______________ износ</w:t>
      </w:r>
    </w:p>
    <w:p w:rsidR="00EF1831" w:rsidRPr="000A3679" w:rsidRDefault="00EF1831" w:rsidP="00EF1831">
      <w:pPr>
        <w:pStyle w:val="ListParagraph"/>
        <w:tabs>
          <w:tab w:val="left" w:pos="2700"/>
          <w:tab w:val="left" w:pos="5670"/>
          <w:tab w:val="left" w:pos="6120"/>
        </w:tabs>
        <w:spacing w:line="360" w:lineRule="auto"/>
        <w:ind w:left="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Број дневница по обрачуну</w:t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tab/>
        <w:t>_______________</w:t>
      </w:r>
    </w:p>
    <w:p w:rsidR="00EF1831" w:rsidRPr="000A3679" w:rsidRDefault="00EF1831" w:rsidP="00FF0E45">
      <w:pPr>
        <w:pStyle w:val="ListParagraph"/>
        <w:tabs>
          <w:tab w:val="left" w:pos="2700"/>
          <w:tab w:val="left" w:pos="5670"/>
          <w:tab w:val="left" w:pos="6120"/>
        </w:tabs>
        <w:spacing w:line="480" w:lineRule="auto"/>
        <w:ind w:left="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Укупан износ дневница по обрачуну</w:t>
      </w:r>
      <w:r w:rsidRPr="000A3679">
        <w:rPr>
          <w:sz w:val="22"/>
          <w:szCs w:val="22"/>
          <w:lang w:val="sr-Cyrl-RS"/>
        </w:rPr>
        <w:tab/>
      </w:r>
      <w:r w:rsidRPr="000A3679">
        <w:rPr>
          <w:sz w:val="22"/>
          <w:szCs w:val="22"/>
          <w:lang w:val="sr-Cyrl-RS"/>
        </w:rPr>
        <w:tab/>
        <w:t>_______________</w:t>
      </w:r>
    </w:p>
    <w:p w:rsidR="00EF1831" w:rsidRPr="000A3679" w:rsidRDefault="00EF1831" w:rsidP="00EF1831">
      <w:pPr>
        <w:pStyle w:val="ListParagraph"/>
        <w:tabs>
          <w:tab w:val="left" w:pos="2700"/>
          <w:tab w:val="left" w:pos="5670"/>
          <w:tab w:val="left" w:pos="6120"/>
        </w:tabs>
        <w:spacing w:line="480" w:lineRule="auto"/>
        <w:ind w:left="0"/>
        <w:rPr>
          <w:sz w:val="22"/>
          <w:szCs w:val="22"/>
          <w:lang w:val="sr-Cyrl-RS"/>
        </w:rPr>
      </w:pPr>
    </w:p>
    <w:p w:rsidR="00EF1831" w:rsidRPr="000A3679" w:rsidRDefault="00EF1831" w:rsidP="00FF0E45">
      <w:pPr>
        <w:pStyle w:val="Heading1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ТРОШКОВИ СМЕШТАЈА:</w:t>
      </w:r>
    </w:p>
    <w:p w:rsidR="00EF1831" w:rsidRPr="000A3679" w:rsidRDefault="00EF1831" w:rsidP="00FF0E45">
      <w:pPr>
        <w:rPr>
          <w:lang w:val="sr-Cyrl-RS"/>
        </w:rPr>
      </w:pPr>
      <w:r w:rsidRPr="000A3679">
        <w:rPr>
          <w:lang w:val="sr-Cyrl-RS"/>
        </w:rPr>
        <w:t>Навести трошкове смештаја. НАПОМЕНА: приложити наведене рачуне уз обрачун и назначити да ли је плаћено са рачуна пројекта или је особа сама платила. У сл</w:t>
      </w:r>
      <w:r w:rsidR="009319FD" w:rsidRPr="000A3679">
        <w:rPr>
          <w:lang w:val="sr-Cyrl-RS"/>
        </w:rPr>
        <w:t>учају да нема трошкова, ставити --------</w:t>
      </w:r>
    </w:p>
    <w:p w:rsidR="007806C8" w:rsidRPr="000A3679" w:rsidRDefault="007806C8" w:rsidP="007806C8">
      <w:pPr>
        <w:spacing w:line="480" w:lineRule="auto"/>
        <w:rPr>
          <w:rStyle w:val="Style4"/>
          <w:szCs w:val="22"/>
          <w:lang w:val="sr-Cyrl-RS"/>
        </w:rPr>
      </w:pPr>
    </w:p>
    <w:p w:rsidR="00036238" w:rsidRPr="000A3679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ТРОШКОВИ ПРЕВОЗА У ИНОСТРАНСТВУ КОЈИ СЕ МОГУ ИСПЛАТИТИ ПРЕМА ПРИЛОЖЕНОЈ ДОКУМЕНТАЦИЈИ:</w:t>
      </w:r>
    </w:p>
    <w:p w:rsidR="009319FD" w:rsidRPr="000A3679" w:rsidRDefault="009319FD" w:rsidP="009319FD">
      <w:pPr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Навести трошкове превоза. НАПОМЕНА: приложити наведене рачуне у обрачун и назначити да ли је плаћено са рачуна пројекта или је особа сама платила. У случају да нема трошкова, ставити --------</w:t>
      </w:r>
    </w:p>
    <w:p w:rsidR="009319FD" w:rsidRPr="000A3679" w:rsidRDefault="009319FD" w:rsidP="009319FD">
      <w:pPr>
        <w:rPr>
          <w:lang w:val="sr-Cyrl-RS"/>
        </w:rPr>
      </w:pPr>
    </w:p>
    <w:p w:rsidR="009319FD" w:rsidRPr="000A3679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ОСТАЛИ ТРОШКОВИ</w:t>
      </w:r>
    </w:p>
    <w:p w:rsidR="009319FD" w:rsidRPr="000A3679" w:rsidRDefault="009319FD" w:rsidP="009319FD">
      <w:pPr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Навести остале трошкове. НАПОМЕНА: приложити наведене рачуне у обрачун и назначити да ли је плаћено са рачуна пројекта или је особа сама платила. У случају да нема трошкова, ставити --------</w:t>
      </w:r>
    </w:p>
    <w:p w:rsidR="009319FD" w:rsidRPr="000A3679" w:rsidRDefault="009319FD" w:rsidP="009319FD">
      <w:pPr>
        <w:framePr w:w="2251" w:h="271" w:hSpace="180" w:wrap="around" w:vAnchor="text" w:hAnchor="page" w:x="7696" w:y="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19FD" w:rsidRPr="000A3679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УКУПНИ ТРОШКОВИ У ВАЛУТИ:</w:t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319FD" w:rsidRPr="000A3679" w:rsidRDefault="009319FD" w:rsidP="009319FD">
      <w:pPr>
        <w:framePr w:w="2266" w:h="286" w:hSpace="180" w:wrap="around" w:vAnchor="text" w:hAnchor="page" w:x="7696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19FD" w:rsidRPr="000A3679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ПРИМЉЕНА АКОНТАЦИЈА:</w:t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319FD" w:rsidRPr="000A3679" w:rsidRDefault="009319FD" w:rsidP="009319FD">
      <w:pPr>
        <w:framePr w:w="2266" w:h="301" w:hSpace="180" w:wrap="around" w:vAnchor="text" w:hAnchor="page" w:x="7696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19FD" w:rsidRPr="000A3679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РАЗЛИКА ЗА ОБРАЧУН:</w:t>
      </w:r>
      <w:r w:rsidRPr="000A367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319FD" w:rsidRPr="000A3679" w:rsidRDefault="009319FD" w:rsidP="009319FD">
      <w:pPr>
        <w:pBdr>
          <w:bottom w:val="single" w:sz="4" w:space="1" w:color="auto"/>
        </w:pBdr>
        <w:rPr>
          <w:lang w:val="sr-Cyrl-RS"/>
        </w:rPr>
      </w:pPr>
    </w:p>
    <w:p w:rsidR="009319FD" w:rsidRPr="000A3679" w:rsidRDefault="009319FD" w:rsidP="009319FD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ОБРАЧУН ТРОШКОВА СЛУЖБЕНОГ ПУТА У ИНОСТРАНСТВО – ТРОШКОВИ НАСТАЛИ У ЗЕМЉИ</w:t>
      </w:r>
    </w:p>
    <w:p w:rsidR="00FF0E45" w:rsidRPr="000A3679" w:rsidRDefault="00FF0E45" w:rsidP="00FF0E45">
      <w:pPr>
        <w:pStyle w:val="ListParagraph"/>
        <w:numPr>
          <w:ilvl w:val="0"/>
          <w:numId w:val="6"/>
        </w:numPr>
        <w:spacing w:before="36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Трошкови превоза: Навести трошкове превоза. НАПОМЕНА: приложити наведене рачуне уз обрачун и назначити да ли је плаћено са рачуна пројекта или је особа сама платила. У случају да нема трошкова, ставити --------</w:t>
      </w:r>
    </w:p>
    <w:p w:rsidR="00FF0E45" w:rsidRPr="000A3679" w:rsidRDefault="00FF0E45" w:rsidP="00FF0E45">
      <w:pPr>
        <w:pStyle w:val="ListParagraph"/>
        <w:numPr>
          <w:ilvl w:val="0"/>
          <w:numId w:val="6"/>
        </w:numPr>
        <w:spacing w:before="36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Остали трошкови (путарине, визе, осигурање и слично): НАПОМЕНА: приложити наведене рачуне уз обрачун и назначити да ли је плаћено са рачуна пројекта или је особа сама платила. У случају да нема трошкова, ставити --------</w:t>
      </w:r>
    </w:p>
    <w:p w:rsidR="00FF0E45" w:rsidRPr="000A3679" w:rsidRDefault="00FF0E45" w:rsidP="00FF0E45">
      <w:pPr>
        <w:pStyle w:val="Heading1"/>
        <w:spacing w:before="600"/>
        <w:rPr>
          <w:rFonts w:ascii="Times New Roman" w:hAnsi="Times New Roman" w:cs="Times New Roman"/>
          <w:sz w:val="24"/>
          <w:szCs w:val="24"/>
          <w:lang w:val="sr-Cyrl-RS"/>
        </w:rPr>
      </w:pPr>
      <w:r w:rsidRPr="000A3679">
        <w:rPr>
          <w:rFonts w:ascii="Times New Roman" w:hAnsi="Times New Roman" w:cs="Times New Roman"/>
          <w:sz w:val="24"/>
          <w:szCs w:val="24"/>
          <w:lang w:val="sr-Cyrl-RS"/>
        </w:rPr>
        <w:t>УКУПНИ ТРОШКОВИ У ДИНАРИМА: ____________________</w:t>
      </w:r>
    </w:p>
    <w:p w:rsidR="00FF0E45" w:rsidRPr="000A3679" w:rsidRDefault="00FF0E45" w:rsidP="004704F1">
      <w:pPr>
        <w:pStyle w:val="ListParagraph"/>
        <w:pBdr>
          <w:bottom w:val="single" w:sz="4" w:space="1" w:color="auto"/>
        </w:pBdr>
        <w:spacing w:before="240"/>
        <w:ind w:left="0"/>
        <w:rPr>
          <w:b/>
          <w:lang w:val="sr-Cyrl-RS"/>
        </w:rPr>
      </w:pPr>
    </w:p>
    <w:p w:rsidR="00A61334" w:rsidRPr="000A3679" w:rsidRDefault="00A61334">
      <w:pPr>
        <w:rPr>
          <w:sz w:val="22"/>
          <w:szCs w:val="22"/>
          <w:lang w:val="sr-Cyrl-RS"/>
        </w:rPr>
      </w:pPr>
    </w:p>
    <w:p w:rsidR="00EB42F1" w:rsidRPr="000A3679" w:rsidRDefault="00EB42F1" w:rsidP="00A61334">
      <w:pPr>
        <w:spacing w:after="360"/>
        <w:jc w:val="center"/>
        <w:rPr>
          <w:b/>
          <w:sz w:val="24"/>
          <w:szCs w:val="24"/>
          <w:lang w:val="sr-Cyrl-RS"/>
        </w:rPr>
      </w:pPr>
    </w:p>
    <w:p w:rsidR="000A3679" w:rsidRDefault="000A367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br w:type="page"/>
      </w:r>
    </w:p>
    <w:p w:rsidR="00EB42F1" w:rsidRPr="000A3679" w:rsidRDefault="00EB42F1" w:rsidP="000A3679">
      <w:pPr>
        <w:spacing w:after="360"/>
        <w:rPr>
          <w:b/>
          <w:sz w:val="24"/>
          <w:szCs w:val="24"/>
          <w:lang w:val="sr-Cyrl-RS"/>
        </w:rPr>
      </w:pPr>
    </w:p>
    <w:p w:rsidR="00A61334" w:rsidRPr="000A3679" w:rsidRDefault="00A61334" w:rsidP="000A3679">
      <w:pPr>
        <w:spacing w:after="360"/>
        <w:jc w:val="center"/>
        <w:rPr>
          <w:b/>
          <w:sz w:val="24"/>
          <w:szCs w:val="24"/>
          <w:lang w:val="sr-Cyrl-RS"/>
        </w:rPr>
      </w:pPr>
      <w:r w:rsidRPr="000A3679">
        <w:rPr>
          <w:b/>
          <w:sz w:val="24"/>
          <w:szCs w:val="24"/>
          <w:lang w:val="sr-Cyrl-RS"/>
        </w:rPr>
        <w:t xml:space="preserve">ОБРАЧУН НАКНАДЕ ЗА СЛУЖБЕНО ПУТОВАЊЕ У СКЛАДУ СА </w:t>
      </w:r>
      <w:r w:rsidR="00043795" w:rsidRPr="000A3679">
        <w:rPr>
          <w:b/>
          <w:sz w:val="24"/>
          <w:szCs w:val="24"/>
          <w:lang w:val="sr-Cyrl-RS"/>
        </w:rPr>
        <w:t xml:space="preserve">ЕРАЗМУС </w:t>
      </w:r>
      <w:r w:rsidRPr="000A3679">
        <w:rPr>
          <w:b/>
          <w:sz w:val="24"/>
          <w:szCs w:val="24"/>
          <w:lang w:val="sr-Cyrl-RS"/>
        </w:rPr>
        <w:t>ПРАВИЛИМА</w:t>
      </w:r>
    </w:p>
    <w:p w:rsidR="00CF521D" w:rsidRPr="000A3679" w:rsidRDefault="00CF521D" w:rsidP="00A61334">
      <w:pPr>
        <w:spacing w:after="360"/>
        <w:jc w:val="both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Време проведено на сл. путовању: од _______________________ до _______________________</w:t>
      </w:r>
    </w:p>
    <w:p w:rsidR="00CF521D" w:rsidRPr="000A3679" w:rsidRDefault="00CF521D" w:rsidP="00A61334">
      <w:pPr>
        <w:spacing w:after="360"/>
        <w:jc w:val="both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Број дана боравка на сл. Путу за обрачун: __________________________________________</w:t>
      </w:r>
    </w:p>
    <w:p w:rsidR="00CF521D" w:rsidRPr="000A3679" w:rsidRDefault="00CF521D" w:rsidP="00CF521D">
      <w:pPr>
        <w:spacing w:after="360"/>
        <w:jc w:val="both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Укупан износ накнаде по обрачуну бруто _________________________________________</w:t>
      </w:r>
    </w:p>
    <w:p w:rsidR="00CF521D" w:rsidRPr="000A3679" w:rsidRDefault="00CF521D" w:rsidP="00F0775B">
      <w:pPr>
        <w:spacing w:after="360"/>
        <w:ind w:left="360"/>
        <w:jc w:val="center"/>
        <w:rPr>
          <w:b/>
          <w:sz w:val="22"/>
          <w:szCs w:val="22"/>
          <w:lang w:val="sr-Cyrl-RS"/>
        </w:rPr>
      </w:pPr>
      <w:r w:rsidRPr="000A3679">
        <w:rPr>
          <w:b/>
          <w:sz w:val="22"/>
          <w:szCs w:val="22"/>
          <w:lang w:val="sr-Cyrl-RS"/>
        </w:rPr>
        <w:t>РАЗЛИКА ЗА ОПОРЕЗИВАЊЕ</w:t>
      </w:r>
      <w:bookmarkStart w:id="0" w:name="_GoBack"/>
      <w:bookmarkEnd w:id="0"/>
    </w:p>
    <w:p w:rsidR="00043795" w:rsidRPr="000A3679" w:rsidRDefault="000A3679" w:rsidP="00043795">
      <w:pPr>
        <w:spacing w:after="360"/>
        <w:ind w:left="360"/>
        <w:jc w:val="both"/>
        <w:rPr>
          <w:color w:val="FF0000"/>
          <w:sz w:val="22"/>
          <w:szCs w:val="22"/>
          <w:lang w:val="sr-Cyrl-RS"/>
        </w:rPr>
      </w:pPr>
      <w:r w:rsidRPr="000A3679">
        <w:rPr>
          <w:color w:val="FF0000"/>
          <w:sz w:val="22"/>
          <w:szCs w:val="22"/>
          <w:lang w:val="sr-Latn-RS"/>
        </w:rPr>
        <w:t>EXCEL SHEET</w:t>
      </w:r>
      <w:r w:rsidRPr="000A3679">
        <w:rPr>
          <w:color w:val="FF0000"/>
          <w:sz w:val="22"/>
          <w:szCs w:val="22"/>
          <w:lang w:val="sr-Cyrl-RS"/>
        </w:rPr>
        <w:t xml:space="preserve"> </w:t>
      </w:r>
      <w:r>
        <w:rPr>
          <w:color w:val="FF0000"/>
          <w:sz w:val="22"/>
          <w:szCs w:val="22"/>
          <w:lang w:val="sr-Cyrl-RS"/>
        </w:rPr>
        <w:t xml:space="preserve">СЕ АКТИВИРА </w:t>
      </w:r>
      <w:r w:rsidR="00043795" w:rsidRPr="000A3679">
        <w:rPr>
          <w:color w:val="FF0000"/>
          <w:sz w:val="22"/>
          <w:szCs w:val="22"/>
          <w:lang w:val="sr-Cyrl-RS"/>
        </w:rPr>
        <w:t>ДВОКЛИК</w:t>
      </w:r>
      <w:r>
        <w:rPr>
          <w:color w:val="FF0000"/>
          <w:sz w:val="22"/>
          <w:szCs w:val="22"/>
          <w:lang w:val="sr-Cyrl-RS"/>
        </w:rPr>
        <w:t>ОМ МИША</w:t>
      </w:r>
    </w:p>
    <w:p w:rsidR="00043795" w:rsidRPr="000A3679" w:rsidRDefault="00043795" w:rsidP="00043795">
      <w:pPr>
        <w:spacing w:after="360"/>
        <w:ind w:left="360"/>
        <w:jc w:val="both"/>
        <w:rPr>
          <w:color w:val="FF0000"/>
          <w:sz w:val="22"/>
          <w:szCs w:val="22"/>
          <w:lang w:val="sr-Cyrl-RS"/>
        </w:rPr>
      </w:pPr>
      <w:r w:rsidRPr="000A3679">
        <w:rPr>
          <w:color w:val="FF0000"/>
          <w:sz w:val="22"/>
          <w:szCs w:val="22"/>
          <w:lang w:val="sr-Cyrl-RS"/>
        </w:rPr>
        <w:t>УНОСЕ СЕ САМО ПОЗИЦИЈЕ 1, 2 И 4 (НАКНАДЕ И КОЕФИЦИЈЕНТ) ОСТАЛО СЕ ИЗРАЧУНАВА ПО УНЕТОЈ ФОРМУЛИ</w:t>
      </w:r>
    </w:p>
    <w:bookmarkStart w:id="1" w:name="_MON_1609227800"/>
    <w:bookmarkEnd w:id="1"/>
    <w:p w:rsidR="00CF521D" w:rsidRPr="000A3679" w:rsidRDefault="005B2836" w:rsidP="00CF521D">
      <w:pPr>
        <w:spacing w:after="360"/>
        <w:ind w:left="360"/>
        <w:jc w:val="both"/>
        <w:rPr>
          <w:sz w:val="22"/>
          <w:szCs w:val="22"/>
          <w:lang w:val="sr-Latn-RS"/>
        </w:rPr>
      </w:pPr>
      <w:r w:rsidRPr="000A3679">
        <w:rPr>
          <w:sz w:val="22"/>
          <w:szCs w:val="22"/>
          <w:lang w:val="sr-Latn-RS"/>
        </w:rPr>
        <w:object w:dxaOrig="9035" w:dyaOrig="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9.75pt" o:ole="">
            <v:imagedata r:id="rId8" o:title=""/>
          </v:shape>
          <o:OLEObject Type="Embed" ProgID="Excel.Sheet.12" ShapeID="_x0000_i1025" DrawAspect="Content" ObjectID="_1609848300" r:id="rId9"/>
        </w:object>
      </w:r>
    </w:p>
    <w:p w:rsidR="00CF521D" w:rsidRPr="000A3679" w:rsidRDefault="00B33BF4" w:rsidP="00CF521D">
      <w:pPr>
        <w:spacing w:after="360"/>
        <w:jc w:val="both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 xml:space="preserve">У Београду, </w:t>
      </w:r>
      <w:sdt>
        <w:sdtPr>
          <w:rPr>
            <w:color w:val="FF0000"/>
            <w:sz w:val="22"/>
            <w:szCs w:val="22"/>
            <w:lang w:val="sr-Cyrl-RS"/>
          </w:rPr>
          <w:id w:val="9959324"/>
          <w:placeholder>
            <w:docPart w:val="A860ADCE92F744EC82B96F81947C53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A3679">
            <w:rPr>
              <w:rStyle w:val="PlaceholderText"/>
              <w:color w:val="FF0000"/>
              <w:lang w:val="sr-Cyrl-RS"/>
            </w:rPr>
            <w:t>унети датум</w:t>
          </w:r>
        </w:sdtContent>
      </w:sdt>
    </w:p>
    <w:p w:rsidR="00B4198F" w:rsidRPr="000A3679" w:rsidRDefault="00B4198F" w:rsidP="00B4198F">
      <w:pPr>
        <w:tabs>
          <w:tab w:val="left" w:pos="5850"/>
        </w:tabs>
        <w:spacing w:after="360"/>
        <w:ind w:left="504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ab/>
        <w:t>Реализатор пројекта</w:t>
      </w:r>
    </w:p>
    <w:p w:rsidR="00B33BF4" w:rsidRPr="000A3679" w:rsidRDefault="00B33BF4" w:rsidP="000A3679">
      <w:pPr>
        <w:spacing w:after="360"/>
        <w:ind w:left="5040"/>
        <w:rPr>
          <w:sz w:val="22"/>
          <w:szCs w:val="22"/>
          <w:lang w:val="sr-Cyrl-RS"/>
        </w:rPr>
      </w:pPr>
      <w:r w:rsidRPr="000A3679">
        <w:rPr>
          <w:sz w:val="22"/>
          <w:szCs w:val="22"/>
          <w:lang w:val="sr-Cyrl-RS"/>
        </w:rPr>
        <w:t>Обрачунски радник рачуноводства</w:t>
      </w:r>
    </w:p>
    <w:sectPr w:rsidR="00B33BF4" w:rsidRPr="000A3679" w:rsidSect="00E4109A">
      <w:headerReference w:type="default" r:id="rId10"/>
      <w:footerReference w:type="default" r:id="rId11"/>
      <w:pgSz w:w="12240" w:h="15840"/>
      <w:pgMar w:top="1440" w:right="153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F9" w:rsidRDefault="002F43F9">
      <w:r>
        <w:separator/>
      </w:r>
    </w:p>
  </w:endnote>
  <w:endnote w:type="continuationSeparator" w:id="0">
    <w:p w:rsidR="002F43F9" w:rsidRDefault="002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8" w:rsidRDefault="003F0BA8" w:rsidP="003F0BA8">
    <w:pPr>
      <w:pStyle w:val="Footer"/>
      <w:ind w:left="-810" w:right="-892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F9" w:rsidRDefault="002F43F9">
      <w:r>
        <w:separator/>
      </w:r>
    </w:p>
  </w:footnote>
  <w:footnote w:type="continuationSeparator" w:id="0">
    <w:p w:rsidR="002F43F9" w:rsidRDefault="002F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9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99"/>
      <w:gridCol w:w="5847"/>
      <w:gridCol w:w="3550"/>
    </w:tblGrid>
    <w:tr w:rsidR="004222DC" w:rsidRPr="00952CFE" w:rsidTr="004222DC">
      <w:trPr>
        <w:trHeight w:val="1548"/>
        <w:jc w:val="center"/>
      </w:trPr>
      <w:tc>
        <w:tcPr>
          <w:tcW w:w="2099" w:type="dxa"/>
        </w:tcPr>
        <w:p w:rsidR="004222DC" w:rsidRDefault="004A6518" w:rsidP="004222DC">
          <w:pPr>
            <w:pStyle w:val="BodyText"/>
            <w:jc w:val="both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14C9D714" wp14:editId="1E4CD636">
                <wp:simplePos x="0" y="0"/>
                <wp:positionH relativeFrom="column">
                  <wp:posOffset>213995</wp:posOffset>
                </wp:positionH>
                <wp:positionV relativeFrom="paragraph">
                  <wp:posOffset>-46355</wp:posOffset>
                </wp:positionV>
                <wp:extent cx="808355" cy="741680"/>
                <wp:effectExtent l="0" t="0" r="0" b="0"/>
                <wp:wrapNone/>
                <wp:docPr id="2" name="Picture 1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22DC" w:rsidRPr="00FE30A4" w:rsidRDefault="004222DC" w:rsidP="004222D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5847" w:type="dxa"/>
        </w:tcPr>
        <w:p w:rsidR="004222DC" w:rsidRDefault="004222DC" w:rsidP="004222DC">
          <w:pPr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Шифра пројекта: </w:t>
          </w:r>
          <w:sdt>
            <w:sdtPr>
              <w:rPr>
                <w:rStyle w:val="Style4"/>
              </w:rPr>
              <w:id w:val="-1295753036"/>
              <w:lock w:val="sdtLocked"/>
              <w:placeholder>
                <w:docPart w:val="83258091E6DE4A1B92CB53AB72601E6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rStyle w:val="PlaceholderText"/>
                  <w:b/>
                  <w:color w:val="FF0000"/>
                  <w:lang w:val="sr-Cyrl-RS"/>
                </w:rPr>
                <w:t>Унети шифру пројекта</w:t>
              </w:r>
            </w:sdtContent>
          </w:sdt>
        </w:p>
        <w:p w:rsidR="006A4646" w:rsidRDefault="006A4646" w:rsidP="004222DC">
          <w:pPr>
            <w:jc w:val="both"/>
            <w:rPr>
              <w:rFonts w:ascii="Arial" w:hAnsi="Arial" w:cs="Arial"/>
              <w:b/>
              <w:lang w:val="ru-RU"/>
            </w:rPr>
          </w:pPr>
        </w:p>
        <w:p w:rsidR="004222DC" w:rsidRPr="005A1F8C" w:rsidRDefault="004222DC" w:rsidP="00E70751">
          <w:pPr>
            <w:jc w:val="both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Назив пројекта: </w:t>
          </w:r>
          <w:sdt>
            <w:sdtPr>
              <w:rPr>
                <w:rStyle w:val="Style4"/>
              </w:rPr>
              <w:id w:val="836736786"/>
              <w:lock w:val="sdtLocked"/>
              <w:placeholder>
                <w:docPart w:val="EC51E2B163794E3594D818F8C583337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b/>
                  <w:color w:val="FF0000"/>
                  <w:lang w:val="ru-RU"/>
                </w:rPr>
                <w:t>Унети назив појекта</w:t>
              </w:r>
            </w:sdtContent>
          </w:sdt>
        </w:p>
      </w:tc>
      <w:tc>
        <w:tcPr>
          <w:tcW w:w="3550" w:type="dxa"/>
        </w:tcPr>
        <w:p w:rsidR="004222DC" w:rsidRDefault="001E0ABC" w:rsidP="004222DC">
          <w:pPr>
            <w:jc w:val="right"/>
            <w:rPr>
              <w:rFonts w:ascii="Arial" w:hAnsi="Arial" w:cs="Arial"/>
              <w:b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23BB3253" wp14:editId="5F8661A2">
                <wp:extent cx="1790700" cy="514350"/>
                <wp:effectExtent l="0" t="0" r="0" b="0"/>
                <wp:docPr id="1" name="Picture 1" descr="erasmus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CFE" w:rsidRPr="00952CFE" w:rsidRDefault="00952CFE" w:rsidP="004222DC">
    <w:pPr>
      <w:pStyle w:val="Header"/>
      <w:ind w:left="-1260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DFC"/>
    <w:multiLevelType w:val="hybridMultilevel"/>
    <w:tmpl w:val="1152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C0"/>
    <w:multiLevelType w:val="hybridMultilevel"/>
    <w:tmpl w:val="748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2A67"/>
    <w:multiLevelType w:val="hybridMultilevel"/>
    <w:tmpl w:val="9DE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64F"/>
    <w:multiLevelType w:val="hybridMultilevel"/>
    <w:tmpl w:val="AA30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AAD"/>
    <w:multiLevelType w:val="hybridMultilevel"/>
    <w:tmpl w:val="0DFC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15E2A"/>
    <w:multiLevelType w:val="hybridMultilevel"/>
    <w:tmpl w:val="7A7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21A3"/>
    <w:multiLevelType w:val="hybridMultilevel"/>
    <w:tmpl w:val="C820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FED0AF6"/>
    <w:multiLevelType w:val="hybridMultilevel"/>
    <w:tmpl w:val="6C707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YAMgwsLAwsLZV0lIJTi4sz8/NACgxrAfLcwlgsAAAA"/>
  </w:docVars>
  <w:rsids>
    <w:rsidRoot w:val="00050DDB"/>
    <w:rsid w:val="0000613E"/>
    <w:rsid w:val="00011408"/>
    <w:rsid w:val="000206E4"/>
    <w:rsid w:val="00036238"/>
    <w:rsid w:val="00036FB4"/>
    <w:rsid w:val="00043795"/>
    <w:rsid w:val="0004603E"/>
    <w:rsid w:val="00050DDB"/>
    <w:rsid w:val="00064542"/>
    <w:rsid w:val="00091F21"/>
    <w:rsid w:val="00097A46"/>
    <w:rsid w:val="000A3679"/>
    <w:rsid w:val="000A63B8"/>
    <w:rsid w:val="000B2136"/>
    <w:rsid w:val="000F3BAB"/>
    <w:rsid w:val="000F6F47"/>
    <w:rsid w:val="00135FB0"/>
    <w:rsid w:val="001535DA"/>
    <w:rsid w:val="001C6603"/>
    <w:rsid w:val="001C78F5"/>
    <w:rsid w:val="001E0ABC"/>
    <w:rsid w:val="001E1398"/>
    <w:rsid w:val="001E3648"/>
    <w:rsid w:val="001F05CF"/>
    <w:rsid w:val="00206E63"/>
    <w:rsid w:val="00210E39"/>
    <w:rsid w:val="00216885"/>
    <w:rsid w:val="00221E52"/>
    <w:rsid w:val="002375EA"/>
    <w:rsid w:val="002722DF"/>
    <w:rsid w:val="00284299"/>
    <w:rsid w:val="002A6D11"/>
    <w:rsid w:val="002B2B68"/>
    <w:rsid w:val="002F43F9"/>
    <w:rsid w:val="00324030"/>
    <w:rsid w:val="00343173"/>
    <w:rsid w:val="00367CB8"/>
    <w:rsid w:val="00396939"/>
    <w:rsid w:val="003A3A13"/>
    <w:rsid w:val="003A7F3A"/>
    <w:rsid w:val="003D0FC2"/>
    <w:rsid w:val="003E22F2"/>
    <w:rsid w:val="003F0BA8"/>
    <w:rsid w:val="00417D6A"/>
    <w:rsid w:val="004222DC"/>
    <w:rsid w:val="00437810"/>
    <w:rsid w:val="00441B4F"/>
    <w:rsid w:val="004704F1"/>
    <w:rsid w:val="0048044C"/>
    <w:rsid w:val="00481976"/>
    <w:rsid w:val="004A64D7"/>
    <w:rsid w:val="004A6518"/>
    <w:rsid w:val="004B7E59"/>
    <w:rsid w:val="004E0AC4"/>
    <w:rsid w:val="00511A6F"/>
    <w:rsid w:val="00572B67"/>
    <w:rsid w:val="00577B53"/>
    <w:rsid w:val="00581E86"/>
    <w:rsid w:val="005A0FB3"/>
    <w:rsid w:val="005A6F56"/>
    <w:rsid w:val="005B0232"/>
    <w:rsid w:val="005B2836"/>
    <w:rsid w:val="005E392D"/>
    <w:rsid w:val="005E5420"/>
    <w:rsid w:val="005F1E04"/>
    <w:rsid w:val="0061570B"/>
    <w:rsid w:val="00620BB3"/>
    <w:rsid w:val="006353BD"/>
    <w:rsid w:val="00642B6A"/>
    <w:rsid w:val="0066606A"/>
    <w:rsid w:val="006A4646"/>
    <w:rsid w:val="006C36A3"/>
    <w:rsid w:val="006F112B"/>
    <w:rsid w:val="006F231F"/>
    <w:rsid w:val="007058DD"/>
    <w:rsid w:val="0072499D"/>
    <w:rsid w:val="0074028D"/>
    <w:rsid w:val="007409A2"/>
    <w:rsid w:val="0074260C"/>
    <w:rsid w:val="00754464"/>
    <w:rsid w:val="00755E8C"/>
    <w:rsid w:val="007567FA"/>
    <w:rsid w:val="007726CD"/>
    <w:rsid w:val="00774618"/>
    <w:rsid w:val="007806C8"/>
    <w:rsid w:val="007A33A9"/>
    <w:rsid w:val="007C5340"/>
    <w:rsid w:val="007E20C9"/>
    <w:rsid w:val="007F6F30"/>
    <w:rsid w:val="008510E9"/>
    <w:rsid w:val="00861161"/>
    <w:rsid w:val="00864A6B"/>
    <w:rsid w:val="008B613D"/>
    <w:rsid w:val="008D4DDA"/>
    <w:rsid w:val="008E1558"/>
    <w:rsid w:val="008F0DCC"/>
    <w:rsid w:val="009319FD"/>
    <w:rsid w:val="0094423F"/>
    <w:rsid w:val="00952CFE"/>
    <w:rsid w:val="00954048"/>
    <w:rsid w:val="00974D26"/>
    <w:rsid w:val="009C7F27"/>
    <w:rsid w:val="009D6B8A"/>
    <w:rsid w:val="009E33DD"/>
    <w:rsid w:val="00A14D48"/>
    <w:rsid w:val="00A61334"/>
    <w:rsid w:val="00AA68EF"/>
    <w:rsid w:val="00B14582"/>
    <w:rsid w:val="00B2475C"/>
    <w:rsid w:val="00B33BF4"/>
    <w:rsid w:val="00B4198F"/>
    <w:rsid w:val="00B60B8C"/>
    <w:rsid w:val="00B66C62"/>
    <w:rsid w:val="00B75189"/>
    <w:rsid w:val="00B76713"/>
    <w:rsid w:val="00BD13A6"/>
    <w:rsid w:val="00C21257"/>
    <w:rsid w:val="00C23010"/>
    <w:rsid w:val="00C5223A"/>
    <w:rsid w:val="00C86DCD"/>
    <w:rsid w:val="00CC6AD7"/>
    <w:rsid w:val="00CD7C0A"/>
    <w:rsid w:val="00CF521D"/>
    <w:rsid w:val="00D06408"/>
    <w:rsid w:val="00D0778A"/>
    <w:rsid w:val="00D20A48"/>
    <w:rsid w:val="00D23CC1"/>
    <w:rsid w:val="00D505D7"/>
    <w:rsid w:val="00D64259"/>
    <w:rsid w:val="00D70F44"/>
    <w:rsid w:val="00D93A7A"/>
    <w:rsid w:val="00E16A52"/>
    <w:rsid w:val="00E4109A"/>
    <w:rsid w:val="00E52A28"/>
    <w:rsid w:val="00E70751"/>
    <w:rsid w:val="00E73329"/>
    <w:rsid w:val="00E92FEF"/>
    <w:rsid w:val="00EA7946"/>
    <w:rsid w:val="00EA7A75"/>
    <w:rsid w:val="00EB42F1"/>
    <w:rsid w:val="00ED4C4C"/>
    <w:rsid w:val="00EF1831"/>
    <w:rsid w:val="00F030DF"/>
    <w:rsid w:val="00F0775B"/>
    <w:rsid w:val="00F73FA8"/>
    <w:rsid w:val="00F863FC"/>
    <w:rsid w:val="00F91CD6"/>
    <w:rsid w:val="00F948FD"/>
    <w:rsid w:val="00F97738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31708-DF4C-472E-ABDC-4884FD0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paragraph" w:styleId="Heading1">
    <w:name w:val="heading 1"/>
    <w:basedOn w:val="Normal"/>
    <w:next w:val="Normal"/>
    <w:link w:val="Heading1Char"/>
    <w:qFormat/>
    <w:rsid w:val="00780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A7A"/>
    <w:rPr>
      <w:color w:val="808080"/>
    </w:rPr>
  </w:style>
  <w:style w:type="character" w:styleId="Hyperlink">
    <w:name w:val="Hyperlink"/>
    <w:rsid w:val="004A6518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qFormat/>
    <w:rsid w:val="007C534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572B67"/>
    <w:rPr>
      <w:rFonts w:ascii="Times New Roman" w:hAnsi="Times New Roman"/>
      <w:color w:val="FF0000"/>
      <w:sz w:val="22"/>
    </w:rPr>
  </w:style>
  <w:style w:type="character" w:customStyle="1" w:styleId="Style4">
    <w:name w:val="Style4"/>
    <w:basedOn w:val="DefaultParagraphFont"/>
    <w:uiPriority w:val="1"/>
    <w:qFormat/>
    <w:rsid w:val="00E70751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780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80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IZVE&#352;TAJ%20O%20RADU%20NA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1E2B163794E3594D818F8C583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BC2E-60B9-4A31-BBDC-827B2E4E7B39}"/>
      </w:docPartPr>
      <w:docPartBody>
        <w:p w:rsidR="00222F97" w:rsidRDefault="00AD7DD4" w:rsidP="00AD7DD4">
          <w:pPr>
            <w:pStyle w:val="EC51E2B163794E3594D818F8C583337B27"/>
          </w:pPr>
          <w:r w:rsidRPr="00E70751">
            <w:rPr>
              <w:b/>
              <w:color w:val="FF0000"/>
              <w:lang w:val="ru-RU"/>
            </w:rPr>
            <w:t>Унети назив појекта</w:t>
          </w:r>
        </w:p>
      </w:docPartBody>
    </w:docPart>
    <w:docPart>
      <w:docPartPr>
        <w:name w:val="B1D6720089434170BB4CA693B1A8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4135-F7C1-46C0-8FAF-09D43CA23524}"/>
      </w:docPartPr>
      <w:docPartBody>
        <w:p w:rsidR="00E30497" w:rsidRDefault="00AD7DD4" w:rsidP="00AD7DD4">
          <w:pPr>
            <w:pStyle w:val="B1D6720089434170BB4CA693B1A8C8F526"/>
          </w:pPr>
          <w:r w:rsidRPr="007806C8">
            <w:rPr>
              <w:rStyle w:val="PlaceholderText"/>
              <w:color w:val="FF0000"/>
              <w:sz w:val="22"/>
              <w:szCs w:val="22"/>
              <w:lang w:val="sr-Cyrl-RS"/>
            </w:rPr>
            <w:t>број одлуке и датум</w:t>
          </w:r>
        </w:p>
      </w:docPartBody>
    </w:docPart>
    <w:docPart>
      <w:docPartPr>
        <w:name w:val="83258091E6DE4A1B92CB53AB7260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E4CC-F895-4172-BC4A-F7252116E491}"/>
      </w:docPartPr>
      <w:docPartBody>
        <w:p w:rsidR="00110E0A" w:rsidRDefault="00AD7DD4" w:rsidP="00AD7DD4">
          <w:pPr>
            <w:pStyle w:val="83258091E6DE4A1B92CB53AB72601E6D14"/>
          </w:pPr>
          <w:r w:rsidRPr="00E70751">
            <w:rPr>
              <w:rStyle w:val="PlaceholderText"/>
              <w:b/>
              <w:color w:val="FF0000"/>
              <w:lang w:val="sr-Cyrl-RS"/>
            </w:rPr>
            <w:t>Унети шифру пројекта</w:t>
          </w:r>
        </w:p>
      </w:docPartBody>
    </w:docPart>
    <w:docPart>
      <w:docPartPr>
        <w:name w:val="4FF116BA7D7E475791768B90CB2C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BD5-39CE-4F1C-B160-6277A8435A5E}"/>
      </w:docPartPr>
      <w:docPartBody>
        <w:p w:rsidR="003D6D67" w:rsidRDefault="00AD7DD4" w:rsidP="00AD7DD4">
          <w:pPr>
            <w:pStyle w:val="4FF116BA7D7E475791768B90CB2C76EC11"/>
          </w:pPr>
          <w:r w:rsidRPr="007806C8">
            <w:rPr>
              <w:rStyle w:val="PlaceholderText"/>
              <w:color w:val="FF0000"/>
              <w:sz w:val="22"/>
              <w:szCs w:val="22"/>
              <w:lang w:val="sr-Cyrl-RS"/>
            </w:rPr>
            <w:t>број и датум</w:t>
          </w:r>
        </w:p>
      </w:docPartBody>
    </w:docPart>
    <w:docPart>
      <w:docPartPr>
        <w:name w:val="0597817C9B614C6789AA68ACF9CC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B45-AF78-4758-937A-39BC42FFD8B7}"/>
      </w:docPartPr>
      <w:docPartBody>
        <w:p w:rsidR="003D6D67" w:rsidRDefault="00AD7DD4" w:rsidP="00AD7DD4">
          <w:pPr>
            <w:pStyle w:val="0597817C9B614C6789AA68ACF9CC6F0310"/>
          </w:pPr>
          <w:r w:rsidRPr="007806C8">
            <w:rPr>
              <w:rStyle w:val="PlaceholderText"/>
              <w:color w:val="FF0000"/>
              <w:sz w:val="22"/>
              <w:szCs w:val="22"/>
              <w:lang w:val="sr-Cyrl-RS"/>
            </w:rPr>
            <w:t>Име и презиме</w:t>
          </w:r>
        </w:p>
      </w:docPartBody>
    </w:docPart>
    <w:docPart>
      <w:docPartPr>
        <w:name w:val="A860ADCE92F744EC82B96F81947C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4D6A-7C03-42C6-BE5E-2268C047D8A9}"/>
      </w:docPartPr>
      <w:docPartBody>
        <w:p w:rsidR="00E73F75" w:rsidRDefault="00AD7DD4" w:rsidP="00AD7DD4">
          <w:pPr>
            <w:pStyle w:val="A860ADCE92F744EC82B96F81947C53D83"/>
          </w:pPr>
          <w:r w:rsidRPr="00581E86">
            <w:rPr>
              <w:rStyle w:val="PlaceholderText"/>
              <w:color w:val="FF0000"/>
              <w:lang w:val="sr-Cyrl-RS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56"/>
    <w:rsid w:val="00020056"/>
    <w:rsid w:val="000F2507"/>
    <w:rsid w:val="00110E0A"/>
    <w:rsid w:val="00130819"/>
    <w:rsid w:val="00132614"/>
    <w:rsid w:val="00222F97"/>
    <w:rsid w:val="00294609"/>
    <w:rsid w:val="00322345"/>
    <w:rsid w:val="00350DF5"/>
    <w:rsid w:val="003A77D0"/>
    <w:rsid w:val="003B6507"/>
    <w:rsid w:val="003D6D67"/>
    <w:rsid w:val="004D5127"/>
    <w:rsid w:val="00597948"/>
    <w:rsid w:val="006430B5"/>
    <w:rsid w:val="00786F10"/>
    <w:rsid w:val="007D1601"/>
    <w:rsid w:val="008A6397"/>
    <w:rsid w:val="009B2B80"/>
    <w:rsid w:val="00AB77FD"/>
    <w:rsid w:val="00AD4675"/>
    <w:rsid w:val="00AD7DD4"/>
    <w:rsid w:val="00B132AD"/>
    <w:rsid w:val="00BB186E"/>
    <w:rsid w:val="00CC549B"/>
    <w:rsid w:val="00D10DC9"/>
    <w:rsid w:val="00D85415"/>
    <w:rsid w:val="00DB03C8"/>
    <w:rsid w:val="00E12E95"/>
    <w:rsid w:val="00E30497"/>
    <w:rsid w:val="00E365B4"/>
    <w:rsid w:val="00E618D8"/>
    <w:rsid w:val="00E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3BCC7F79E44DABE77D57C55B7EE52">
    <w:name w:val="7343BCC7F79E44DABE77D57C55B7EE52"/>
  </w:style>
  <w:style w:type="paragraph" w:customStyle="1" w:styleId="F92F7C9DA6F54DE5A5B67FE9393C1783">
    <w:name w:val="F92F7C9DA6F54DE5A5B67FE9393C1783"/>
  </w:style>
  <w:style w:type="paragraph" w:customStyle="1" w:styleId="4222544371DB4B8BB95B77729FD1BC87">
    <w:name w:val="4222544371DB4B8BB95B77729FD1BC87"/>
  </w:style>
  <w:style w:type="paragraph" w:customStyle="1" w:styleId="5FE53DC35125443AA458446F88E3E164">
    <w:name w:val="5FE53DC35125443AA458446F88E3E164"/>
  </w:style>
  <w:style w:type="character" w:styleId="PlaceholderText">
    <w:name w:val="Placeholder Text"/>
    <w:basedOn w:val="DefaultParagraphFont"/>
    <w:uiPriority w:val="99"/>
    <w:semiHidden/>
    <w:rsid w:val="00AD7DD4"/>
    <w:rPr>
      <w:color w:val="808080"/>
    </w:rPr>
  </w:style>
  <w:style w:type="paragraph" w:customStyle="1" w:styleId="FFDAAC25F5454811810CB7E567CCD82C">
    <w:name w:val="FFDAAC25F5454811810CB7E567CCD82C"/>
  </w:style>
  <w:style w:type="paragraph" w:customStyle="1" w:styleId="6E30AEF64A414EE09BC5D7A3679DC85B">
    <w:name w:val="6E30AEF64A414EE09BC5D7A3679DC85B"/>
  </w:style>
  <w:style w:type="paragraph" w:customStyle="1" w:styleId="3F839B0566E64669BD87EE0E487BE262">
    <w:name w:val="3F839B0566E64669BD87EE0E487BE262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">
    <w:name w:val="12B12498C80B4478A44DE6431B59015E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">
    <w:name w:val="EC51E2B163794E3594D818F8C583337B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">
    <w:name w:val="316B1EB79EA54C239118BA3CA0FB86BB"/>
    <w:rsid w:val="004D51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">
    <w:name w:val="6DB35C612BA847BBA4443C8A1D20D37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">
    <w:name w:val="B1D6720089434170BB4CA693B1A8C8F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">
    <w:name w:val="D74C046FD8B847BF8ADA4212C23C135B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">
    <w:name w:val="CBED424BF7634801820017146F64A40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1">
    <w:name w:val="12B12498C80B4478A44DE6431B59015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">
    <w:name w:val="EC51E2B163794E3594D818F8C583337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">
    <w:name w:val="316B1EB79EA54C239118BA3CA0FB86BB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">
    <w:name w:val="6DB35C612BA847BBA4443C8A1D20D37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">
    <w:name w:val="B1D6720089434170BB4CA693B1A8C8F5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">
    <w:name w:val="D74C046FD8B847BF8ADA4212C23C135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">
    <w:name w:val="CBED424BF7634801820017146F64A40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">
    <w:name w:val="26F849C56CAE4B2785036814F4CA82EC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2">
    <w:name w:val="12B12498C80B4478A44DE6431B59015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">
    <w:name w:val="EC51E2B163794E3594D818F8C583337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">
    <w:name w:val="316B1EB79EA54C239118BA3CA0FB86BB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2">
    <w:name w:val="6DB35C612BA847BBA4443C8A1D20D37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">
    <w:name w:val="B1D6720089434170BB4CA693B1A8C8F5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2">
    <w:name w:val="D74C046FD8B847BF8ADA4212C23C135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2">
    <w:name w:val="CBED424BF7634801820017146F64A40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">
    <w:name w:val="26F849C56CAE4B2785036814F4CA82EC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3">
    <w:name w:val="12B12498C80B4478A44DE6431B59015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3">
    <w:name w:val="EC51E2B163794E3594D818F8C583337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3">
    <w:name w:val="316B1EB79EA54C239118BA3CA0FB86BB3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3">
    <w:name w:val="6DB35C612BA847BBA4443C8A1D20D37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3">
    <w:name w:val="B1D6720089434170BB4CA693B1A8C8F5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3">
    <w:name w:val="D74C046FD8B847BF8ADA4212C23C135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3">
    <w:name w:val="CBED424BF7634801820017146F64A40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2">
    <w:name w:val="26F849C56CAE4B2785036814F4CA82EC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4">
    <w:name w:val="12B12498C80B4478A44DE6431B59015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4">
    <w:name w:val="EC51E2B163794E3594D818F8C583337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4">
    <w:name w:val="316B1EB79EA54C239118BA3CA0FB86BB4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4">
    <w:name w:val="6DB35C612BA847BBA4443C8A1D20D3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4">
    <w:name w:val="B1D6720089434170BB4CA693B1A8C8F5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4">
    <w:name w:val="D74C046FD8B847BF8ADA4212C23C135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4">
    <w:name w:val="CBED424BF7634801820017146F64A40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3">
    <w:name w:val="26F849C56CAE4B2785036814F4CA82EC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5">
    <w:name w:val="12B12498C80B4478A44DE6431B59015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5">
    <w:name w:val="EC51E2B163794E3594D818F8C583337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5">
    <w:name w:val="316B1EB79EA54C239118BA3CA0FB86BB5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5">
    <w:name w:val="6DB35C612BA847BBA4443C8A1D20D37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5">
    <w:name w:val="B1D6720089434170BB4CA693B1A8C8F5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5">
    <w:name w:val="D74C046FD8B847BF8ADA4212C23C135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5">
    <w:name w:val="CBED424BF7634801820017146F64A40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4">
    <w:name w:val="26F849C56CAE4B2785036814F4CA82EC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">
    <w:name w:val="A62344F33879443EA2D41543C757D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6">
    <w:name w:val="12B12498C80B4478A44DE6431B59015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6">
    <w:name w:val="EC51E2B163794E3594D818F8C583337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6">
    <w:name w:val="316B1EB79EA54C239118BA3CA0FB86BB6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">
    <w:name w:val="F2BAA2739ABB4A3E99BC48BBBD22DC62"/>
    <w:rsid w:val="000F2507"/>
  </w:style>
  <w:style w:type="paragraph" w:customStyle="1" w:styleId="6DB35C612BA847BBA4443C8A1D20D3746">
    <w:name w:val="6DB35C612BA847BBA4443C8A1D20D37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6">
    <w:name w:val="B1D6720089434170BB4CA693B1A8C8F5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6">
    <w:name w:val="D74C046FD8B847BF8ADA4212C23C135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6">
    <w:name w:val="CBED424BF7634801820017146F64A40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5">
    <w:name w:val="26F849C56CAE4B2785036814F4CA82EC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">
    <w:name w:val="A62344F33879443EA2D41543C757D74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">
    <w:name w:val="6524C4393945472F9DF01B162A6D9E2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">
    <w:name w:val="088944EDF0ED405AB4EEF5DB7DD4003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">
    <w:name w:val="F2BAA2739ABB4A3E99BC48BBBD22DC6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">
    <w:name w:val="5B3330358C6D420F8658FECF8295D48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">
    <w:name w:val="92AB6ADE711D46CEBEF68D0E4FAEA4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7">
    <w:name w:val="12B12498C80B4478A44DE6431B59015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7">
    <w:name w:val="EC51E2B163794E3594D818F8C583337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7">
    <w:name w:val="316B1EB79EA54C239118BA3CA0FB86BB7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7">
    <w:name w:val="6DB35C612BA847BBA4443C8A1D20D374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7">
    <w:name w:val="B1D6720089434170BB4CA693B1A8C8F5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7">
    <w:name w:val="D74C046FD8B847BF8ADA4212C23C135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7">
    <w:name w:val="CBED424BF7634801820017146F64A40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6">
    <w:name w:val="26F849C56CAE4B2785036814F4CA82EC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2">
    <w:name w:val="A62344F33879443EA2D41543C757D74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1">
    <w:name w:val="6524C4393945472F9DF01B162A6D9E2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1">
    <w:name w:val="088944EDF0ED405AB4EEF5DB7DD4003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2">
    <w:name w:val="F2BAA2739ABB4A3E99BC48BBBD22DC6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1">
    <w:name w:val="5B3330358C6D420F8658FECF8295D48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1">
    <w:name w:val="92AB6ADE711D46CEBEF68D0E4FAEA4A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">
    <w:name w:val="BB07989850E64E729045885DFD37528D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8">
    <w:name w:val="12B12498C80B4478A44DE6431B59015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8">
    <w:name w:val="EC51E2B163794E3594D818F8C583337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8">
    <w:name w:val="316B1EB79EA54C239118BA3CA0FB86BB8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8">
    <w:name w:val="6DB35C612BA847BBA4443C8A1D20D374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8">
    <w:name w:val="B1D6720089434170BB4CA693B1A8C8F5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8">
    <w:name w:val="D74C046FD8B847BF8ADA4212C23C135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8">
    <w:name w:val="CBED424BF7634801820017146F64A40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7">
    <w:name w:val="26F849C56CAE4B2785036814F4CA82EC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3">
    <w:name w:val="A62344F33879443EA2D41543C757D74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2">
    <w:name w:val="6524C4393945472F9DF01B162A6D9E2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2">
    <w:name w:val="088944EDF0ED405AB4EEF5DB7DD4003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3">
    <w:name w:val="F2BAA2739ABB4A3E99BC48BBBD22DC6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2">
    <w:name w:val="5B3330358C6D420F8658FECF8295D48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2">
    <w:name w:val="92AB6ADE711D46CEBEF68D0E4FAEA4A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1">
    <w:name w:val="BB07989850E64E729045885DFD37528D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9">
    <w:name w:val="12B12498C80B4478A44DE6431B59015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9">
    <w:name w:val="EC51E2B163794E3594D818F8C583337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9">
    <w:name w:val="316B1EB79EA54C239118BA3CA0FB86BB9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9">
    <w:name w:val="6DB35C612BA847BBA4443C8A1D20D374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9">
    <w:name w:val="B1D6720089434170BB4CA693B1A8C8F5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9">
    <w:name w:val="D74C046FD8B847BF8ADA4212C23C135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9">
    <w:name w:val="CBED424BF7634801820017146F64A40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8">
    <w:name w:val="26F849C56CAE4B2785036814F4CA82EC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4">
    <w:name w:val="A62344F33879443EA2D41543C757D74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3">
    <w:name w:val="6524C4393945472F9DF01B162A6D9E2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3">
    <w:name w:val="088944EDF0ED405AB4EEF5DB7DD4003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4">
    <w:name w:val="F2BAA2739ABB4A3E99BC48BBBD22DC6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3">
    <w:name w:val="5B3330358C6D420F8658FECF8295D48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3">
    <w:name w:val="92AB6ADE711D46CEBEF68D0E4FAEA4A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2">
    <w:name w:val="BB07989850E64E729045885DFD37528D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">
    <w:name w:val="29DF6CDF4D7940F8AA44065CF55E28E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0">
    <w:name w:val="EC51E2B163794E3594D818F8C583337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0">
    <w:name w:val="316B1EB79EA54C239118BA3CA0FB86BB10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0">
    <w:name w:val="6DB35C612BA847BBA4443C8A1D20D374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0">
    <w:name w:val="B1D6720089434170BB4CA693B1A8C8F5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0">
    <w:name w:val="D74C046FD8B847BF8ADA4212C23C135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0">
    <w:name w:val="CBED424BF7634801820017146F64A40E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9">
    <w:name w:val="26F849C56CAE4B2785036814F4CA82EC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5">
    <w:name w:val="A62344F33879443EA2D41543C757D74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4">
    <w:name w:val="6524C4393945472F9DF01B162A6D9E2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4">
    <w:name w:val="088944EDF0ED405AB4EEF5DB7DD4003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5">
    <w:name w:val="F2BAA2739ABB4A3E99BC48BBBD22DC6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4">
    <w:name w:val="5B3330358C6D420F8658FECF8295D48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4">
    <w:name w:val="92AB6ADE711D46CEBEF68D0E4FAEA4A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3">
    <w:name w:val="BB07989850E64E729045885DFD37528D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1">
    <w:name w:val="29DF6CDF4D7940F8AA44065CF55E28E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1">
    <w:name w:val="EC51E2B163794E3594D818F8C583337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1">
    <w:name w:val="316B1EB79EA54C239118BA3CA0FB86BB1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1">
    <w:name w:val="6DB35C612BA847BBA4443C8A1D20D374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1">
    <w:name w:val="B1D6720089434170BB4CA693B1A8C8F5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1">
    <w:name w:val="D74C046FD8B847BF8ADA4212C23C135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1">
    <w:name w:val="CBED424BF7634801820017146F64A40E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0">
    <w:name w:val="26F849C56CAE4B2785036814F4CA82EC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6">
    <w:name w:val="A62344F33879443EA2D41543C757D74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5">
    <w:name w:val="6524C4393945472F9DF01B162A6D9E2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5">
    <w:name w:val="088944EDF0ED405AB4EEF5DB7DD4003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6">
    <w:name w:val="F2BAA2739ABB4A3E99BC48BBBD22DC62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5">
    <w:name w:val="5B3330358C6D420F8658FECF8295D48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5">
    <w:name w:val="92AB6ADE711D46CEBEF68D0E4FAEA4A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4">
    <w:name w:val="BB07989850E64E729045885DFD37528D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2">
    <w:name w:val="EC51E2B163794E3594D818F8C583337B1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2">
    <w:name w:val="316B1EB79EA54C239118BA3CA0FB86BB1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2">
    <w:name w:val="6DB35C612BA847BBA4443C8A1D20D374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2">
    <w:name w:val="B1D6720089434170BB4CA693B1A8C8F5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2">
    <w:name w:val="D74C046FD8B847BF8ADA4212C23C135B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2">
    <w:name w:val="CBED424BF7634801820017146F64A40E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1">
    <w:name w:val="26F849C56CAE4B2785036814F4CA82EC11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7">
    <w:name w:val="A62344F33879443EA2D41543C757D744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6">
    <w:name w:val="6524C4393945472F9DF01B162A6D9E2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6">
    <w:name w:val="088944EDF0ED405AB4EEF5DB7DD4003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7">
    <w:name w:val="F2BAA2739ABB4A3E99BC48BBBD22DC62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6">
    <w:name w:val="5B3330358C6D420F8658FECF8295D48E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6">
    <w:name w:val="92AB6ADE711D46CEBEF68D0E4FAEA4A2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5">
    <w:name w:val="BB07989850E64E729045885DFD37528D5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">
    <w:name w:val="83258091E6DE4A1B92CB53AB72601E6D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3">
    <w:name w:val="EC51E2B163794E3594D818F8C583337B13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3">
    <w:name w:val="316B1EB79EA54C239118BA3CA0FB86BB13"/>
    <w:rsid w:val="00E304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3">
    <w:name w:val="6DB35C612BA847BBA4443C8A1D20D374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3">
    <w:name w:val="B1D6720089434170BB4CA693B1A8C8F5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3">
    <w:name w:val="D74C046FD8B847BF8ADA4212C23C135B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3">
    <w:name w:val="CBED424BF7634801820017146F64A40E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2">
    <w:name w:val="26F849C56CAE4B2785036814F4CA82EC12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8">
    <w:name w:val="A62344F33879443EA2D41543C757D744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7">
    <w:name w:val="6524C4393945472F9DF01B162A6D9E2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7">
    <w:name w:val="088944EDF0ED405AB4EEF5DB7DD4003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8">
    <w:name w:val="F2BAA2739ABB4A3E99BC48BBBD22DC62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7">
    <w:name w:val="5B3330358C6D420F8658FECF8295D48E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7">
    <w:name w:val="92AB6ADE711D46CEBEF68D0E4FAEA4A2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6">
    <w:name w:val="BB07989850E64E729045885DFD37528D6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">
    <w:name w:val="83258091E6DE4A1B92CB53AB72601E6D1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4">
    <w:name w:val="EC51E2B163794E3594D818F8C583337B14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4">
    <w:name w:val="316B1EB79EA54C239118BA3CA0FB86BB14"/>
    <w:rsid w:val="00110E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">
    <w:name w:val="DFA13E2309DA4684BE4484B1FEA4A066"/>
    <w:rsid w:val="00132614"/>
  </w:style>
  <w:style w:type="paragraph" w:customStyle="1" w:styleId="2318E19AF8ED47268E96F4309DBE6123">
    <w:name w:val="2318E19AF8ED47268E96F4309DBE6123"/>
    <w:rsid w:val="00132614"/>
  </w:style>
  <w:style w:type="paragraph" w:customStyle="1" w:styleId="5FF88B6DDAC04D3B9ADCFFBBCAFC2820">
    <w:name w:val="5FF88B6DDAC04D3B9ADCFFBBCAFC2820"/>
    <w:rsid w:val="00132614"/>
  </w:style>
  <w:style w:type="paragraph" w:customStyle="1" w:styleId="F38892EEDD4D4346B191DDE51FA1F2EE">
    <w:name w:val="F38892EEDD4D4346B191DDE51FA1F2EE"/>
    <w:rsid w:val="00132614"/>
  </w:style>
  <w:style w:type="paragraph" w:customStyle="1" w:styleId="4AD30A163D08468FA445CDB7F3FF3515">
    <w:name w:val="4AD30A163D08468FA445CDB7F3FF3515"/>
    <w:rsid w:val="00132614"/>
  </w:style>
  <w:style w:type="paragraph" w:customStyle="1" w:styleId="6DB35C612BA847BBA4443C8A1D20D37414">
    <w:name w:val="6DB35C612BA847BBA4443C8A1D20D3741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4">
    <w:name w:val="B1D6720089434170BB4CA693B1A8C8F51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BFF2408484E9E912AF7FAC5E61FCD">
    <w:name w:val="500BFF2408484E9E912AF7FAC5E61FCD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D99D478CB43D3945D36802FC31D2F">
    <w:name w:val="E8AD99D478CB43D3945D36802FC31D2F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A691DC4E407E8B9216A93C03306F">
    <w:name w:val="0E92A691DC4E407E8B9216A93C03306F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1">
    <w:name w:val="DFA13E2309DA4684BE4484B1FEA4A066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E19AF8ED47268E96F4309DBE61231">
    <w:name w:val="2318E19AF8ED47268E96F4309DBE6123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92EEDD4D4346B191DDE51FA1F2EE1">
    <w:name w:val="F38892EEDD4D4346B191DDE51FA1F2EE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">
    <w:name w:val="4AD30A163D08468FA445CDB7F3FF3515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2">
    <w:name w:val="83258091E6DE4A1B92CB53AB72601E6D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5">
    <w:name w:val="EC51E2B163794E3594D818F8C583337B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5">
    <w:name w:val="316B1EB79EA54C239118BA3CA0FB86BB15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5">
    <w:name w:val="6DB35C612BA847BBA4443C8A1D20D374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5">
    <w:name w:val="B1D6720089434170BB4CA693B1A8C8F51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BFF2408484E9E912AF7FAC5E61FCD1">
    <w:name w:val="500BFF2408484E9E912AF7FAC5E61FCD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D99D478CB43D3945D36802FC31D2F1">
    <w:name w:val="E8AD99D478CB43D3945D36802FC31D2F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A691DC4E407E8B9216A93C03306F1">
    <w:name w:val="0E92A691DC4E407E8B9216A93C03306F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13E2309DA4684BE4484B1FEA4A0662">
    <w:name w:val="DFA13E2309DA4684BE4484B1FEA4A066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E19AF8ED47268E96F4309DBE61232">
    <w:name w:val="2318E19AF8ED47268E96F4309DBE6123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92EEDD4D4346B191DDE51FA1F2EE2">
    <w:name w:val="F38892EEDD4D4346B191DDE51FA1F2EE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2">
    <w:name w:val="4AD30A163D08468FA445CDB7F3FF3515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3">
    <w:name w:val="83258091E6DE4A1B92CB53AB72601E6D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6">
    <w:name w:val="EC51E2B163794E3594D818F8C583337B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6">
    <w:name w:val="316B1EB79EA54C239118BA3CA0FB86BB16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">
    <w:name w:val="4FF116BA7D7E475791768B90CB2C76EC"/>
    <w:rsid w:val="00AB77FD"/>
  </w:style>
  <w:style w:type="paragraph" w:customStyle="1" w:styleId="6DB35C612BA847BBA4443C8A1D20D37416">
    <w:name w:val="6DB35C612BA847BBA4443C8A1D20D374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6">
    <w:name w:val="B1D6720089434170BB4CA693B1A8C8F51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">
    <w:name w:val="4FF116BA7D7E475791768B90CB2C76EC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3">
    <w:name w:val="4AD30A163D08468FA445CDB7F3FF3515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4">
    <w:name w:val="83258091E6DE4A1B92CB53AB72601E6D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7">
    <w:name w:val="EC51E2B163794E3594D818F8C583337B1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7">
    <w:name w:val="316B1EB79EA54C239118BA3CA0FB86BB17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">
    <w:name w:val="0597817C9B614C6789AA68ACF9CC6F03"/>
    <w:rsid w:val="00AB77FD"/>
  </w:style>
  <w:style w:type="paragraph" w:customStyle="1" w:styleId="B1D6720089434170BB4CA693B1A8C8F517">
    <w:name w:val="B1D6720089434170BB4CA693B1A8C8F51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2">
    <w:name w:val="4FF116BA7D7E475791768B90CB2C76EC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">
    <w:name w:val="0597817C9B614C6789AA68ACF9CC6F03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4">
    <w:name w:val="4AD30A163D08468FA445CDB7F3FF3515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5">
    <w:name w:val="83258091E6DE4A1B92CB53AB72601E6D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8">
    <w:name w:val="EC51E2B163794E3594D818F8C583337B1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8">
    <w:name w:val="316B1EB79EA54C239118BA3CA0FB86BB18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8">
    <w:name w:val="B1D6720089434170BB4CA693B1A8C8F51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3">
    <w:name w:val="4FF116BA7D7E475791768B90CB2C76EC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2">
    <w:name w:val="0597817C9B614C6789AA68ACF9CC6F032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5">
    <w:name w:val="4AD30A163D08468FA445CDB7F3FF3515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6">
    <w:name w:val="83258091E6DE4A1B92CB53AB72601E6D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9">
    <w:name w:val="EC51E2B163794E3594D818F8C583337B19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9">
    <w:name w:val="316B1EB79EA54C239118BA3CA0FB86BB19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9">
    <w:name w:val="B1D6720089434170BB4CA693B1A8C8F519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4">
    <w:name w:val="4FF116BA7D7E475791768B90CB2C76EC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3">
    <w:name w:val="0597817C9B614C6789AA68ACF9CC6F033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6">
    <w:name w:val="4AD30A163D08468FA445CDB7F3FF35156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7">
    <w:name w:val="83258091E6DE4A1B92CB53AB72601E6D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0">
    <w:name w:val="EC51E2B163794E3594D818F8C583337B20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0">
    <w:name w:val="316B1EB79EA54C239118BA3CA0FB86BB20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0">
    <w:name w:val="B1D6720089434170BB4CA693B1A8C8F520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5">
    <w:name w:val="4FF116BA7D7E475791768B90CB2C76EC5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4">
    <w:name w:val="0597817C9B614C6789AA68ACF9CC6F034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7">
    <w:name w:val="4AD30A163D08468FA445CDB7F3FF35157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8">
    <w:name w:val="83258091E6DE4A1B92CB53AB72601E6D8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1">
    <w:name w:val="EC51E2B163794E3594D818F8C583337B21"/>
    <w:rsid w:val="00AB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1">
    <w:name w:val="316B1EB79EA54C239118BA3CA0FB86BB21"/>
    <w:rsid w:val="00AB77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1">
    <w:name w:val="B1D6720089434170BB4CA693B1A8C8F521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6">
    <w:name w:val="4FF116BA7D7E475791768B90CB2C76EC6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5">
    <w:name w:val="0597817C9B614C6789AA68ACF9CC6F035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8">
    <w:name w:val="4AD30A163D08468FA445CDB7F3FF35158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9">
    <w:name w:val="83258091E6DE4A1B92CB53AB72601E6D9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2">
    <w:name w:val="EC51E2B163794E3594D818F8C583337B22"/>
    <w:rsid w:val="003D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2">
    <w:name w:val="316B1EB79EA54C239118BA3CA0FB86BB22"/>
    <w:rsid w:val="003D6D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2">
    <w:name w:val="B1D6720089434170BB4CA693B1A8C8F522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7">
    <w:name w:val="4FF116BA7D7E475791768B90CB2C76EC7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6">
    <w:name w:val="0597817C9B614C6789AA68ACF9CC6F036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9">
    <w:name w:val="4AD30A163D08468FA445CDB7F3FF35159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0">
    <w:name w:val="83258091E6DE4A1B92CB53AB72601E6D10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3">
    <w:name w:val="EC51E2B163794E3594D818F8C583337B23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3">
    <w:name w:val="B1D6720089434170BB4CA693B1A8C8F523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8">
    <w:name w:val="4FF116BA7D7E475791768B90CB2C76EC8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7">
    <w:name w:val="0597817C9B614C6789AA68ACF9CC6F037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0">
    <w:name w:val="4AD30A163D08468FA445CDB7F3FF351510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">
    <w:name w:val="A860ADCE92F744EC82B96F81947C53D8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1">
    <w:name w:val="83258091E6DE4A1B92CB53AB72601E6D11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4">
    <w:name w:val="EC51E2B163794E3594D818F8C583337B24"/>
    <w:rsid w:val="00D8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4">
    <w:name w:val="B1D6720089434170BB4CA693B1A8C8F524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9">
    <w:name w:val="4FF116BA7D7E475791768B90CB2C76EC9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8">
    <w:name w:val="0597817C9B614C6789AA68ACF9CC6F038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30A163D08468FA445CDB7F3FF351511">
    <w:name w:val="4AD30A163D08468FA445CDB7F3FF351511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1">
    <w:name w:val="A860ADCE92F744EC82B96F81947C53D81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2">
    <w:name w:val="83258091E6DE4A1B92CB53AB72601E6D12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5">
    <w:name w:val="EC51E2B163794E3594D818F8C583337B25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5">
    <w:name w:val="B1D6720089434170BB4CA693B1A8C8F525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0">
    <w:name w:val="4FF116BA7D7E475791768B90CB2C76EC10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9">
    <w:name w:val="0597817C9B614C6789AA68ACF9CC6F039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1E7E80E0645638B84B58E27547BA0">
    <w:name w:val="20F1E7E80E0645638B84B58E27547BA0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2">
    <w:name w:val="A860ADCE92F744EC82B96F81947C53D82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3">
    <w:name w:val="83258091E6DE4A1B92CB53AB72601E6D13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6">
    <w:name w:val="EC51E2B163794E3594D818F8C583337B26"/>
    <w:rsid w:val="00E7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6">
    <w:name w:val="B1D6720089434170BB4CA693B1A8C8F526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116BA7D7E475791768B90CB2C76EC11">
    <w:name w:val="4FF116BA7D7E475791768B90CB2C76EC11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7817C9B614C6789AA68ACF9CC6F0310">
    <w:name w:val="0597817C9B614C6789AA68ACF9CC6F0310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1E7E80E0645638B84B58E27547BA01">
    <w:name w:val="20F1E7E80E0645638B84B58E27547BA01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ADCE92F744EC82B96F81947C53D83">
    <w:name w:val="A860ADCE92F744EC82B96F81947C53D83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4">
    <w:name w:val="83258091E6DE4A1B92CB53AB72601E6D14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7">
    <w:name w:val="EC51E2B163794E3594D818F8C583337B27"/>
    <w:rsid w:val="00A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402A-DCD7-4A27-9F58-CF0F491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IZVEŠTAJ O RADU NA PROJEKTU</Template>
  <TotalTime>187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16</cp:revision>
  <cp:lastPrinted>2016-07-29T09:34:00Z</cp:lastPrinted>
  <dcterms:created xsi:type="dcterms:W3CDTF">2019-01-16T12:36:00Z</dcterms:created>
  <dcterms:modified xsi:type="dcterms:W3CDTF">2019-01-24T14:19:00Z</dcterms:modified>
</cp:coreProperties>
</file>