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E7" w:rsidRPr="00FB623F" w:rsidRDefault="008B7ACA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proofErr w:type="spellStart"/>
      <w:r w:rsidR="005C66E7" w:rsidRPr="00FB623F">
        <w:rPr>
          <w:sz w:val="22"/>
          <w:szCs w:val="22"/>
        </w:rPr>
        <w:t>Образац</w:t>
      </w:r>
      <w:proofErr w:type="spellEnd"/>
      <w:r w:rsidR="005C66E7" w:rsidRPr="00FB623F">
        <w:rPr>
          <w:sz w:val="22"/>
          <w:szCs w:val="22"/>
        </w:rPr>
        <w:t xml:space="preserve"> ППО-ПДВ</w:t>
      </w:r>
    </w:p>
    <w:p w:rsidR="005C66E7" w:rsidRPr="00FB623F" w:rsidRDefault="005C66E7">
      <w:pPr>
        <w:rPr>
          <w:sz w:val="22"/>
          <w:szCs w:val="22"/>
        </w:rPr>
      </w:pPr>
    </w:p>
    <w:p w:rsidR="00AA7345" w:rsidRPr="00FB623F" w:rsidRDefault="008132A7" w:rsidP="00AA7345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Број</w:t>
      </w:r>
      <w:proofErr w:type="spellEnd"/>
      <w:r w:rsidRPr="00FB623F">
        <w:rPr>
          <w:sz w:val="22"/>
          <w:szCs w:val="22"/>
        </w:rPr>
        <w:t xml:space="preserve"> и </w:t>
      </w:r>
      <w:proofErr w:type="spellStart"/>
      <w:r w:rsidRPr="00FB623F">
        <w:rPr>
          <w:sz w:val="22"/>
          <w:szCs w:val="22"/>
        </w:rPr>
        <w:t>датум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потврде</w:t>
      </w:r>
      <w:proofErr w:type="spellEnd"/>
      <w:r w:rsidRPr="00FB623F">
        <w:rPr>
          <w:sz w:val="22"/>
          <w:szCs w:val="22"/>
        </w:rPr>
        <w:t xml:space="preserve">: </w:t>
      </w:r>
      <w:r w:rsidR="00773ACA" w:rsidRPr="00FB623F">
        <w:rPr>
          <w:sz w:val="22"/>
          <w:szCs w:val="22"/>
        </w:rPr>
        <w:t xml:space="preserve"> 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</w:rPr>
        <w:t>-</w:t>
      </w:r>
      <w:r w:rsidR="00773ACA" w:rsidRPr="00FB623F">
        <w:rPr>
          <w:sz w:val="22"/>
          <w:szCs w:val="22"/>
        </w:rPr>
        <w:t>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</w:t>
      </w:r>
      <w:r w:rsidR="006A1EC5" w:rsidRPr="00FB623F">
        <w:rPr>
          <w:sz w:val="22"/>
          <w:szCs w:val="22"/>
        </w:rPr>
        <w:t>/</w:t>
      </w:r>
      <w:r w:rsidR="00773ACA" w:rsidRPr="00FB623F">
        <w:rPr>
          <w:sz w:val="22"/>
          <w:szCs w:val="22"/>
        </w:rPr>
        <w:t>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AA7345" w:rsidRPr="00FB623F">
        <w:rPr>
          <w:sz w:val="22"/>
          <w:szCs w:val="22"/>
        </w:rPr>
        <w:t>__</w:t>
      </w:r>
      <w:r w:rsidR="00AA7345" w:rsidRPr="00FB623F">
        <w:rPr>
          <w:sz w:val="22"/>
          <w:szCs w:val="22"/>
          <w:lang w:val="it-IT"/>
        </w:rPr>
        <w:t>I</w:t>
      </w:r>
      <w:r w:rsidR="00AA7345" w:rsidRPr="00FB623F">
        <w:rPr>
          <w:sz w:val="22"/>
          <w:szCs w:val="22"/>
        </w:rPr>
        <w:t>__</w:t>
      </w:r>
      <w:r w:rsidR="00AA7345" w:rsidRPr="00FB623F">
        <w:rPr>
          <w:sz w:val="22"/>
          <w:szCs w:val="22"/>
          <w:lang w:val="it-IT"/>
        </w:rPr>
        <w:t>I</w:t>
      </w:r>
      <w:r w:rsidR="006A1EC5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  <w:lang w:val="it-IT"/>
        </w:rPr>
        <w:t>I</w:t>
      </w:r>
    </w:p>
    <w:p w:rsidR="008132A7" w:rsidRPr="00FB623F" w:rsidRDefault="00AA7345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 </w:t>
      </w:r>
    </w:p>
    <w:p w:rsidR="008132A7" w:rsidRPr="00FB623F" w:rsidRDefault="008132A7">
      <w:pPr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Подаци</w:t>
      </w:r>
      <w:proofErr w:type="spellEnd"/>
      <w:r w:rsidRPr="00FB623F">
        <w:rPr>
          <w:b/>
          <w:sz w:val="22"/>
          <w:szCs w:val="22"/>
        </w:rPr>
        <w:t xml:space="preserve"> о </w:t>
      </w:r>
      <w:proofErr w:type="spellStart"/>
      <w:r w:rsidRPr="00FB623F">
        <w:rPr>
          <w:b/>
          <w:sz w:val="22"/>
          <w:szCs w:val="22"/>
        </w:rPr>
        <w:t>издаваоцу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потврде</w:t>
      </w:r>
      <w:proofErr w:type="spellEnd"/>
      <w:r w:rsidRPr="00FB623F">
        <w:rPr>
          <w:b/>
          <w:sz w:val="22"/>
          <w:szCs w:val="22"/>
        </w:rPr>
        <w:t>: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521FF2" w:rsidRDefault="008132A7">
      <w:pPr>
        <w:rPr>
          <w:sz w:val="22"/>
          <w:szCs w:val="22"/>
          <w:lang w:val="sr-Cyrl-RS"/>
        </w:rPr>
      </w:pPr>
      <w:proofErr w:type="spellStart"/>
      <w:r w:rsidRPr="00FB623F">
        <w:rPr>
          <w:sz w:val="22"/>
          <w:szCs w:val="22"/>
        </w:rPr>
        <w:t>Назив</w:t>
      </w:r>
      <w:proofErr w:type="spellEnd"/>
      <w:r w:rsidRPr="00FB623F">
        <w:rPr>
          <w:sz w:val="22"/>
          <w:szCs w:val="22"/>
        </w:rPr>
        <w:t xml:space="preserve">: </w:t>
      </w:r>
      <w:r w:rsidR="00521FF2">
        <w:rPr>
          <w:sz w:val="22"/>
          <w:szCs w:val="22"/>
          <w:lang w:val="sr-Cyrl-RS"/>
        </w:rPr>
        <w:t>Универзитет уметности у Београду</w:t>
      </w:r>
    </w:p>
    <w:p w:rsidR="008132A7" w:rsidRPr="00521FF2" w:rsidRDefault="008132A7">
      <w:pPr>
        <w:rPr>
          <w:sz w:val="22"/>
          <w:szCs w:val="22"/>
          <w:lang w:val="sr-Cyrl-RS"/>
        </w:rPr>
      </w:pPr>
      <w:proofErr w:type="spellStart"/>
      <w:r w:rsidRPr="00FB623F">
        <w:rPr>
          <w:sz w:val="22"/>
          <w:szCs w:val="22"/>
        </w:rPr>
        <w:t>Адреса</w:t>
      </w:r>
      <w:proofErr w:type="spellEnd"/>
      <w:r w:rsidRPr="00FB623F">
        <w:rPr>
          <w:sz w:val="22"/>
          <w:szCs w:val="22"/>
        </w:rPr>
        <w:t xml:space="preserve">: </w:t>
      </w:r>
      <w:r w:rsidR="00521FF2">
        <w:rPr>
          <w:sz w:val="22"/>
          <w:szCs w:val="22"/>
          <w:lang w:val="sr-Cyrl-RS"/>
        </w:rPr>
        <w:t>Београд, Косанчићев венац 29</w:t>
      </w:r>
    </w:p>
    <w:p w:rsidR="008132A7" w:rsidRPr="00521FF2" w:rsidRDefault="008132A7">
      <w:pPr>
        <w:rPr>
          <w:sz w:val="22"/>
          <w:szCs w:val="22"/>
          <w:lang w:val="sr-Cyrl-RS"/>
        </w:rPr>
      </w:pPr>
      <w:r w:rsidRPr="00FB623F">
        <w:rPr>
          <w:sz w:val="22"/>
          <w:szCs w:val="22"/>
        </w:rPr>
        <w:t>ПИБ: 10</w:t>
      </w:r>
      <w:r w:rsidR="00521FF2">
        <w:rPr>
          <w:sz w:val="22"/>
          <w:szCs w:val="22"/>
          <w:lang w:val="sr-Cyrl-RS"/>
        </w:rPr>
        <w:t>0062526</w:t>
      </w:r>
    </w:p>
    <w:p w:rsidR="008132A7" w:rsidRPr="00FB623F" w:rsidRDefault="008132A7">
      <w:pPr>
        <w:rPr>
          <w:sz w:val="22"/>
          <w:szCs w:val="22"/>
        </w:rPr>
      </w:pPr>
    </w:p>
    <w:p w:rsidR="00671E2E" w:rsidRPr="00FB623F" w:rsidRDefault="00671E2E">
      <w:pPr>
        <w:rPr>
          <w:sz w:val="22"/>
          <w:szCs w:val="22"/>
        </w:rPr>
      </w:pPr>
    </w:p>
    <w:p w:rsidR="008132A7" w:rsidRDefault="008132A7">
      <w:pPr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Подаци</w:t>
      </w:r>
      <w:proofErr w:type="spellEnd"/>
      <w:r w:rsidR="000C4B60" w:rsidRPr="00FB623F">
        <w:rPr>
          <w:b/>
          <w:sz w:val="22"/>
          <w:szCs w:val="22"/>
        </w:rPr>
        <w:t xml:space="preserve"> </w:t>
      </w:r>
      <w:r w:rsidRPr="00FB623F">
        <w:rPr>
          <w:b/>
          <w:sz w:val="22"/>
          <w:szCs w:val="22"/>
        </w:rPr>
        <w:t xml:space="preserve">о </w:t>
      </w:r>
      <w:proofErr w:type="spellStart"/>
      <w:r w:rsidRPr="00FB623F">
        <w:rPr>
          <w:b/>
          <w:sz w:val="22"/>
          <w:szCs w:val="22"/>
        </w:rPr>
        <w:t>међународном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уговору</w:t>
      </w:r>
      <w:proofErr w:type="spellEnd"/>
      <w:r w:rsidRPr="00FB623F">
        <w:rPr>
          <w:b/>
          <w:sz w:val="22"/>
          <w:szCs w:val="22"/>
        </w:rPr>
        <w:t>:</w:t>
      </w:r>
    </w:p>
    <w:p w:rsidR="00B8241A" w:rsidRDefault="00B8241A" w:rsidP="00B8241A">
      <w:pPr>
        <w:spacing w:after="40"/>
        <w:ind w:left="1960" w:hanging="1960"/>
        <w:jc w:val="both"/>
        <w:rPr>
          <w:sz w:val="22"/>
          <w:szCs w:val="22"/>
        </w:rPr>
      </w:pPr>
    </w:p>
    <w:p w:rsidR="00B8241A" w:rsidRPr="009D683C" w:rsidRDefault="00B8241A" w:rsidP="00B8241A">
      <w:pPr>
        <w:spacing w:after="40"/>
        <w:ind w:left="1960" w:hanging="1960"/>
        <w:jc w:val="both"/>
        <w:rPr>
          <w:sz w:val="22"/>
          <w:szCs w:val="22"/>
        </w:rPr>
      </w:pPr>
      <w:proofErr w:type="spellStart"/>
      <w:r w:rsidRPr="009D683C">
        <w:rPr>
          <w:sz w:val="22"/>
          <w:szCs w:val="22"/>
        </w:rPr>
        <w:t>Назив</w:t>
      </w:r>
      <w:proofErr w:type="spellEnd"/>
      <w:r w:rsidRPr="009D683C">
        <w:rPr>
          <w:sz w:val="22"/>
          <w:szCs w:val="22"/>
        </w:rPr>
        <w:t xml:space="preserve"> </w:t>
      </w:r>
      <w:proofErr w:type="spellStart"/>
      <w:r w:rsidRPr="009D683C">
        <w:rPr>
          <w:sz w:val="22"/>
          <w:szCs w:val="22"/>
        </w:rPr>
        <w:t>уговора</w:t>
      </w:r>
      <w:proofErr w:type="spellEnd"/>
      <w:r w:rsidRPr="009D683C">
        <w:rPr>
          <w:sz w:val="22"/>
          <w:szCs w:val="22"/>
        </w:rPr>
        <w:t xml:space="preserve">: </w:t>
      </w:r>
      <w:r w:rsidRPr="009D683C">
        <w:rPr>
          <w:sz w:val="22"/>
          <w:szCs w:val="22"/>
        </w:rPr>
        <w:tab/>
      </w:r>
      <w:proofErr w:type="spellStart"/>
      <w:r w:rsidRPr="009D683C">
        <w:rPr>
          <w:b/>
          <w:sz w:val="22"/>
          <w:szCs w:val="22"/>
        </w:rPr>
        <w:t>Ерасмус</w:t>
      </w:r>
      <w:proofErr w:type="spellEnd"/>
      <w:r w:rsidRPr="009D683C">
        <w:rPr>
          <w:b/>
          <w:sz w:val="22"/>
          <w:szCs w:val="22"/>
        </w:rPr>
        <w:t xml:space="preserve"> + </w:t>
      </w:r>
      <w:r w:rsidRPr="009D683C">
        <w:rPr>
          <w:sz w:val="22"/>
          <w:szCs w:val="22"/>
        </w:rPr>
        <w:t xml:space="preserve">- </w:t>
      </w:r>
      <w:r w:rsidRPr="009D683C">
        <w:rPr>
          <w:sz w:val="22"/>
          <w:szCs w:val="22"/>
          <w:lang w:val="sr-Cyrl-CS"/>
        </w:rPr>
        <w:t xml:space="preserve">Оквирни споразум између Владе Републике Србије и Европске комисије о правилима за спровођење финансијске помоћи Европске Уније Републици Србији у оквиру инструмента предприступне помоћи </w:t>
      </w:r>
      <w:r w:rsidRPr="009D683C">
        <w:rPr>
          <w:sz w:val="22"/>
          <w:szCs w:val="22"/>
        </w:rPr>
        <w:t>IPA II</w:t>
      </w:r>
    </w:p>
    <w:p w:rsidR="00B8241A" w:rsidRPr="00FB623F" w:rsidRDefault="00B8241A">
      <w:pPr>
        <w:rPr>
          <w:b/>
          <w:sz w:val="22"/>
          <w:szCs w:val="22"/>
        </w:rPr>
      </w:pPr>
    </w:p>
    <w:p w:rsidR="00671E2E" w:rsidRPr="00B8241A" w:rsidRDefault="00B8241A" w:rsidP="00671E2E">
      <w:pPr>
        <w:spacing w:before="100" w:beforeAutospacing="1" w:after="40"/>
        <w:rPr>
          <w:sz w:val="22"/>
          <w:szCs w:val="22"/>
        </w:rPr>
      </w:pPr>
      <w:r>
        <w:rPr>
          <w:sz w:val="22"/>
          <w:szCs w:val="22"/>
          <w:lang w:val="sr-Cyrl-CS"/>
        </w:rPr>
        <w:t>Датум потписивања: 2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CS"/>
        </w:rPr>
        <w:t>.1</w:t>
      </w:r>
      <w:r>
        <w:rPr>
          <w:sz w:val="22"/>
          <w:szCs w:val="22"/>
        </w:rPr>
        <w:t>2</w:t>
      </w:r>
      <w:r w:rsidR="00671E2E" w:rsidRPr="00FB623F">
        <w:rPr>
          <w:sz w:val="22"/>
          <w:szCs w:val="22"/>
          <w:lang w:val="sr-Cyrl-CS"/>
        </w:rPr>
        <w:t>.20</w:t>
      </w:r>
      <w:r>
        <w:rPr>
          <w:sz w:val="22"/>
          <w:szCs w:val="22"/>
        </w:rPr>
        <w:t>14.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Подаци</w:t>
      </w:r>
      <w:proofErr w:type="spellEnd"/>
      <w:r w:rsidRPr="00FB623F">
        <w:rPr>
          <w:b/>
          <w:sz w:val="22"/>
          <w:szCs w:val="22"/>
        </w:rPr>
        <w:t xml:space="preserve"> о </w:t>
      </w:r>
      <w:proofErr w:type="spellStart"/>
      <w:r w:rsidRPr="00FB623F">
        <w:rPr>
          <w:b/>
          <w:sz w:val="22"/>
          <w:szCs w:val="22"/>
        </w:rPr>
        <w:t>појединачном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пројекту</w:t>
      </w:r>
      <w:proofErr w:type="spellEnd"/>
      <w:r w:rsidRPr="00FB623F">
        <w:rPr>
          <w:b/>
          <w:sz w:val="22"/>
          <w:szCs w:val="22"/>
        </w:rPr>
        <w:t>: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 w:rsidP="000C4B60">
      <w:pPr>
        <w:rPr>
          <w:b/>
          <w:bCs/>
          <w:sz w:val="22"/>
          <w:szCs w:val="22"/>
        </w:rPr>
      </w:pPr>
      <w:proofErr w:type="spellStart"/>
      <w:r w:rsidRPr="00FB623F">
        <w:rPr>
          <w:sz w:val="22"/>
          <w:szCs w:val="22"/>
        </w:rPr>
        <w:t>Назив</w:t>
      </w:r>
      <w:proofErr w:type="spellEnd"/>
      <w:r w:rsidR="000C4B60"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пројекта</w:t>
      </w:r>
      <w:proofErr w:type="spellEnd"/>
      <w:r w:rsidRPr="00FB623F">
        <w:rPr>
          <w:sz w:val="22"/>
          <w:szCs w:val="22"/>
        </w:rPr>
        <w:t>:</w:t>
      </w:r>
      <w:r w:rsidR="000C4B60" w:rsidRPr="00FB623F">
        <w:rPr>
          <w:sz w:val="22"/>
          <w:szCs w:val="22"/>
        </w:rPr>
        <w:t xml:space="preserve">  </w:t>
      </w:r>
      <w:sdt>
        <w:sdtPr>
          <w:rPr>
            <w:rStyle w:val="Style1"/>
            <w:rFonts w:ascii="Times New Roman" w:hAnsi="Times New Roman"/>
            <w:szCs w:val="22"/>
          </w:rPr>
          <w:id w:val="24266910"/>
          <w:lock w:val="sdtLocked"/>
          <w:placeholder>
            <w:docPart w:val="2B204E6ED91E4A81AB0CFB7670A61E84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sdtContent>
      </w:sdt>
      <w:bookmarkStart w:id="0" w:name="_GoBack"/>
      <w:bookmarkEnd w:id="0"/>
    </w:p>
    <w:p w:rsidR="008132A7" w:rsidRPr="00FB623F" w:rsidRDefault="000C4B60" w:rsidP="000C4B60">
      <w:pPr>
        <w:rPr>
          <w:b/>
          <w:sz w:val="22"/>
          <w:szCs w:val="22"/>
        </w:rPr>
      </w:pPr>
      <w:proofErr w:type="spellStart"/>
      <w:r w:rsidRPr="00FB623F">
        <w:rPr>
          <w:sz w:val="22"/>
          <w:szCs w:val="22"/>
        </w:rPr>
        <w:t>Број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пројекта</w:t>
      </w:r>
      <w:proofErr w:type="spellEnd"/>
      <w:r w:rsidRPr="00FB623F">
        <w:rPr>
          <w:sz w:val="22"/>
          <w:szCs w:val="22"/>
        </w:rPr>
        <w:t xml:space="preserve">:  </w:t>
      </w:r>
      <w:sdt>
        <w:sdtPr>
          <w:rPr>
            <w:rStyle w:val="Style1"/>
            <w:rFonts w:ascii="Times New Roman" w:hAnsi="Times New Roman"/>
            <w:szCs w:val="22"/>
          </w:rPr>
          <w:id w:val="24266914"/>
          <w:lock w:val="sdtLocked"/>
          <w:placeholder>
            <w:docPart w:val="DC4590D6912242AC86B41434710F2F9F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број пројекта</w:t>
          </w:r>
        </w:sdtContent>
      </w:sdt>
    </w:p>
    <w:p w:rsidR="000C4B60" w:rsidRPr="00FB623F" w:rsidRDefault="008132A7" w:rsidP="004B4C78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Вредност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пројекта</w:t>
      </w:r>
      <w:proofErr w:type="spellEnd"/>
      <w:r w:rsidRPr="00FB623F">
        <w:rPr>
          <w:sz w:val="22"/>
          <w:szCs w:val="22"/>
        </w:rPr>
        <w:t xml:space="preserve">: </w:t>
      </w:r>
      <w:sdt>
        <w:sdtPr>
          <w:rPr>
            <w:rStyle w:val="Style1"/>
            <w:rFonts w:ascii="Times New Roman" w:hAnsi="Times New Roman"/>
            <w:szCs w:val="22"/>
          </w:rPr>
          <w:id w:val="24266918"/>
          <w:lock w:val="sdtLocked"/>
          <w:placeholder>
            <w:docPart w:val="BBB5B8A711494A48B5A49FA244A7EC57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вредност пројекта</w:t>
          </w:r>
        </w:sdtContent>
      </w:sdt>
    </w:p>
    <w:p w:rsidR="00BA2FA3" w:rsidRPr="00FB623F" w:rsidRDefault="00BA2FA3" w:rsidP="004B4C78">
      <w:pPr>
        <w:rPr>
          <w:b/>
          <w:sz w:val="22"/>
          <w:szCs w:val="22"/>
        </w:rPr>
      </w:pPr>
    </w:p>
    <w:p w:rsidR="008132A7" w:rsidRPr="00FB623F" w:rsidRDefault="000575D7" w:rsidP="00773ACA">
      <w:pPr>
        <w:jc w:val="center"/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ПОТВРДА О ПОРЕСКОМ ОСЛОБAЂA</w:t>
      </w:r>
      <w:r w:rsidR="008132A7" w:rsidRPr="00FB623F">
        <w:rPr>
          <w:b/>
          <w:sz w:val="22"/>
          <w:szCs w:val="22"/>
        </w:rPr>
        <w:t>ЊУ</w:t>
      </w:r>
      <w:r w:rsidR="00773ACA" w:rsidRPr="00FB623F">
        <w:rPr>
          <w:rStyle w:val="FootnoteReference"/>
          <w:b/>
          <w:sz w:val="22"/>
          <w:szCs w:val="22"/>
        </w:rPr>
        <w:footnoteReference w:customMarkFollows="1" w:id="1"/>
        <w:sym w:font="Symbol" w:char="F02A"/>
      </w:r>
    </w:p>
    <w:p w:rsidR="008132A7" w:rsidRPr="00FB623F" w:rsidRDefault="004B51BD" w:rsidP="00773ACA">
      <w:pPr>
        <w:jc w:val="center"/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з</w:t>
      </w:r>
      <w:r w:rsidR="008132A7" w:rsidRPr="00FB623F">
        <w:rPr>
          <w:sz w:val="22"/>
          <w:szCs w:val="22"/>
        </w:rPr>
        <w:t>а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обвезника</w:t>
      </w:r>
      <w:proofErr w:type="spellEnd"/>
      <w:r w:rsidR="008132A7" w:rsidRPr="00FB623F">
        <w:rPr>
          <w:sz w:val="22"/>
          <w:szCs w:val="22"/>
        </w:rPr>
        <w:t xml:space="preserve"> ПДВ-а </w:t>
      </w:r>
      <w:proofErr w:type="spellStart"/>
      <w:r w:rsidR="008132A7" w:rsidRPr="00FB623F">
        <w:rPr>
          <w:sz w:val="22"/>
          <w:szCs w:val="22"/>
        </w:rPr>
        <w:t>који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врши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промет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добара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или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услуга</w:t>
      </w:r>
      <w:proofErr w:type="spellEnd"/>
      <w:r w:rsidR="008132A7" w:rsidRPr="00FB623F">
        <w:rPr>
          <w:sz w:val="22"/>
          <w:szCs w:val="22"/>
        </w:rPr>
        <w:t xml:space="preserve">, </w:t>
      </w:r>
      <w:proofErr w:type="spellStart"/>
      <w:r w:rsidR="008132A7" w:rsidRPr="00FB623F">
        <w:rPr>
          <w:sz w:val="22"/>
          <w:szCs w:val="22"/>
        </w:rPr>
        <w:t>односн</w:t>
      </w:r>
      <w:r w:rsidR="000575D7" w:rsidRPr="00FB623F">
        <w:rPr>
          <w:sz w:val="22"/>
          <w:szCs w:val="22"/>
        </w:rPr>
        <w:t>о</w:t>
      </w:r>
      <w:proofErr w:type="spellEnd"/>
      <w:r w:rsidR="000575D7" w:rsidRPr="00FB623F">
        <w:rPr>
          <w:sz w:val="22"/>
          <w:szCs w:val="22"/>
        </w:rPr>
        <w:t xml:space="preserve"> </w:t>
      </w:r>
      <w:proofErr w:type="spellStart"/>
      <w:r w:rsidR="000575D7" w:rsidRPr="00FB623F">
        <w:rPr>
          <w:sz w:val="22"/>
          <w:szCs w:val="22"/>
        </w:rPr>
        <w:t>увоз</w:t>
      </w:r>
      <w:proofErr w:type="spellEnd"/>
      <w:r w:rsidR="000575D7" w:rsidRPr="00FB623F">
        <w:rPr>
          <w:sz w:val="22"/>
          <w:szCs w:val="22"/>
        </w:rPr>
        <w:t xml:space="preserve"> </w:t>
      </w:r>
      <w:proofErr w:type="spellStart"/>
      <w:r w:rsidR="000575D7" w:rsidRPr="00FB623F">
        <w:rPr>
          <w:sz w:val="22"/>
          <w:szCs w:val="22"/>
        </w:rPr>
        <w:t>добара</w:t>
      </w:r>
      <w:proofErr w:type="spellEnd"/>
      <w:r w:rsidR="000575D7" w:rsidRPr="00FB623F">
        <w:rPr>
          <w:sz w:val="22"/>
          <w:szCs w:val="22"/>
        </w:rPr>
        <w:t xml:space="preserve">, </w:t>
      </w:r>
      <w:proofErr w:type="spellStart"/>
      <w:r w:rsidR="000575D7" w:rsidRPr="00FB623F">
        <w:rPr>
          <w:sz w:val="22"/>
          <w:szCs w:val="22"/>
        </w:rPr>
        <w:t>уз</w:t>
      </w:r>
      <w:proofErr w:type="spellEnd"/>
      <w:r w:rsidR="000575D7" w:rsidRPr="00FB623F">
        <w:rPr>
          <w:sz w:val="22"/>
          <w:szCs w:val="22"/>
        </w:rPr>
        <w:t xml:space="preserve"> </w:t>
      </w:r>
      <w:proofErr w:type="spellStart"/>
      <w:r w:rsidR="000575D7" w:rsidRPr="00FB623F">
        <w:rPr>
          <w:sz w:val="22"/>
          <w:szCs w:val="22"/>
        </w:rPr>
        <w:t>пореско</w:t>
      </w:r>
      <w:proofErr w:type="spellEnd"/>
      <w:r w:rsidR="000575D7" w:rsidRPr="00FB623F">
        <w:rPr>
          <w:sz w:val="22"/>
          <w:szCs w:val="22"/>
        </w:rPr>
        <w:t xml:space="preserve"> </w:t>
      </w:r>
      <w:proofErr w:type="spellStart"/>
      <w:r w:rsidR="000575D7" w:rsidRPr="00FB623F">
        <w:rPr>
          <w:sz w:val="22"/>
          <w:szCs w:val="22"/>
        </w:rPr>
        <w:t>ослобaђa</w:t>
      </w:r>
      <w:r w:rsidR="008132A7" w:rsidRPr="00FB623F">
        <w:rPr>
          <w:sz w:val="22"/>
          <w:szCs w:val="22"/>
        </w:rPr>
        <w:t>ње</w:t>
      </w:r>
      <w:proofErr w:type="spellEnd"/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Назив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обвезника</w:t>
      </w:r>
      <w:proofErr w:type="spellEnd"/>
      <w:r w:rsidR="00773ACA" w:rsidRPr="00FB623F">
        <w:rPr>
          <w:b/>
          <w:sz w:val="22"/>
          <w:szCs w:val="22"/>
        </w:rPr>
        <w:t xml:space="preserve"> ПДВ-а</w:t>
      </w:r>
      <w:r w:rsidRPr="00FB623F">
        <w:rPr>
          <w:b/>
          <w:sz w:val="22"/>
          <w:szCs w:val="22"/>
        </w:rPr>
        <w:t xml:space="preserve">: </w:t>
      </w:r>
      <w:sdt>
        <w:sdtPr>
          <w:rPr>
            <w:rStyle w:val="Style1"/>
            <w:rFonts w:ascii="Times New Roman" w:hAnsi="Times New Roman"/>
            <w:szCs w:val="22"/>
          </w:rPr>
          <w:id w:val="24266920"/>
          <w:lock w:val="sdtLocked"/>
          <w:placeholder>
            <w:docPart w:val="2E5ECFEC42E343AFB484C61C08493A30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назив фирме</w:t>
          </w:r>
        </w:sdtContent>
      </w:sdt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Адреса</w:t>
      </w:r>
      <w:proofErr w:type="spellEnd"/>
      <w:r w:rsidRPr="00FB623F">
        <w:rPr>
          <w:b/>
          <w:sz w:val="22"/>
          <w:szCs w:val="22"/>
        </w:rPr>
        <w:t>:</w:t>
      </w:r>
      <w:r w:rsidRPr="00FB623F">
        <w:rPr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24"/>
          <w:lock w:val="sdtLocked"/>
          <w:placeholder>
            <w:docPart w:val="9229B5E638CB480688456CE61818019B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5C5DE7" w:rsidRPr="00FB623F">
            <w:rPr>
              <w:rStyle w:val="PlaceholderText"/>
              <w:color w:val="FF0000"/>
              <w:sz w:val="22"/>
              <w:szCs w:val="22"/>
            </w:rPr>
            <w:t>Унети адресу фирме</w:t>
          </w:r>
        </w:sdtContent>
      </w:sdt>
    </w:p>
    <w:p w:rsidR="00773ACA" w:rsidRPr="00FB623F" w:rsidRDefault="00773ACA">
      <w:pPr>
        <w:rPr>
          <w:sz w:val="22"/>
          <w:szCs w:val="22"/>
        </w:rPr>
      </w:pPr>
      <w:r w:rsidRPr="00FB623F">
        <w:rPr>
          <w:b/>
          <w:sz w:val="22"/>
          <w:szCs w:val="22"/>
        </w:rPr>
        <w:t>ПИБ:</w:t>
      </w:r>
      <w:r w:rsidR="004B51BD" w:rsidRPr="00FB623F">
        <w:rPr>
          <w:b/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25"/>
          <w:lock w:val="sdtLocked"/>
          <w:placeholder>
            <w:docPart w:val="A7986AAA77FB44A6B16215064DF15046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ПИБ фирме</w:t>
          </w:r>
        </w:sdtContent>
      </w:sdt>
    </w:p>
    <w:p w:rsidR="00BA2FA3" w:rsidRPr="00FB623F" w:rsidRDefault="00BA2FA3">
      <w:pPr>
        <w:rPr>
          <w:b/>
          <w:sz w:val="22"/>
          <w:szCs w:val="22"/>
        </w:rPr>
      </w:pPr>
    </w:p>
    <w:p w:rsidR="00773ACA" w:rsidRPr="00FB623F" w:rsidRDefault="00773ACA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 xml:space="preserve">ВРЕДНОСТ: </w:t>
      </w:r>
    </w:p>
    <w:p w:rsidR="00773ACA" w:rsidRPr="00FB623F" w:rsidRDefault="00773ACA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Промета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добара</w:t>
      </w:r>
      <w:proofErr w:type="spellEnd"/>
      <w:r w:rsidRPr="00FB623F">
        <w:rPr>
          <w:sz w:val="22"/>
          <w:szCs w:val="22"/>
        </w:rPr>
        <w:t xml:space="preserve"> и </w:t>
      </w:r>
      <w:proofErr w:type="spellStart"/>
      <w:r w:rsidRPr="00FB623F">
        <w:rPr>
          <w:sz w:val="22"/>
          <w:szCs w:val="22"/>
        </w:rPr>
        <w:t>услуга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по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предрачуну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динара</w:t>
      </w:r>
      <w:proofErr w:type="spellEnd"/>
      <w:r w:rsidRPr="00FB623F">
        <w:rPr>
          <w:sz w:val="22"/>
          <w:szCs w:val="22"/>
        </w:rPr>
        <w:t xml:space="preserve"> </w:t>
      </w:r>
      <w:r w:rsidR="0016291F" w:rsidRPr="00FB623F">
        <w:rPr>
          <w:b/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33"/>
          <w:lock w:val="sdtLocked"/>
          <w:placeholder>
            <w:docPart w:val="A070E470660545D3837E33161196989C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цену опреме без ПДВ</w:t>
          </w:r>
        </w:sdtContent>
      </w:sdt>
    </w:p>
    <w:p w:rsidR="00773ACA" w:rsidRPr="00FB623F" w:rsidRDefault="000C4B60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и</w:t>
      </w:r>
      <w:r w:rsidR="00773ACA" w:rsidRPr="00FB623F">
        <w:rPr>
          <w:sz w:val="22"/>
          <w:szCs w:val="22"/>
        </w:rPr>
        <w:t>ли</w:t>
      </w:r>
      <w:proofErr w:type="spellEnd"/>
    </w:p>
    <w:p w:rsidR="00773ACA" w:rsidRPr="00FB623F" w:rsidRDefault="000C4B60">
      <w:pPr>
        <w:rPr>
          <w:b/>
          <w:sz w:val="22"/>
          <w:szCs w:val="22"/>
        </w:rPr>
      </w:pPr>
      <w:proofErr w:type="spellStart"/>
      <w:r w:rsidRPr="00FB623F">
        <w:rPr>
          <w:sz w:val="22"/>
          <w:szCs w:val="22"/>
        </w:rPr>
        <w:t>д</w:t>
      </w:r>
      <w:r w:rsidR="00773ACA" w:rsidRPr="00FB623F">
        <w:rPr>
          <w:sz w:val="22"/>
          <w:szCs w:val="22"/>
        </w:rPr>
        <w:t>обара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која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се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увозе</w:t>
      </w:r>
      <w:proofErr w:type="spellEnd"/>
      <w:r w:rsidR="006E53C1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0D73E0" w:rsidRPr="00FB623F">
        <w:rPr>
          <w:sz w:val="22"/>
          <w:szCs w:val="22"/>
        </w:rPr>
        <w:t xml:space="preserve">    </w:t>
      </w:r>
      <w:proofErr w:type="spellStart"/>
      <w:r w:rsidR="00773ACA" w:rsidRPr="00FB623F">
        <w:rPr>
          <w:b/>
          <w:sz w:val="22"/>
          <w:szCs w:val="22"/>
        </w:rPr>
        <w:t>Потврду</w:t>
      </w:r>
      <w:proofErr w:type="spellEnd"/>
      <w:r w:rsidR="00773ACA" w:rsidRPr="00FB623F">
        <w:rPr>
          <w:b/>
          <w:sz w:val="22"/>
          <w:szCs w:val="22"/>
        </w:rPr>
        <w:t xml:space="preserve"> </w:t>
      </w:r>
      <w:proofErr w:type="spellStart"/>
      <w:r w:rsidR="00773ACA" w:rsidRPr="00FB623F">
        <w:rPr>
          <w:b/>
          <w:sz w:val="22"/>
          <w:szCs w:val="22"/>
        </w:rPr>
        <w:t>издаје</w:t>
      </w:r>
      <w:proofErr w:type="spellEnd"/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  <w:t>________________________________</w:t>
      </w:r>
    </w:p>
    <w:p w:rsidR="00773ACA" w:rsidRPr="00FB623F" w:rsidRDefault="006610F9">
      <w:pPr>
        <w:rPr>
          <w:sz w:val="22"/>
          <w:szCs w:val="22"/>
        </w:rPr>
      </w:pP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  <w:t xml:space="preserve"> </w:t>
      </w:r>
      <w:r w:rsidRPr="00FB623F">
        <w:rPr>
          <w:sz w:val="22"/>
          <w:szCs w:val="22"/>
        </w:rPr>
        <w:tab/>
      </w:r>
      <w:r w:rsidR="005821B0" w:rsidRPr="00FB623F">
        <w:rPr>
          <w:sz w:val="22"/>
          <w:szCs w:val="22"/>
        </w:rPr>
        <w:t xml:space="preserve">    </w:t>
      </w:r>
      <w:proofErr w:type="spellStart"/>
      <w:r w:rsidRPr="00FB623F">
        <w:rPr>
          <w:sz w:val="22"/>
          <w:szCs w:val="22"/>
        </w:rPr>
        <w:t>П</w:t>
      </w:r>
      <w:r w:rsidR="00773ACA" w:rsidRPr="00FB623F">
        <w:rPr>
          <w:sz w:val="22"/>
          <w:szCs w:val="22"/>
        </w:rPr>
        <w:t>отпис</w:t>
      </w:r>
      <w:proofErr w:type="spellEnd"/>
      <w:r w:rsidR="00773ACA" w:rsidRPr="00FB623F">
        <w:rPr>
          <w:sz w:val="22"/>
          <w:szCs w:val="22"/>
        </w:rPr>
        <w:t xml:space="preserve"> и </w:t>
      </w:r>
      <w:proofErr w:type="spellStart"/>
      <w:r w:rsidR="00773ACA" w:rsidRPr="00FB623F">
        <w:rPr>
          <w:sz w:val="22"/>
          <w:szCs w:val="22"/>
        </w:rPr>
        <w:t>печат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овлашћеног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лица</w:t>
      </w:r>
      <w:proofErr w:type="spellEnd"/>
      <w:r w:rsidR="00980D89" w:rsidRPr="00FB623F">
        <w:rPr>
          <w:sz w:val="22"/>
          <w:szCs w:val="22"/>
        </w:rPr>
        <w:t xml:space="preserve"> </w:t>
      </w:r>
    </w:p>
    <w:p w:rsidR="00773ACA" w:rsidRPr="00FB623F" w:rsidRDefault="00773ACA" w:rsidP="000C4B60">
      <w:pPr>
        <w:ind w:firstLine="720"/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Потврду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оверава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Пореска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управа</w:t>
      </w:r>
      <w:proofErr w:type="spellEnd"/>
      <w:r w:rsidRPr="00FB623F">
        <w:rPr>
          <w:b/>
          <w:sz w:val="22"/>
          <w:szCs w:val="22"/>
        </w:rPr>
        <w:t>:</w:t>
      </w:r>
    </w:p>
    <w:p w:rsidR="00773ACA" w:rsidRPr="00FB623F" w:rsidRDefault="00773ACA">
      <w:pPr>
        <w:rPr>
          <w:sz w:val="22"/>
          <w:szCs w:val="22"/>
        </w:rPr>
      </w:pPr>
    </w:p>
    <w:p w:rsidR="003A079F" w:rsidRPr="00FB623F" w:rsidRDefault="003A079F" w:rsidP="003A079F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Број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овере</w:t>
      </w:r>
      <w:proofErr w:type="spellEnd"/>
      <w:r w:rsidRPr="00FB623F">
        <w:rPr>
          <w:sz w:val="22"/>
          <w:szCs w:val="22"/>
        </w:rPr>
        <w:t xml:space="preserve">: </w:t>
      </w:r>
      <w:r w:rsidRPr="00FB623F">
        <w:rPr>
          <w:sz w:val="22"/>
          <w:szCs w:val="22"/>
          <w:lang w:val="it-IT"/>
        </w:rPr>
        <w:t>I__I__I__I__I__I__I__I__I__I__I__I__I__I__I__I__I</w:t>
      </w:r>
    </w:p>
    <w:p w:rsidR="003A079F" w:rsidRPr="00FB623F" w:rsidRDefault="003A079F" w:rsidP="003A079F">
      <w:pPr>
        <w:rPr>
          <w:sz w:val="22"/>
          <w:szCs w:val="22"/>
          <w:lang w:val="it-IT"/>
        </w:rPr>
      </w:pPr>
      <w:proofErr w:type="spellStart"/>
      <w:r w:rsidRPr="00FB623F">
        <w:rPr>
          <w:sz w:val="22"/>
          <w:szCs w:val="22"/>
        </w:rPr>
        <w:t>Датум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овере</w:t>
      </w:r>
      <w:proofErr w:type="spellEnd"/>
      <w:r w:rsidRPr="00FB623F">
        <w:rPr>
          <w:sz w:val="22"/>
          <w:szCs w:val="22"/>
        </w:rPr>
        <w:t xml:space="preserve">: </w:t>
      </w:r>
      <w:r w:rsidRPr="00FB623F">
        <w:rPr>
          <w:sz w:val="22"/>
          <w:szCs w:val="22"/>
          <w:lang w:val="it-IT"/>
        </w:rPr>
        <w:t>I__I__I__I__I__I__I__I__I</w:t>
      </w:r>
    </w:p>
    <w:p w:rsidR="000C4B60" w:rsidRPr="00FB623F" w:rsidRDefault="000C4B60">
      <w:pPr>
        <w:rPr>
          <w:sz w:val="22"/>
          <w:szCs w:val="22"/>
          <w:lang w:val="it-IT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>________________________________</w:t>
      </w:r>
    </w:p>
    <w:p w:rsidR="000C4B60" w:rsidRPr="00FB623F" w:rsidRDefault="006610F9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П</w:t>
      </w:r>
      <w:r w:rsidR="00773ACA" w:rsidRPr="00FB623F">
        <w:rPr>
          <w:sz w:val="22"/>
          <w:szCs w:val="22"/>
        </w:rPr>
        <w:t>отпис</w:t>
      </w:r>
      <w:proofErr w:type="spellEnd"/>
      <w:r w:rsidR="00773ACA" w:rsidRPr="00FB623F">
        <w:rPr>
          <w:sz w:val="22"/>
          <w:szCs w:val="22"/>
        </w:rPr>
        <w:t xml:space="preserve"> и </w:t>
      </w:r>
      <w:proofErr w:type="spellStart"/>
      <w:r w:rsidR="00773ACA" w:rsidRPr="00FB623F">
        <w:rPr>
          <w:sz w:val="22"/>
          <w:szCs w:val="22"/>
        </w:rPr>
        <w:t>печат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овлашћеног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лица</w:t>
      </w:r>
      <w:proofErr w:type="spellEnd"/>
    </w:p>
    <w:sectPr w:rsidR="000C4B60" w:rsidRPr="00FB623F" w:rsidSect="000D73E0">
      <w:pgSz w:w="12240" w:h="15840"/>
      <w:pgMar w:top="720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1E" w:rsidRDefault="009D5B1E">
      <w:r>
        <w:separator/>
      </w:r>
    </w:p>
  </w:endnote>
  <w:endnote w:type="continuationSeparator" w:id="0">
    <w:p w:rsidR="009D5B1E" w:rsidRDefault="009D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1E" w:rsidRDefault="009D5B1E">
      <w:r>
        <w:separator/>
      </w:r>
    </w:p>
  </w:footnote>
  <w:footnote w:type="continuationSeparator" w:id="0">
    <w:p w:rsidR="009D5B1E" w:rsidRDefault="009D5B1E">
      <w:r>
        <w:continuationSeparator/>
      </w:r>
    </w:p>
  </w:footnote>
  <w:footnote w:id="1">
    <w:p w:rsidR="002D79E0" w:rsidRPr="006E53C1" w:rsidRDefault="002D79E0">
      <w:pPr>
        <w:pStyle w:val="FootnoteText"/>
      </w:pPr>
      <w:r w:rsidRPr="00773ACA">
        <w:rPr>
          <w:rStyle w:val="FootnoteReference"/>
        </w:rPr>
        <w:sym w:font="Symbol" w:char="F02A"/>
      </w:r>
      <w:r>
        <w:t xml:space="preserve"> </w:t>
      </w:r>
      <w:proofErr w:type="spellStart"/>
      <w:r>
        <w:t>Обвезник</w:t>
      </w:r>
      <w:proofErr w:type="spellEnd"/>
      <w:r>
        <w:t xml:space="preserve"> ПДВ-а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потврде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Централи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ПППДВ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516"/>
    <w:rsid w:val="00006D3A"/>
    <w:rsid w:val="00016AE8"/>
    <w:rsid w:val="00022C99"/>
    <w:rsid w:val="000341B0"/>
    <w:rsid w:val="000370E1"/>
    <w:rsid w:val="000575D7"/>
    <w:rsid w:val="0007338A"/>
    <w:rsid w:val="00095D84"/>
    <w:rsid w:val="000B392B"/>
    <w:rsid w:val="000C4B60"/>
    <w:rsid w:val="000D73E0"/>
    <w:rsid w:val="0011485E"/>
    <w:rsid w:val="0016291F"/>
    <w:rsid w:val="001C0D96"/>
    <w:rsid w:val="001C1A4C"/>
    <w:rsid w:val="001C2166"/>
    <w:rsid w:val="001C4ACE"/>
    <w:rsid w:val="002522C5"/>
    <w:rsid w:val="00265128"/>
    <w:rsid w:val="002D5267"/>
    <w:rsid w:val="002D79E0"/>
    <w:rsid w:val="002F2BB8"/>
    <w:rsid w:val="00345EF7"/>
    <w:rsid w:val="003A079F"/>
    <w:rsid w:val="003A7EC2"/>
    <w:rsid w:val="00440415"/>
    <w:rsid w:val="00482A6B"/>
    <w:rsid w:val="004B2422"/>
    <w:rsid w:val="004B4C78"/>
    <w:rsid w:val="004B51BD"/>
    <w:rsid w:val="004C5CD2"/>
    <w:rsid w:val="004D3CAC"/>
    <w:rsid w:val="004F72CC"/>
    <w:rsid w:val="00521FF2"/>
    <w:rsid w:val="005253C2"/>
    <w:rsid w:val="0055432B"/>
    <w:rsid w:val="00564634"/>
    <w:rsid w:val="00567717"/>
    <w:rsid w:val="005821B0"/>
    <w:rsid w:val="005C5DE7"/>
    <w:rsid w:val="005C66E7"/>
    <w:rsid w:val="005E54BD"/>
    <w:rsid w:val="005F4083"/>
    <w:rsid w:val="00611C6E"/>
    <w:rsid w:val="00611DE2"/>
    <w:rsid w:val="006610F9"/>
    <w:rsid w:val="00671E2E"/>
    <w:rsid w:val="00686ABE"/>
    <w:rsid w:val="006A1EC5"/>
    <w:rsid w:val="006B1F2A"/>
    <w:rsid w:val="006E53C1"/>
    <w:rsid w:val="00700F72"/>
    <w:rsid w:val="00773ACA"/>
    <w:rsid w:val="00795157"/>
    <w:rsid w:val="007B0584"/>
    <w:rsid w:val="007D7DE5"/>
    <w:rsid w:val="008132A7"/>
    <w:rsid w:val="008A1A2C"/>
    <w:rsid w:val="008B7ACA"/>
    <w:rsid w:val="008C77D9"/>
    <w:rsid w:val="008E44A0"/>
    <w:rsid w:val="008E5BDA"/>
    <w:rsid w:val="009257C4"/>
    <w:rsid w:val="00947062"/>
    <w:rsid w:val="00980D89"/>
    <w:rsid w:val="009860F8"/>
    <w:rsid w:val="009A4237"/>
    <w:rsid w:val="009B60CE"/>
    <w:rsid w:val="009C0516"/>
    <w:rsid w:val="009C189C"/>
    <w:rsid w:val="009D5B1E"/>
    <w:rsid w:val="00A35871"/>
    <w:rsid w:val="00A96894"/>
    <w:rsid w:val="00AA7345"/>
    <w:rsid w:val="00AB3F26"/>
    <w:rsid w:val="00AB449E"/>
    <w:rsid w:val="00B0402F"/>
    <w:rsid w:val="00B25C84"/>
    <w:rsid w:val="00B476CA"/>
    <w:rsid w:val="00B8241A"/>
    <w:rsid w:val="00BA2FA3"/>
    <w:rsid w:val="00BB0A4D"/>
    <w:rsid w:val="00BE3D9B"/>
    <w:rsid w:val="00C85042"/>
    <w:rsid w:val="00CC2889"/>
    <w:rsid w:val="00CC32CA"/>
    <w:rsid w:val="00D10B6E"/>
    <w:rsid w:val="00D55E24"/>
    <w:rsid w:val="00D651CB"/>
    <w:rsid w:val="00D737A8"/>
    <w:rsid w:val="00DB137D"/>
    <w:rsid w:val="00DC4547"/>
    <w:rsid w:val="00DF1117"/>
    <w:rsid w:val="00EB4179"/>
    <w:rsid w:val="00F06CEA"/>
    <w:rsid w:val="00F447D2"/>
    <w:rsid w:val="00FA4C9C"/>
    <w:rsid w:val="00FB1392"/>
    <w:rsid w:val="00FB623F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316CA"/>
  <w15:docId w15:val="{C8DCCB55-9664-43E5-9ECE-C4768008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73A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3AC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00F72"/>
    <w:rPr>
      <w:color w:val="808080"/>
    </w:rPr>
  </w:style>
  <w:style w:type="paragraph" w:styleId="BalloonText">
    <w:name w:val="Balloon Text"/>
    <w:basedOn w:val="Normal"/>
    <w:link w:val="BalloonTextChar"/>
    <w:rsid w:val="0070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F7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700F7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ja.malbasa\Desktop\Tempus_dokumenta%20i%20uputstva\Tempus_dokumenti\4.%20Printing%20&amp;%20Publishing\1.%20Potvrda%20za%20P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04E6ED91E4A81AB0CFB7670A6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776C-8E41-4BCB-A8A7-99015839AB6F}"/>
      </w:docPartPr>
      <w:docPartBody>
        <w:p w:rsidR="001031D7" w:rsidRDefault="001332D5">
          <w:pPr>
            <w:pStyle w:val="2B204E6ED91E4A81AB0CFB7670A61E84"/>
          </w:pPr>
          <w:r w:rsidRPr="004D3CAC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DC4590D6912242AC86B41434710F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BF7F-20AE-4C6F-8387-8BD63C188FBA}"/>
      </w:docPartPr>
      <w:docPartBody>
        <w:p w:rsidR="001031D7" w:rsidRDefault="001332D5">
          <w:pPr>
            <w:pStyle w:val="DC4590D6912242AC86B41434710F2F9F"/>
          </w:pPr>
          <w:r w:rsidRPr="004D3CAC">
            <w:rPr>
              <w:rStyle w:val="PlaceholderText"/>
              <w:color w:val="FF0000"/>
            </w:rPr>
            <w:t>Унети број пројекта</w:t>
          </w:r>
        </w:p>
      </w:docPartBody>
    </w:docPart>
    <w:docPart>
      <w:docPartPr>
        <w:name w:val="BBB5B8A711494A48B5A49FA244A7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76B4-7371-4FDF-B27D-CC747FD55EE3}"/>
      </w:docPartPr>
      <w:docPartBody>
        <w:p w:rsidR="001031D7" w:rsidRDefault="001332D5">
          <w:pPr>
            <w:pStyle w:val="BBB5B8A711494A48B5A49FA244A7EC57"/>
          </w:pPr>
          <w:r w:rsidRPr="004D3CAC">
            <w:rPr>
              <w:rStyle w:val="PlaceholderText"/>
              <w:color w:val="FF0000"/>
            </w:rPr>
            <w:t>Унети вредност пројекта</w:t>
          </w:r>
        </w:p>
      </w:docPartBody>
    </w:docPart>
    <w:docPart>
      <w:docPartPr>
        <w:name w:val="2E5ECFEC42E343AFB484C61C0849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2542-4999-446B-9AA0-2368B04315FE}"/>
      </w:docPartPr>
      <w:docPartBody>
        <w:p w:rsidR="001031D7" w:rsidRDefault="001332D5">
          <w:pPr>
            <w:pStyle w:val="2E5ECFEC42E343AFB484C61C08493A30"/>
          </w:pPr>
          <w:r w:rsidRPr="004D3CAC">
            <w:rPr>
              <w:rStyle w:val="PlaceholderText"/>
              <w:color w:val="FF0000"/>
            </w:rPr>
            <w:t>Унети назив фирме</w:t>
          </w:r>
        </w:p>
      </w:docPartBody>
    </w:docPart>
    <w:docPart>
      <w:docPartPr>
        <w:name w:val="9229B5E638CB480688456CE61818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DBEC-8AF5-435F-BFB8-10D59E1BF94D}"/>
      </w:docPartPr>
      <w:docPartBody>
        <w:p w:rsidR="001031D7" w:rsidRDefault="001332D5">
          <w:pPr>
            <w:pStyle w:val="9229B5E638CB480688456CE61818019B"/>
          </w:pPr>
          <w:r w:rsidRPr="004D3CAC">
            <w:rPr>
              <w:rStyle w:val="PlaceholderText"/>
              <w:color w:val="FF0000"/>
            </w:rPr>
            <w:t>Унети адресу фирме</w:t>
          </w:r>
        </w:p>
      </w:docPartBody>
    </w:docPart>
    <w:docPart>
      <w:docPartPr>
        <w:name w:val="A7986AAA77FB44A6B16215064DF1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E244-9BA5-4FF5-9205-C0E045346BED}"/>
      </w:docPartPr>
      <w:docPartBody>
        <w:p w:rsidR="001031D7" w:rsidRDefault="001332D5">
          <w:pPr>
            <w:pStyle w:val="A7986AAA77FB44A6B16215064DF15046"/>
          </w:pPr>
          <w:r w:rsidRPr="004D3CAC">
            <w:rPr>
              <w:rStyle w:val="PlaceholderText"/>
              <w:color w:val="FF0000"/>
            </w:rPr>
            <w:t>Унети ПИБ фирме</w:t>
          </w:r>
        </w:p>
      </w:docPartBody>
    </w:docPart>
    <w:docPart>
      <w:docPartPr>
        <w:name w:val="A070E470660545D3837E33161196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5FFB-F301-4E1E-8116-6B4453866E98}"/>
      </w:docPartPr>
      <w:docPartBody>
        <w:p w:rsidR="001031D7" w:rsidRDefault="001332D5">
          <w:pPr>
            <w:pStyle w:val="A070E470660545D3837E33161196989C"/>
          </w:pPr>
          <w:r w:rsidRPr="004D3CAC">
            <w:rPr>
              <w:rStyle w:val="PlaceholderText"/>
              <w:color w:val="FF0000"/>
            </w:rPr>
            <w:t>Унети цену опреме</w:t>
          </w:r>
          <w:r>
            <w:rPr>
              <w:rStyle w:val="PlaceholderText"/>
              <w:color w:val="FF0000"/>
            </w:rPr>
            <w:t xml:space="preserve"> без ПДВ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32D5"/>
    <w:rsid w:val="00007E1B"/>
    <w:rsid w:val="001031D7"/>
    <w:rsid w:val="001332D5"/>
    <w:rsid w:val="00223C5F"/>
    <w:rsid w:val="00231FC3"/>
    <w:rsid w:val="004A0382"/>
    <w:rsid w:val="00BE194B"/>
    <w:rsid w:val="00E90088"/>
    <w:rsid w:val="00F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1D7"/>
    <w:rPr>
      <w:color w:val="808080"/>
    </w:rPr>
  </w:style>
  <w:style w:type="paragraph" w:customStyle="1" w:styleId="2B204E6ED91E4A81AB0CFB7670A61E84">
    <w:name w:val="2B204E6ED91E4A81AB0CFB7670A61E84"/>
    <w:rsid w:val="001031D7"/>
  </w:style>
  <w:style w:type="paragraph" w:customStyle="1" w:styleId="DC4590D6912242AC86B41434710F2F9F">
    <w:name w:val="DC4590D6912242AC86B41434710F2F9F"/>
    <w:rsid w:val="001031D7"/>
  </w:style>
  <w:style w:type="paragraph" w:customStyle="1" w:styleId="BBB5B8A711494A48B5A49FA244A7EC57">
    <w:name w:val="BBB5B8A711494A48B5A49FA244A7EC57"/>
    <w:rsid w:val="001031D7"/>
  </w:style>
  <w:style w:type="paragraph" w:customStyle="1" w:styleId="2E5ECFEC42E343AFB484C61C08493A30">
    <w:name w:val="2E5ECFEC42E343AFB484C61C08493A30"/>
    <w:rsid w:val="001031D7"/>
  </w:style>
  <w:style w:type="paragraph" w:customStyle="1" w:styleId="9229B5E638CB480688456CE61818019B">
    <w:name w:val="9229B5E638CB480688456CE61818019B"/>
    <w:rsid w:val="001031D7"/>
  </w:style>
  <w:style w:type="paragraph" w:customStyle="1" w:styleId="A7986AAA77FB44A6B16215064DF15046">
    <w:name w:val="A7986AAA77FB44A6B16215064DF15046"/>
    <w:rsid w:val="001031D7"/>
  </w:style>
  <w:style w:type="paragraph" w:customStyle="1" w:styleId="A070E470660545D3837E33161196989C">
    <w:name w:val="A070E470660545D3837E33161196989C"/>
    <w:rsid w:val="00103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Potvrda za PDV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 датум потврде:  I__I__I__I__I__I__I__I__I__I__I__I__I__I__I__I__I</vt:lpstr>
    </vt:vector>
  </TitlesOfParts>
  <Company>-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 датум потврде:  I__I__I__I__I__I__I__I__I__I__I__I__I__I__I__I__I</dc:title>
  <dc:creator>dunja.malbasa</dc:creator>
  <cp:lastModifiedBy>Jelena Zekovic</cp:lastModifiedBy>
  <cp:revision>11</cp:revision>
  <cp:lastPrinted>2011-06-20T09:23:00Z</cp:lastPrinted>
  <dcterms:created xsi:type="dcterms:W3CDTF">2014-06-25T09:17:00Z</dcterms:created>
  <dcterms:modified xsi:type="dcterms:W3CDTF">2019-01-22T10:17:00Z</dcterms:modified>
</cp:coreProperties>
</file>