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D" w:rsidRPr="00C25750" w:rsidRDefault="00DA6496" w:rsidP="00361D85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REQUEST FOR PAYMENT</w:t>
      </w:r>
    </w:p>
    <w:p w:rsidR="00DA6496" w:rsidRPr="00C25750" w:rsidRDefault="00DA6496" w:rsidP="00DA6496">
      <w:pPr>
        <w:jc w:val="center"/>
        <w:rPr>
          <w:sz w:val="22"/>
          <w:szCs w:val="22"/>
          <w:lang w:val="en-GB"/>
        </w:rPr>
      </w:pPr>
    </w:p>
    <w:p w:rsidR="00DA6496" w:rsidRPr="00C25750" w:rsidRDefault="00DA6496" w:rsidP="00DA6496">
      <w:pPr>
        <w:jc w:val="center"/>
        <w:rPr>
          <w:sz w:val="22"/>
          <w:szCs w:val="22"/>
          <w:lang w:val="en-GB"/>
        </w:rPr>
      </w:pPr>
    </w:p>
    <w:p w:rsidR="002E0855" w:rsidRPr="00C25750" w:rsidRDefault="002E0855" w:rsidP="00A259F0">
      <w:pPr>
        <w:jc w:val="both"/>
        <w:rPr>
          <w:sz w:val="22"/>
          <w:szCs w:val="22"/>
          <w:lang w:val="en-GB"/>
        </w:rPr>
      </w:pPr>
    </w:p>
    <w:p w:rsidR="0075301B" w:rsidRPr="00DA0F4C" w:rsidRDefault="00DA0F4C" w:rsidP="00A259F0">
      <w:pPr>
        <w:jc w:val="both"/>
        <w:rPr>
          <w:sz w:val="22"/>
          <w:szCs w:val="22"/>
          <w:lang w:val="en-GB"/>
        </w:rPr>
      </w:pPr>
      <w:r w:rsidRPr="00DA0F4C">
        <w:rPr>
          <w:sz w:val="22"/>
          <w:szCs w:val="22"/>
          <w:lang w:val="en-GB"/>
        </w:rPr>
        <w:t>Faculty of Music</w:t>
      </w:r>
    </w:p>
    <w:p w:rsidR="00DA0F4C" w:rsidRPr="00DA0F4C" w:rsidRDefault="00DA0F4C" w:rsidP="00A259F0">
      <w:pPr>
        <w:jc w:val="both"/>
        <w:rPr>
          <w:sz w:val="22"/>
          <w:szCs w:val="22"/>
          <w:lang w:val="en-GB"/>
        </w:rPr>
      </w:pPr>
      <w:proofErr w:type="spellStart"/>
      <w:r w:rsidRPr="00DA0F4C">
        <w:rPr>
          <w:sz w:val="22"/>
          <w:szCs w:val="22"/>
          <w:lang w:val="en-GB"/>
        </w:rPr>
        <w:t>Kralja</w:t>
      </w:r>
      <w:proofErr w:type="spellEnd"/>
      <w:r w:rsidRPr="00DA0F4C">
        <w:rPr>
          <w:sz w:val="22"/>
          <w:szCs w:val="22"/>
          <w:lang w:val="en-GB"/>
        </w:rPr>
        <w:t xml:space="preserve"> </w:t>
      </w:r>
      <w:proofErr w:type="spellStart"/>
      <w:r w:rsidRPr="00DA0F4C">
        <w:rPr>
          <w:sz w:val="22"/>
          <w:szCs w:val="22"/>
          <w:lang w:val="en-GB"/>
        </w:rPr>
        <w:t>Milana</w:t>
      </w:r>
      <w:proofErr w:type="spellEnd"/>
      <w:r w:rsidRPr="00DA0F4C">
        <w:rPr>
          <w:sz w:val="22"/>
          <w:szCs w:val="22"/>
          <w:lang w:val="en-GB"/>
        </w:rPr>
        <w:t xml:space="preserve"> 50</w:t>
      </w:r>
    </w:p>
    <w:p w:rsidR="00DA0F4C" w:rsidRPr="00DA0F4C" w:rsidRDefault="00DA0F4C" w:rsidP="00A259F0">
      <w:pPr>
        <w:jc w:val="both"/>
        <w:rPr>
          <w:sz w:val="22"/>
          <w:szCs w:val="22"/>
          <w:lang w:val="en-GB"/>
        </w:rPr>
      </w:pPr>
      <w:r w:rsidRPr="00DA0F4C">
        <w:rPr>
          <w:sz w:val="22"/>
          <w:szCs w:val="22"/>
          <w:lang w:val="en-GB"/>
        </w:rPr>
        <w:t>Belgrade 11000</w:t>
      </w:r>
    </w:p>
    <w:p w:rsidR="00DA0F4C" w:rsidRPr="00DA0F4C" w:rsidRDefault="00DA0F4C" w:rsidP="00A259F0">
      <w:pPr>
        <w:jc w:val="both"/>
        <w:rPr>
          <w:sz w:val="22"/>
          <w:szCs w:val="22"/>
          <w:lang w:val="en-GB"/>
        </w:rPr>
      </w:pPr>
      <w:r w:rsidRPr="00DA0F4C">
        <w:rPr>
          <w:sz w:val="22"/>
          <w:szCs w:val="22"/>
          <w:lang w:val="en-GB"/>
        </w:rPr>
        <w:t>Serbia</w:t>
      </w:r>
    </w:p>
    <w:p w:rsidR="00DA0F4C" w:rsidRPr="00C25750" w:rsidRDefault="00DA0F4C" w:rsidP="00A259F0">
      <w:pPr>
        <w:jc w:val="both"/>
        <w:rPr>
          <w:i/>
          <w:sz w:val="22"/>
          <w:szCs w:val="22"/>
          <w:lang w:val="en-GB"/>
        </w:rPr>
      </w:pPr>
    </w:p>
    <w:p w:rsidR="0075301B" w:rsidRPr="00C25750" w:rsidRDefault="0075301B" w:rsidP="00A259F0">
      <w:pPr>
        <w:jc w:val="both"/>
        <w:rPr>
          <w:i/>
          <w:sz w:val="22"/>
          <w:szCs w:val="22"/>
          <w:lang w:val="en-GB"/>
        </w:rPr>
      </w:pPr>
    </w:p>
    <w:p w:rsidR="00717778" w:rsidRDefault="0075301B" w:rsidP="007D7A03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REQUEST FOR PAYMENT OF THE RELEVANT BUDGET SHARE OF THE </w:t>
      </w:r>
      <w:sdt>
        <w:sdtPr>
          <w:rPr>
            <w:sz w:val="22"/>
            <w:szCs w:val="22"/>
            <w:lang w:val="en-GB"/>
          </w:rPr>
          <w:id w:val="930702973"/>
          <w:placeholder>
            <w:docPart w:val="1CEDB271989E4AB493877C024F9195E3"/>
          </w:placeholder>
          <w:showingPlcHdr/>
        </w:sdtPr>
        <w:sdtEndPr/>
        <w:sdtContent>
          <w:r w:rsidR="00A001EF" w:rsidRPr="00717778">
            <w:rPr>
              <w:rStyle w:val="PlaceholderText"/>
              <w:color w:val="FF0000"/>
            </w:rPr>
            <w:t>Acronym</w:t>
          </w:r>
        </w:sdtContent>
      </w:sdt>
      <w:r w:rsidR="00717778">
        <w:rPr>
          <w:sz w:val="22"/>
          <w:szCs w:val="22"/>
          <w:lang w:val="en-GB"/>
        </w:rPr>
        <w:t xml:space="preserve"> </w:t>
      </w:r>
    </w:p>
    <w:p w:rsidR="004D1D5B" w:rsidRDefault="0075301B" w:rsidP="007D7A03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PROJECT </w:t>
      </w:r>
      <w:r w:rsidR="007D7A03" w:rsidRPr="00C25750">
        <w:rPr>
          <w:sz w:val="22"/>
          <w:szCs w:val="22"/>
          <w:lang w:val="en-GB"/>
        </w:rPr>
        <w:t>BENEFICIARY</w:t>
      </w:r>
      <w:r w:rsidRPr="00C25750">
        <w:rPr>
          <w:sz w:val="22"/>
          <w:szCs w:val="22"/>
          <w:lang w:val="en-GB"/>
        </w:rPr>
        <w:t xml:space="preserve"> </w:t>
      </w:r>
    </w:p>
    <w:sdt>
      <w:sdtPr>
        <w:rPr>
          <w:rStyle w:val="Style1"/>
        </w:rPr>
        <w:id w:val="-300532644"/>
        <w:lock w:val="sdtLocked"/>
        <w:placeholder>
          <w:docPart w:val="E6DABCEDD4744CC296A1A22B80979E38"/>
        </w:placeholder>
        <w:showingPlcHdr/>
      </w:sdtPr>
      <w:sdtEndPr>
        <w:rPr>
          <w:rStyle w:val="DefaultParagraphFont"/>
          <w:sz w:val="20"/>
          <w:szCs w:val="22"/>
          <w:lang w:val="en-GB"/>
        </w:rPr>
      </w:sdtEndPr>
      <w:sdtContent>
        <w:p w:rsidR="0075301B" w:rsidRPr="00C25750" w:rsidRDefault="00717778" w:rsidP="00717778">
          <w:pPr>
            <w:jc w:val="center"/>
            <w:rPr>
              <w:sz w:val="22"/>
              <w:szCs w:val="22"/>
              <w:lang w:val="en-GB"/>
            </w:rPr>
          </w:pPr>
          <w:r w:rsidRPr="00717778">
            <w:rPr>
              <w:rStyle w:val="PlaceholderText"/>
              <w:color w:val="FF0000"/>
            </w:rPr>
            <w:t>Name of the Beneficiary</w:t>
          </w:r>
        </w:p>
      </w:sdtContent>
    </w:sdt>
    <w:p w:rsidR="0075301B" w:rsidRPr="00C25750" w:rsidRDefault="0075301B" w:rsidP="00A259F0">
      <w:pPr>
        <w:jc w:val="both"/>
        <w:rPr>
          <w:sz w:val="22"/>
          <w:szCs w:val="22"/>
          <w:lang w:val="en-GB"/>
        </w:rPr>
      </w:pPr>
    </w:p>
    <w:p w:rsidR="00CC2C5C" w:rsidRPr="00C25750" w:rsidRDefault="00CC2C5C" w:rsidP="00CC2C5C">
      <w:pPr>
        <w:jc w:val="both"/>
        <w:rPr>
          <w:sz w:val="22"/>
          <w:szCs w:val="22"/>
          <w:lang w:val="en-GB"/>
        </w:rPr>
      </w:pPr>
    </w:p>
    <w:p w:rsidR="002E0D91" w:rsidRPr="001C7301" w:rsidRDefault="007D7A03" w:rsidP="007D7292">
      <w:pPr>
        <w:jc w:val="both"/>
        <w:rPr>
          <w:sz w:val="22"/>
        </w:rPr>
      </w:pPr>
      <w:r w:rsidRPr="00C25750">
        <w:rPr>
          <w:sz w:val="22"/>
          <w:szCs w:val="22"/>
          <w:lang w:val="en-GB"/>
        </w:rPr>
        <w:t xml:space="preserve">In accordance with the Grant Agreement no. </w:t>
      </w:r>
      <w:sdt>
        <w:sdtPr>
          <w:rPr>
            <w:rStyle w:val="Style1"/>
          </w:rPr>
          <w:id w:val="443192062"/>
          <w:lock w:val="sdtLocked"/>
          <w:placeholder>
            <w:docPart w:val="82C7C76CCB4345958DDF29900BC86683"/>
          </w:placeholder>
          <w:showingPlcHdr/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="00A001EF" w:rsidRPr="00717778">
            <w:rPr>
              <w:rStyle w:val="PlaceholderText"/>
              <w:color w:val="FF0000"/>
            </w:rPr>
            <w:t>type No.</w:t>
          </w:r>
        </w:sdtContent>
      </w:sdt>
      <w:r w:rsidR="00717778">
        <w:rPr>
          <w:rStyle w:val="Style1"/>
        </w:rPr>
        <w:t xml:space="preserve"> </w:t>
      </w:r>
      <w:r w:rsidRPr="00C25750">
        <w:rPr>
          <w:sz w:val="22"/>
          <w:szCs w:val="22"/>
          <w:lang w:val="en-GB"/>
        </w:rPr>
        <w:t>and Partnership Agreement no</w:t>
      </w:r>
      <w:r w:rsidR="005E5109">
        <w:rPr>
          <w:sz w:val="22"/>
          <w:szCs w:val="22"/>
          <w:lang w:val="en-GB"/>
        </w:rPr>
        <w:t>.</w:t>
      </w:r>
      <w:sdt>
        <w:sdtPr>
          <w:rPr>
            <w:rStyle w:val="Style1"/>
          </w:rPr>
          <w:id w:val="1996678207"/>
          <w:lock w:val="sdtLocked"/>
          <w:placeholder>
            <w:docPart w:val="E8DD1EC04F8D4AFCB91666F42E5865ED"/>
          </w:placeholder>
          <w:showingPlcHdr/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="00A001EF" w:rsidRPr="00717778">
            <w:rPr>
              <w:rStyle w:val="PlaceholderText"/>
              <w:color w:val="FF0000"/>
            </w:rPr>
            <w:t>type No.</w:t>
          </w:r>
        </w:sdtContent>
      </w:sdt>
      <w:r w:rsidRPr="00C25750">
        <w:rPr>
          <w:sz w:val="22"/>
          <w:szCs w:val="22"/>
          <w:lang w:val="en-GB"/>
        </w:rPr>
        <w:t xml:space="preserve">, </w:t>
      </w:r>
      <w:r w:rsidR="00AD5EB9" w:rsidRPr="00C25750">
        <w:rPr>
          <w:sz w:val="22"/>
          <w:szCs w:val="22"/>
          <w:lang w:val="en-GB"/>
        </w:rPr>
        <w:t xml:space="preserve">and on the basis of </w:t>
      </w:r>
      <w:r w:rsidRPr="00C25750">
        <w:rPr>
          <w:sz w:val="22"/>
          <w:szCs w:val="22"/>
          <w:lang w:val="en-GB"/>
        </w:rPr>
        <w:t>the</w:t>
      </w:r>
      <w:r w:rsidR="00AD5EB9" w:rsidRPr="00C25750">
        <w:rPr>
          <w:sz w:val="22"/>
          <w:szCs w:val="22"/>
          <w:lang w:val="en-GB"/>
        </w:rPr>
        <w:t xml:space="preserve"> enclosed supporting documents</w:t>
      </w:r>
      <w:r w:rsidR="00D16F1E">
        <w:rPr>
          <w:sz w:val="22"/>
          <w:szCs w:val="22"/>
          <w:lang w:val="en-GB"/>
        </w:rPr>
        <w:t xml:space="preserve"> (listed in the Article </w:t>
      </w:r>
      <w:r w:rsidR="006B6D18" w:rsidRPr="00C25750">
        <w:rPr>
          <w:sz w:val="22"/>
          <w:szCs w:val="22"/>
          <w:lang w:val="en-GB"/>
        </w:rPr>
        <w:t xml:space="preserve">V of the Partnership Agreement) </w:t>
      </w:r>
      <w:r w:rsidR="00AD5EB9" w:rsidRPr="00C25750">
        <w:rPr>
          <w:sz w:val="22"/>
          <w:szCs w:val="22"/>
          <w:lang w:val="en-GB"/>
        </w:rPr>
        <w:t xml:space="preserve">for expenditures made </w:t>
      </w:r>
      <w:r w:rsidRPr="00C25750">
        <w:rPr>
          <w:sz w:val="22"/>
          <w:szCs w:val="22"/>
          <w:lang w:val="en-GB"/>
        </w:rPr>
        <w:t>in the frame of the ERASMUS+ Project</w:t>
      </w:r>
      <w:r w:rsidR="00A001EF">
        <w:rPr>
          <w:i/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133992286"/>
          <w:lock w:val="sdtLocked"/>
          <w:placeholder>
            <w:docPart w:val="17957713EF164213A596A5C06FEA36E4"/>
          </w:placeholder>
          <w:showingPlcHdr/>
        </w:sdtPr>
        <w:sdtEndPr>
          <w:rPr>
            <w:rStyle w:val="DefaultParagraphFont"/>
            <w:i/>
            <w:sz w:val="20"/>
            <w:szCs w:val="22"/>
            <w:lang w:val="en-GB"/>
          </w:rPr>
        </w:sdtEndPr>
        <w:sdtContent>
          <w:r w:rsidR="00A001EF" w:rsidRPr="00717778">
            <w:rPr>
              <w:rStyle w:val="PlaceholderText"/>
              <w:color w:val="FF0000"/>
            </w:rPr>
            <w:t>type name of the project</w:t>
          </w:r>
        </w:sdtContent>
      </w:sdt>
      <w:r w:rsidR="004F4991" w:rsidRPr="00C25750">
        <w:rPr>
          <w:sz w:val="22"/>
          <w:szCs w:val="22"/>
          <w:lang w:val="en-GB"/>
        </w:rPr>
        <w:t>, a</w:t>
      </w:r>
      <w:r w:rsidR="00B07E97">
        <w:rPr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-1669003490"/>
          <w:lock w:val="sdtLocked"/>
          <w:placeholder>
            <w:docPart w:val="18EB0D9876A24AF8925BD0BDAB40A765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</w:dropDownList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="00A001EF" w:rsidRPr="00717778">
            <w:rPr>
              <w:rStyle w:val="PlaceholderText"/>
              <w:color w:val="FF0000"/>
            </w:rPr>
            <w:t>Choose an item.</w:t>
          </w:r>
        </w:sdtContent>
      </w:sdt>
      <w:r w:rsidRPr="00C25750">
        <w:rPr>
          <w:sz w:val="22"/>
          <w:szCs w:val="22"/>
          <w:lang w:val="en-GB"/>
        </w:rPr>
        <w:t>payment  to the beneficiary</w:t>
      </w:r>
      <w:r w:rsidR="001C7301" w:rsidRPr="001C7301">
        <w:rPr>
          <w:rStyle w:val="Style1"/>
        </w:rPr>
        <w:t xml:space="preserve"> </w:t>
      </w:r>
      <w:sdt>
        <w:sdtPr>
          <w:rPr>
            <w:rStyle w:val="Style1"/>
          </w:rPr>
          <w:id w:val="860247703"/>
          <w:placeholder>
            <w:docPart w:val="DFE986371F264BCCBA8AC58DFBEA1EB3"/>
          </w:placeholder>
          <w:showingPlcHdr/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="001C7301" w:rsidRPr="00717778">
            <w:rPr>
              <w:rStyle w:val="PlaceholderText"/>
              <w:color w:val="FF0000"/>
            </w:rPr>
            <w:t>Name of the Beneficiary</w:t>
          </w:r>
        </w:sdtContent>
      </w:sdt>
      <w:r w:rsidR="001C7301">
        <w:rPr>
          <w:rStyle w:val="Style1"/>
          <w:lang w:val="sr-Cyrl-RS"/>
        </w:rPr>
        <w:t xml:space="preserve"> </w:t>
      </w:r>
      <w:r w:rsidRPr="00C25750">
        <w:rPr>
          <w:sz w:val="22"/>
          <w:szCs w:val="22"/>
          <w:lang w:val="en-GB"/>
        </w:rPr>
        <w:t xml:space="preserve">shall be </w:t>
      </w:r>
      <w:r w:rsidR="008C66EA" w:rsidRPr="00C25750">
        <w:rPr>
          <w:sz w:val="22"/>
          <w:szCs w:val="22"/>
          <w:lang w:val="en-GB"/>
        </w:rPr>
        <w:t>made</w:t>
      </w:r>
      <w:r w:rsidR="002E0D91" w:rsidRPr="00C25750">
        <w:rPr>
          <w:sz w:val="22"/>
          <w:szCs w:val="22"/>
          <w:lang w:val="en-GB"/>
        </w:rPr>
        <w:t xml:space="preserve"> </w:t>
      </w:r>
      <w:r w:rsidR="008C66EA" w:rsidRPr="00C25750">
        <w:rPr>
          <w:sz w:val="22"/>
          <w:szCs w:val="22"/>
          <w:lang w:val="en-GB"/>
        </w:rPr>
        <w:t>since</w:t>
      </w:r>
      <w:r w:rsidR="002E0D91" w:rsidRPr="00C25750">
        <w:rPr>
          <w:sz w:val="22"/>
          <w:szCs w:val="22"/>
          <w:lang w:val="en-GB"/>
        </w:rPr>
        <w:t xml:space="preserve"> the </w:t>
      </w:r>
      <w:r w:rsidR="008C66EA" w:rsidRPr="00C25750">
        <w:rPr>
          <w:sz w:val="22"/>
          <w:szCs w:val="22"/>
          <w:lang w:val="en-GB"/>
        </w:rPr>
        <w:t xml:space="preserve">beneficiary has used </w:t>
      </w:r>
      <w:r w:rsidR="00C25750">
        <w:rPr>
          <w:sz w:val="22"/>
          <w:szCs w:val="22"/>
          <w:lang w:val="en-GB"/>
        </w:rPr>
        <w:t>the entire</w:t>
      </w:r>
      <w:r w:rsidR="008C66EA" w:rsidRPr="00C25750">
        <w:rPr>
          <w:sz w:val="22"/>
          <w:szCs w:val="22"/>
          <w:lang w:val="en-GB"/>
        </w:rPr>
        <w:t xml:space="preserve"> the previous </w:t>
      </w:r>
      <w:r w:rsidR="00C25750" w:rsidRPr="00C25750">
        <w:rPr>
          <w:sz w:val="22"/>
          <w:szCs w:val="22"/>
          <w:lang w:val="en-GB"/>
        </w:rPr>
        <w:t>instalment</w:t>
      </w:r>
      <w:r w:rsidR="008C66EA" w:rsidRPr="00C25750">
        <w:rPr>
          <w:sz w:val="22"/>
          <w:szCs w:val="22"/>
          <w:lang w:val="en-GB"/>
        </w:rPr>
        <w:t>.</w:t>
      </w:r>
    </w:p>
    <w:p w:rsidR="002E0D91" w:rsidRPr="00C25750" w:rsidRDefault="002E0D91" w:rsidP="007D7292">
      <w:pPr>
        <w:jc w:val="both"/>
        <w:rPr>
          <w:sz w:val="22"/>
          <w:szCs w:val="22"/>
          <w:lang w:val="en-GB"/>
        </w:rPr>
      </w:pPr>
    </w:p>
    <w:p w:rsidR="007D7A03" w:rsidRPr="00C25750" w:rsidRDefault="00F77468" w:rsidP="007D7292">
      <w:pPr>
        <w:jc w:val="both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The payment </w:t>
      </w:r>
      <w:r w:rsidR="008C66EA" w:rsidRPr="00C25750">
        <w:rPr>
          <w:sz w:val="22"/>
          <w:szCs w:val="22"/>
          <w:lang w:val="en-GB"/>
        </w:rPr>
        <w:t>shall be executed</w:t>
      </w:r>
      <w:r w:rsidR="007D7A03" w:rsidRPr="00C25750">
        <w:rPr>
          <w:sz w:val="22"/>
          <w:szCs w:val="22"/>
          <w:lang w:val="en-GB"/>
        </w:rPr>
        <w:t xml:space="preserve"> in the amount of</w:t>
      </w:r>
      <w:r w:rsidR="00A001EF">
        <w:rPr>
          <w:sz w:val="22"/>
          <w:szCs w:val="22"/>
          <w:lang w:val="en-GB"/>
        </w:rPr>
        <w:t xml:space="preserve"> </w:t>
      </w:r>
      <w:r w:rsidR="009143E4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3E4">
        <w:rPr>
          <w:sz w:val="22"/>
          <w:szCs w:val="22"/>
          <w:lang w:val="en-GB"/>
        </w:rPr>
        <w:instrText xml:space="preserve"> FORMTEXT </w:instrText>
      </w:r>
      <w:r w:rsidR="009143E4">
        <w:rPr>
          <w:sz w:val="22"/>
          <w:szCs w:val="22"/>
          <w:lang w:val="en-GB"/>
        </w:rPr>
      </w:r>
      <w:r w:rsidR="009143E4">
        <w:rPr>
          <w:sz w:val="22"/>
          <w:szCs w:val="22"/>
          <w:lang w:val="en-GB"/>
        </w:rPr>
        <w:fldChar w:fldCharType="separate"/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sz w:val="22"/>
          <w:szCs w:val="22"/>
          <w:lang w:val="en-GB"/>
        </w:rPr>
        <w:fldChar w:fldCharType="end"/>
      </w:r>
      <w:bookmarkEnd w:id="0"/>
      <w:r w:rsidRPr="00C25750">
        <w:rPr>
          <w:sz w:val="22"/>
          <w:szCs w:val="22"/>
          <w:lang w:val="en-GB"/>
        </w:rPr>
        <w:t>EUR</w:t>
      </w:r>
      <w:r w:rsidR="006C2FF4">
        <w:rPr>
          <w:sz w:val="22"/>
          <w:szCs w:val="22"/>
          <w:lang w:val="en-GB"/>
        </w:rPr>
        <w:t>,</w:t>
      </w:r>
      <w:r w:rsidRPr="00C25750">
        <w:rPr>
          <w:sz w:val="22"/>
          <w:szCs w:val="22"/>
          <w:lang w:val="en-GB"/>
        </w:rPr>
        <w:t xml:space="preserve"> which represents</w:t>
      </w:r>
      <w:r w:rsidR="00A001EF">
        <w:rPr>
          <w:sz w:val="22"/>
          <w:szCs w:val="22"/>
          <w:lang w:val="en-GB"/>
        </w:rPr>
        <w:t xml:space="preserve"> </w:t>
      </w:r>
      <w:r w:rsidR="009143E4">
        <w:rPr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43E4">
        <w:rPr>
          <w:sz w:val="22"/>
          <w:szCs w:val="22"/>
          <w:lang w:val="en-GB"/>
        </w:rPr>
        <w:instrText xml:space="preserve"> FORMTEXT </w:instrText>
      </w:r>
      <w:r w:rsidR="009143E4">
        <w:rPr>
          <w:sz w:val="22"/>
          <w:szCs w:val="22"/>
          <w:lang w:val="en-GB"/>
        </w:rPr>
      </w:r>
      <w:r w:rsidR="009143E4">
        <w:rPr>
          <w:sz w:val="22"/>
          <w:szCs w:val="22"/>
          <w:lang w:val="en-GB"/>
        </w:rPr>
        <w:fldChar w:fldCharType="separate"/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sz w:val="22"/>
          <w:szCs w:val="22"/>
          <w:lang w:val="en-GB"/>
        </w:rPr>
        <w:fldChar w:fldCharType="end"/>
      </w:r>
      <w:bookmarkEnd w:id="1"/>
      <w:r w:rsidR="007E5B92">
        <w:rPr>
          <w:sz w:val="22"/>
          <w:szCs w:val="22"/>
          <w:lang w:val="en-GB"/>
        </w:rPr>
        <w:t xml:space="preserve">% </w:t>
      </w:r>
      <w:r w:rsidR="007D7A03" w:rsidRPr="00C25750">
        <w:rPr>
          <w:sz w:val="22"/>
          <w:szCs w:val="22"/>
          <w:lang w:val="en-GB"/>
        </w:rPr>
        <w:t>of the total budget of the beneficiary.</w:t>
      </w:r>
    </w:p>
    <w:p w:rsidR="007D7A03" w:rsidRPr="00C25750" w:rsidRDefault="007D7A03" w:rsidP="007D7A03">
      <w:pPr>
        <w:tabs>
          <w:tab w:val="left" w:pos="142"/>
        </w:tabs>
        <w:jc w:val="both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6B0471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Amount to be transferred</w:t>
            </w:r>
            <w:r w:rsidR="004F1E79" w:rsidRPr="00C25750">
              <w:rPr>
                <w:sz w:val="22"/>
                <w:szCs w:val="22"/>
                <w:lang w:val="en-GB"/>
              </w:rPr>
              <w:t xml:space="preserve"> (EUR)</w:t>
            </w:r>
            <w:r w:rsidRPr="00C2575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7D7A03" w:rsidRPr="007E5B92" w:rsidRDefault="00FD7F1B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7E5B92">
              <w:rPr>
                <w:sz w:val="22"/>
                <w:szCs w:val="22"/>
                <w:lang w:val="en-GB"/>
              </w:rPr>
              <w:t>EUR</w:t>
            </w:r>
          </w:p>
        </w:tc>
      </w:tr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4644" w:type="dxa"/>
            <w:shd w:val="clear" w:color="auto" w:fill="auto"/>
          </w:tcPr>
          <w:p w:rsidR="007D7A03" w:rsidRPr="007E5B92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Bank:</w:t>
            </w:r>
          </w:p>
        </w:tc>
        <w:tc>
          <w:tcPr>
            <w:tcW w:w="4644" w:type="dxa"/>
            <w:shd w:val="clear" w:color="auto" w:fill="auto"/>
          </w:tcPr>
          <w:p w:rsidR="007D7A03" w:rsidRPr="007E5B92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Address of branch:</w:t>
            </w:r>
          </w:p>
        </w:tc>
        <w:tc>
          <w:tcPr>
            <w:tcW w:w="4644" w:type="dxa"/>
            <w:shd w:val="clear" w:color="auto" w:fill="auto"/>
          </w:tcPr>
          <w:p w:rsidR="007D7A03" w:rsidRPr="007E5B92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IBAN – International Bank or Account Number – account code:</w:t>
            </w:r>
          </w:p>
        </w:tc>
        <w:tc>
          <w:tcPr>
            <w:tcW w:w="4644" w:type="dxa"/>
            <w:shd w:val="clear" w:color="auto" w:fill="auto"/>
          </w:tcPr>
          <w:p w:rsidR="007D7A03" w:rsidRPr="007E5B92" w:rsidRDefault="007D7A03" w:rsidP="007E5B92">
            <w:pPr>
              <w:tabs>
                <w:tab w:val="left" w:pos="142"/>
                <w:tab w:val="left" w:pos="567"/>
              </w:tabs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7D7A03" w:rsidRPr="00C25750" w:rsidTr="00DB22F3">
        <w:trPr>
          <w:jc w:val="center"/>
        </w:trPr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Bank or Swift Code:</w:t>
            </w:r>
          </w:p>
        </w:tc>
        <w:tc>
          <w:tcPr>
            <w:tcW w:w="4644" w:type="dxa"/>
            <w:shd w:val="clear" w:color="auto" w:fill="auto"/>
          </w:tcPr>
          <w:p w:rsidR="007D7A03" w:rsidRPr="00C25750" w:rsidRDefault="007D7A03" w:rsidP="00DB22F3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7D7A03" w:rsidRPr="00C25750" w:rsidRDefault="007D7A03" w:rsidP="007D7A03">
      <w:pPr>
        <w:tabs>
          <w:tab w:val="left" w:pos="142"/>
        </w:tabs>
        <w:jc w:val="both"/>
        <w:rPr>
          <w:sz w:val="22"/>
          <w:szCs w:val="22"/>
          <w:lang w:val="en-GB"/>
        </w:rPr>
      </w:pPr>
    </w:p>
    <w:p w:rsidR="001E0147" w:rsidRPr="00C25750" w:rsidRDefault="00B9372A" w:rsidP="00407615">
      <w:pPr>
        <w:tabs>
          <w:tab w:val="left" w:pos="142"/>
        </w:tabs>
        <w:jc w:val="both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In </w:t>
      </w:r>
      <w:r w:rsidR="009143E4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43E4">
        <w:rPr>
          <w:sz w:val="22"/>
          <w:szCs w:val="22"/>
          <w:lang w:val="en-GB"/>
        </w:rPr>
        <w:instrText xml:space="preserve"> FORMTEXT </w:instrText>
      </w:r>
      <w:r w:rsidR="009143E4">
        <w:rPr>
          <w:sz w:val="22"/>
          <w:szCs w:val="22"/>
          <w:lang w:val="en-GB"/>
        </w:rPr>
      </w:r>
      <w:r w:rsidR="009143E4">
        <w:rPr>
          <w:sz w:val="22"/>
          <w:szCs w:val="22"/>
          <w:lang w:val="en-GB"/>
        </w:rPr>
        <w:fldChar w:fldCharType="separate"/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noProof/>
          <w:sz w:val="22"/>
          <w:szCs w:val="22"/>
          <w:lang w:val="en-GB"/>
        </w:rPr>
        <w:t> </w:t>
      </w:r>
      <w:r w:rsidR="009143E4">
        <w:rPr>
          <w:sz w:val="22"/>
          <w:szCs w:val="22"/>
          <w:lang w:val="en-GB"/>
        </w:rPr>
        <w:fldChar w:fldCharType="end"/>
      </w:r>
      <w:bookmarkEnd w:id="2"/>
      <w:r w:rsidRPr="00C25750">
        <w:rPr>
          <w:sz w:val="22"/>
          <w:szCs w:val="22"/>
          <w:lang w:val="en-GB"/>
        </w:rPr>
        <w:t>, on</w:t>
      </w:r>
      <w:r w:rsidR="00AE4187">
        <w:rPr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1673133210"/>
          <w:lock w:val="sdtLocked"/>
          <w:placeholder>
            <w:docPart w:val="B888DA75428248ADA12440E5EAE837BD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="00A001EF" w:rsidRPr="00717778">
            <w:rPr>
              <w:rStyle w:val="PlaceholderText"/>
              <w:color w:val="FF0000"/>
            </w:rPr>
            <w:t>pick the date</w:t>
          </w:r>
        </w:sdtContent>
      </w:sdt>
    </w:p>
    <w:p w:rsidR="00B9372A" w:rsidRPr="00C25750" w:rsidRDefault="00B9372A" w:rsidP="00EC5415">
      <w:pPr>
        <w:rPr>
          <w:sz w:val="22"/>
          <w:szCs w:val="22"/>
          <w:lang w:val="en-GB"/>
        </w:rPr>
      </w:pPr>
    </w:p>
    <w:p w:rsidR="00B9372A" w:rsidRPr="00C25750" w:rsidRDefault="00B9372A" w:rsidP="00EC5415">
      <w:pPr>
        <w:rPr>
          <w:sz w:val="22"/>
          <w:szCs w:val="22"/>
          <w:lang w:val="en-GB"/>
        </w:rPr>
      </w:pPr>
    </w:p>
    <w:p w:rsidR="00CA169A" w:rsidRPr="00C25750" w:rsidRDefault="00B96C0D" w:rsidP="00EC541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Legal representative of the Beneficiary</w:t>
      </w:r>
      <w:bookmarkStart w:id="3" w:name="_GoBack"/>
      <w:bookmarkEnd w:id="3"/>
    </w:p>
    <w:p w:rsidR="004F1E79" w:rsidRPr="00C25750" w:rsidRDefault="004F1E79" w:rsidP="00EC5415">
      <w:pPr>
        <w:rPr>
          <w:sz w:val="22"/>
          <w:szCs w:val="22"/>
          <w:lang w:val="en-GB"/>
        </w:rPr>
      </w:pPr>
    </w:p>
    <w:p w:rsidR="004F1E79" w:rsidRPr="00C25750" w:rsidRDefault="004F1E79" w:rsidP="00EC5415">
      <w:pPr>
        <w:rPr>
          <w:sz w:val="22"/>
          <w:szCs w:val="22"/>
          <w:lang w:val="en-GB"/>
        </w:rPr>
      </w:pPr>
    </w:p>
    <w:p w:rsidR="004F1E79" w:rsidRPr="00C25750" w:rsidRDefault="004F1E79" w:rsidP="00EC5415">
      <w:pPr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………………………….</w:t>
      </w:r>
    </w:p>
    <w:p w:rsidR="004F1E79" w:rsidRPr="00C25750" w:rsidRDefault="004F1E79" w:rsidP="00EC5415">
      <w:pPr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(name, surname, signature)</w:t>
      </w:r>
    </w:p>
    <w:sectPr w:rsidR="004F1E79" w:rsidRPr="00C25750" w:rsidSect="00D74987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21" w:rsidRDefault="00440421">
      <w:r>
        <w:separator/>
      </w:r>
    </w:p>
  </w:endnote>
  <w:endnote w:type="continuationSeparator" w:id="0">
    <w:p w:rsidR="00440421" w:rsidRDefault="004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09" w:rsidRDefault="005E5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5109" w:rsidRDefault="005E5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09" w:rsidRDefault="005E5109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9143E4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  <w:p w:rsidR="005E5109" w:rsidRDefault="005E5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21" w:rsidRDefault="00440421">
      <w:r>
        <w:separator/>
      </w:r>
    </w:p>
  </w:footnote>
  <w:footnote w:type="continuationSeparator" w:id="0">
    <w:p w:rsidR="00440421" w:rsidRDefault="0044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09" w:rsidRDefault="005E5109" w:rsidP="00F13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B10"/>
    <w:multiLevelType w:val="hybridMultilevel"/>
    <w:tmpl w:val="3EBC14F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86B"/>
    <w:multiLevelType w:val="hybridMultilevel"/>
    <w:tmpl w:val="86D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C9B"/>
    <w:multiLevelType w:val="hybridMultilevel"/>
    <w:tmpl w:val="70A8573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672B03"/>
    <w:multiLevelType w:val="hybridMultilevel"/>
    <w:tmpl w:val="74AE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43E37"/>
    <w:multiLevelType w:val="hybridMultilevel"/>
    <w:tmpl w:val="0AF2440A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C4569"/>
    <w:multiLevelType w:val="hybridMultilevel"/>
    <w:tmpl w:val="2E0CDB1E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649BF"/>
    <w:multiLevelType w:val="hybridMultilevel"/>
    <w:tmpl w:val="D1B007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C249B6"/>
    <w:multiLevelType w:val="hybridMultilevel"/>
    <w:tmpl w:val="05F4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0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8ED490C"/>
    <w:multiLevelType w:val="hybridMultilevel"/>
    <w:tmpl w:val="1E68C3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C5F71"/>
    <w:multiLevelType w:val="hybridMultilevel"/>
    <w:tmpl w:val="5FC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493719E"/>
    <w:multiLevelType w:val="hybridMultilevel"/>
    <w:tmpl w:val="3A52DA00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07A3E"/>
    <w:multiLevelType w:val="hybridMultilevel"/>
    <w:tmpl w:val="CECABC04"/>
    <w:lvl w:ilvl="0" w:tplc="341C9520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396DBD"/>
    <w:multiLevelType w:val="hybridMultilevel"/>
    <w:tmpl w:val="67246F58"/>
    <w:lvl w:ilvl="0" w:tplc="341C9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54935A96"/>
    <w:multiLevelType w:val="hybridMultilevel"/>
    <w:tmpl w:val="63A88A98"/>
    <w:lvl w:ilvl="0" w:tplc="341C9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5B45"/>
    <w:multiLevelType w:val="hybridMultilevel"/>
    <w:tmpl w:val="63A88A98"/>
    <w:lvl w:ilvl="0" w:tplc="341C9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032FB"/>
    <w:multiLevelType w:val="hybridMultilevel"/>
    <w:tmpl w:val="EB666B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333319"/>
    <w:multiLevelType w:val="hybridMultilevel"/>
    <w:tmpl w:val="F2A0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AD9"/>
    <w:multiLevelType w:val="hybridMultilevel"/>
    <w:tmpl w:val="5D88B98E"/>
    <w:lvl w:ilvl="0" w:tplc="341C9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3257"/>
    <w:multiLevelType w:val="hybridMultilevel"/>
    <w:tmpl w:val="F9C6D6F8"/>
    <w:lvl w:ilvl="0" w:tplc="341C952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030852"/>
    <w:multiLevelType w:val="hybridMultilevel"/>
    <w:tmpl w:val="A3F6A38A"/>
    <w:lvl w:ilvl="0" w:tplc="0809000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22"/>
  </w:num>
  <w:num w:numId="8">
    <w:abstractNumId w:val="10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"/>
  </w:num>
  <w:num w:numId="17">
    <w:abstractNumId w:val="4"/>
  </w:num>
  <w:num w:numId="18">
    <w:abstractNumId w:val="7"/>
  </w:num>
  <w:num w:numId="19">
    <w:abstractNumId w:val="18"/>
  </w:num>
  <w:num w:numId="20">
    <w:abstractNumId w:val="21"/>
  </w:num>
  <w:num w:numId="21">
    <w:abstractNumId w:val="17"/>
  </w:num>
  <w:num w:numId="22">
    <w:abstractNumId w:val="13"/>
  </w:num>
  <w:num w:numId="23">
    <w:abstractNumId w:val="20"/>
  </w:num>
  <w:num w:numId="24">
    <w:abstractNumId w:val="16"/>
  </w:num>
  <w:num w:numId="25">
    <w:abstractNumId w:val="14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8"/>
    <w:rsid w:val="000006C6"/>
    <w:rsid w:val="00011A09"/>
    <w:rsid w:val="000162B0"/>
    <w:rsid w:val="00021BD3"/>
    <w:rsid w:val="00025437"/>
    <w:rsid w:val="00026314"/>
    <w:rsid w:val="000303D7"/>
    <w:rsid w:val="00035DA4"/>
    <w:rsid w:val="0003619F"/>
    <w:rsid w:val="00036247"/>
    <w:rsid w:val="000369B0"/>
    <w:rsid w:val="00036B0E"/>
    <w:rsid w:val="000411A6"/>
    <w:rsid w:val="000428AF"/>
    <w:rsid w:val="00042A33"/>
    <w:rsid w:val="00044DE4"/>
    <w:rsid w:val="0004724C"/>
    <w:rsid w:val="000512BF"/>
    <w:rsid w:val="0005676B"/>
    <w:rsid w:val="00056FB0"/>
    <w:rsid w:val="0007216F"/>
    <w:rsid w:val="00073E54"/>
    <w:rsid w:val="00074628"/>
    <w:rsid w:val="00077A88"/>
    <w:rsid w:val="00083FA3"/>
    <w:rsid w:val="00086D57"/>
    <w:rsid w:val="00091E20"/>
    <w:rsid w:val="000A4E66"/>
    <w:rsid w:val="000A6BA2"/>
    <w:rsid w:val="000B02B8"/>
    <w:rsid w:val="000B0748"/>
    <w:rsid w:val="000B122F"/>
    <w:rsid w:val="000B12F1"/>
    <w:rsid w:val="000B2A96"/>
    <w:rsid w:val="000B447B"/>
    <w:rsid w:val="000C46D3"/>
    <w:rsid w:val="000C610E"/>
    <w:rsid w:val="000D2657"/>
    <w:rsid w:val="000D426B"/>
    <w:rsid w:val="000D68C3"/>
    <w:rsid w:val="000E260B"/>
    <w:rsid w:val="000E2C27"/>
    <w:rsid w:val="000E4F4E"/>
    <w:rsid w:val="000F6243"/>
    <w:rsid w:val="00101359"/>
    <w:rsid w:val="001042C4"/>
    <w:rsid w:val="00107F63"/>
    <w:rsid w:val="001101A9"/>
    <w:rsid w:val="001113CF"/>
    <w:rsid w:val="00114789"/>
    <w:rsid w:val="00114ECB"/>
    <w:rsid w:val="0012078A"/>
    <w:rsid w:val="001208D5"/>
    <w:rsid w:val="001242EE"/>
    <w:rsid w:val="00130160"/>
    <w:rsid w:val="00130A83"/>
    <w:rsid w:val="001454ED"/>
    <w:rsid w:val="00145D1C"/>
    <w:rsid w:val="00154437"/>
    <w:rsid w:val="00155A50"/>
    <w:rsid w:val="00157D3A"/>
    <w:rsid w:val="00157E63"/>
    <w:rsid w:val="00166339"/>
    <w:rsid w:val="00166D96"/>
    <w:rsid w:val="001674AF"/>
    <w:rsid w:val="001730F6"/>
    <w:rsid w:val="00173286"/>
    <w:rsid w:val="00174D0F"/>
    <w:rsid w:val="001755E1"/>
    <w:rsid w:val="001806FC"/>
    <w:rsid w:val="00181A8C"/>
    <w:rsid w:val="00181F37"/>
    <w:rsid w:val="001851EC"/>
    <w:rsid w:val="0018598C"/>
    <w:rsid w:val="0019162B"/>
    <w:rsid w:val="0019468C"/>
    <w:rsid w:val="0019505E"/>
    <w:rsid w:val="00195374"/>
    <w:rsid w:val="00195FEF"/>
    <w:rsid w:val="001971AF"/>
    <w:rsid w:val="001A3351"/>
    <w:rsid w:val="001A33BC"/>
    <w:rsid w:val="001A567E"/>
    <w:rsid w:val="001A70BD"/>
    <w:rsid w:val="001B1A5E"/>
    <w:rsid w:val="001B794B"/>
    <w:rsid w:val="001B7A52"/>
    <w:rsid w:val="001C2EC4"/>
    <w:rsid w:val="001C47B0"/>
    <w:rsid w:val="001C6317"/>
    <w:rsid w:val="001C7301"/>
    <w:rsid w:val="001D43B9"/>
    <w:rsid w:val="001D6D0E"/>
    <w:rsid w:val="001D7F75"/>
    <w:rsid w:val="001E0147"/>
    <w:rsid w:val="001E5CCD"/>
    <w:rsid w:val="001E7B89"/>
    <w:rsid w:val="001F1338"/>
    <w:rsid w:val="001F753B"/>
    <w:rsid w:val="002076FB"/>
    <w:rsid w:val="00212298"/>
    <w:rsid w:val="002144B3"/>
    <w:rsid w:val="00224D47"/>
    <w:rsid w:val="00224D59"/>
    <w:rsid w:val="002274E0"/>
    <w:rsid w:val="002327A1"/>
    <w:rsid w:val="00235047"/>
    <w:rsid w:val="00237FF9"/>
    <w:rsid w:val="002425BA"/>
    <w:rsid w:val="002453AD"/>
    <w:rsid w:val="00245506"/>
    <w:rsid w:val="00250319"/>
    <w:rsid w:val="00251971"/>
    <w:rsid w:val="00251D3F"/>
    <w:rsid w:val="00253D17"/>
    <w:rsid w:val="00257985"/>
    <w:rsid w:val="00261C27"/>
    <w:rsid w:val="002623D8"/>
    <w:rsid w:val="00262FB3"/>
    <w:rsid w:val="00263297"/>
    <w:rsid w:val="00271D80"/>
    <w:rsid w:val="00272872"/>
    <w:rsid w:val="0027337F"/>
    <w:rsid w:val="0028093B"/>
    <w:rsid w:val="002836A1"/>
    <w:rsid w:val="00284FD6"/>
    <w:rsid w:val="002873FE"/>
    <w:rsid w:val="002A16F0"/>
    <w:rsid w:val="002A1EE9"/>
    <w:rsid w:val="002A365F"/>
    <w:rsid w:val="002A4AEF"/>
    <w:rsid w:val="002A68E9"/>
    <w:rsid w:val="002B062B"/>
    <w:rsid w:val="002B16F3"/>
    <w:rsid w:val="002B2273"/>
    <w:rsid w:val="002B2E50"/>
    <w:rsid w:val="002B48F3"/>
    <w:rsid w:val="002B7DD0"/>
    <w:rsid w:val="002C378E"/>
    <w:rsid w:val="002C6305"/>
    <w:rsid w:val="002C6AAE"/>
    <w:rsid w:val="002C6AFD"/>
    <w:rsid w:val="002C7FB8"/>
    <w:rsid w:val="002D2995"/>
    <w:rsid w:val="002D7464"/>
    <w:rsid w:val="002E0855"/>
    <w:rsid w:val="002E0D91"/>
    <w:rsid w:val="002E0E9C"/>
    <w:rsid w:val="002E102D"/>
    <w:rsid w:val="002E5E33"/>
    <w:rsid w:val="002F03CE"/>
    <w:rsid w:val="002F259B"/>
    <w:rsid w:val="002F3D0C"/>
    <w:rsid w:val="002F4F54"/>
    <w:rsid w:val="002F75D7"/>
    <w:rsid w:val="002F7DB0"/>
    <w:rsid w:val="0030085E"/>
    <w:rsid w:val="00302708"/>
    <w:rsid w:val="00303B47"/>
    <w:rsid w:val="00303E87"/>
    <w:rsid w:val="003044E7"/>
    <w:rsid w:val="00305862"/>
    <w:rsid w:val="003059BE"/>
    <w:rsid w:val="003065D3"/>
    <w:rsid w:val="00312FA5"/>
    <w:rsid w:val="00317777"/>
    <w:rsid w:val="00320440"/>
    <w:rsid w:val="00322B81"/>
    <w:rsid w:val="00326AD8"/>
    <w:rsid w:val="00327594"/>
    <w:rsid w:val="00331FF8"/>
    <w:rsid w:val="00335964"/>
    <w:rsid w:val="00335CC6"/>
    <w:rsid w:val="00340D49"/>
    <w:rsid w:val="00343402"/>
    <w:rsid w:val="00344290"/>
    <w:rsid w:val="003455B9"/>
    <w:rsid w:val="003473F8"/>
    <w:rsid w:val="00352BF8"/>
    <w:rsid w:val="00353B10"/>
    <w:rsid w:val="003578E4"/>
    <w:rsid w:val="00360E45"/>
    <w:rsid w:val="003610FC"/>
    <w:rsid w:val="00361D85"/>
    <w:rsid w:val="00362395"/>
    <w:rsid w:val="00362B7D"/>
    <w:rsid w:val="003667D5"/>
    <w:rsid w:val="003709DB"/>
    <w:rsid w:val="003727FE"/>
    <w:rsid w:val="003729A5"/>
    <w:rsid w:val="00372C4C"/>
    <w:rsid w:val="00375600"/>
    <w:rsid w:val="00377249"/>
    <w:rsid w:val="00384E94"/>
    <w:rsid w:val="00386BC2"/>
    <w:rsid w:val="00391D9B"/>
    <w:rsid w:val="00392CD6"/>
    <w:rsid w:val="0039415A"/>
    <w:rsid w:val="00396BB0"/>
    <w:rsid w:val="003A63D1"/>
    <w:rsid w:val="003B1486"/>
    <w:rsid w:val="003B1802"/>
    <w:rsid w:val="003B2A72"/>
    <w:rsid w:val="003B3936"/>
    <w:rsid w:val="003B4CD7"/>
    <w:rsid w:val="003B57FE"/>
    <w:rsid w:val="003C094B"/>
    <w:rsid w:val="003C0C0A"/>
    <w:rsid w:val="003C2731"/>
    <w:rsid w:val="003C3815"/>
    <w:rsid w:val="003C7ED5"/>
    <w:rsid w:val="003D0A4D"/>
    <w:rsid w:val="003D1A1A"/>
    <w:rsid w:val="003D2C3F"/>
    <w:rsid w:val="003D343A"/>
    <w:rsid w:val="003D3679"/>
    <w:rsid w:val="003D36B7"/>
    <w:rsid w:val="003D3CB6"/>
    <w:rsid w:val="003D7CAE"/>
    <w:rsid w:val="003E1071"/>
    <w:rsid w:val="003E1CB3"/>
    <w:rsid w:val="003E1E4C"/>
    <w:rsid w:val="003E2556"/>
    <w:rsid w:val="003E7C71"/>
    <w:rsid w:val="003F1F6E"/>
    <w:rsid w:val="003F213E"/>
    <w:rsid w:val="003F3E02"/>
    <w:rsid w:val="003F5907"/>
    <w:rsid w:val="003F6B8E"/>
    <w:rsid w:val="004006D1"/>
    <w:rsid w:val="00400FD4"/>
    <w:rsid w:val="004029B2"/>
    <w:rsid w:val="00402CBF"/>
    <w:rsid w:val="00403068"/>
    <w:rsid w:val="0040340F"/>
    <w:rsid w:val="004050B7"/>
    <w:rsid w:val="004057BB"/>
    <w:rsid w:val="00405B7A"/>
    <w:rsid w:val="00405BFB"/>
    <w:rsid w:val="00407615"/>
    <w:rsid w:val="0041307C"/>
    <w:rsid w:val="00414747"/>
    <w:rsid w:val="00416081"/>
    <w:rsid w:val="00422469"/>
    <w:rsid w:val="0042387E"/>
    <w:rsid w:val="00423DF1"/>
    <w:rsid w:val="004248A0"/>
    <w:rsid w:val="004263C1"/>
    <w:rsid w:val="004264C0"/>
    <w:rsid w:val="00440421"/>
    <w:rsid w:val="00443E02"/>
    <w:rsid w:val="00452E67"/>
    <w:rsid w:val="00454D8A"/>
    <w:rsid w:val="00463106"/>
    <w:rsid w:val="004634C4"/>
    <w:rsid w:val="004643A3"/>
    <w:rsid w:val="004649E8"/>
    <w:rsid w:val="00464D6F"/>
    <w:rsid w:val="00466FB6"/>
    <w:rsid w:val="004764DC"/>
    <w:rsid w:val="00486BBA"/>
    <w:rsid w:val="0048778A"/>
    <w:rsid w:val="004919D2"/>
    <w:rsid w:val="00492FEB"/>
    <w:rsid w:val="004951B3"/>
    <w:rsid w:val="004A309E"/>
    <w:rsid w:val="004A4E74"/>
    <w:rsid w:val="004A5B9D"/>
    <w:rsid w:val="004B183D"/>
    <w:rsid w:val="004B3A00"/>
    <w:rsid w:val="004B3BE2"/>
    <w:rsid w:val="004B4265"/>
    <w:rsid w:val="004B6B0A"/>
    <w:rsid w:val="004C13DD"/>
    <w:rsid w:val="004C6461"/>
    <w:rsid w:val="004D1D5B"/>
    <w:rsid w:val="004D3F77"/>
    <w:rsid w:val="004D419F"/>
    <w:rsid w:val="004D4954"/>
    <w:rsid w:val="004D5A15"/>
    <w:rsid w:val="004D6A4F"/>
    <w:rsid w:val="004D73EE"/>
    <w:rsid w:val="004E2FAE"/>
    <w:rsid w:val="004F130C"/>
    <w:rsid w:val="004F151E"/>
    <w:rsid w:val="004F1E79"/>
    <w:rsid w:val="004F3B4D"/>
    <w:rsid w:val="004F4991"/>
    <w:rsid w:val="004F5DA0"/>
    <w:rsid w:val="004F7EEF"/>
    <w:rsid w:val="005017D6"/>
    <w:rsid w:val="00503BB8"/>
    <w:rsid w:val="00507ADB"/>
    <w:rsid w:val="005113B3"/>
    <w:rsid w:val="00514528"/>
    <w:rsid w:val="00522358"/>
    <w:rsid w:val="00523238"/>
    <w:rsid w:val="0052558A"/>
    <w:rsid w:val="00532BE0"/>
    <w:rsid w:val="00535304"/>
    <w:rsid w:val="0054227A"/>
    <w:rsid w:val="005472BB"/>
    <w:rsid w:val="005542F4"/>
    <w:rsid w:val="00554A34"/>
    <w:rsid w:val="00555DFB"/>
    <w:rsid w:val="00556EE8"/>
    <w:rsid w:val="00561A10"/>
    <w:rsid w:val="0056787B"/>
    <w:rsid w:val="00571A64"/>
    <w:rsid w:val="00573263"/>
    <w:rsid w:val="005836A9"/>
    <w:rsid w:val="00584735"/>
    <w:rsid w:val="005855AE"/>
    <w:rsid w:val="005869EC"/>
    <w:rsid w:val="00590580"/>
    <w:rsid w:val="0059608E"/>
    <w:rsid w:val="0059685F"/>
    <w:rsid w:val="005A379D"/>
    <w:rsid w:val="005A46D5"/>
    <w:rsid w:val="005A4892"/>
    <w:rsid w:val="005B0E29"/>
    <w:rsid w:val="005B0FB7"/>
    <w:rsid w:val="005B4031"/>
    <w:rsid w:val="005B576E"/>
    <w:rsid w:val="005C0772"/>
    <w:rsid w:val="005C2DA2"/>
    <w:rsid w:val="005C2FA6"/>
    <w:rsid w:val="005C4CA6"/>
    <w:rsid w:val="005C5A8D"/>
    <w:rsid w:val="005D230F"/>
    <w:rsid w:val="005D3669"/>
    <w:rsid w:val="005D6323"/>
    <w:rsid w:val="005E5109"/>
    <w:rsid w:val="005E75B6"/>
    <w:rsid w:val="005F080E"/>
    <w:rsid w:val="005F1415"/>
    <w:rsid w:val="005F3B31"/>
    <w:rsid w:val="005F3FD0"/>
    <w:rsid w:val="005F4180"/>
    <w:rsid w:val="005F7A02"/>
    <w:rsid w:val="00610DBF"/>
    <w:rsid w:val="006122FC"/>
    <w:rsid w:val="00620062"/>
    <w:rsid w:val="0062267D"/>
    <w:rsid w:val="00636AA5"/>
    <w:rsid w:val="00646E48"/>
    <w:rsid w:val="00657105"/>
    <w:rsid w:val="006579C4"/>
    <w:rsid w:val="00660EB3"/>
    <w:rsid w:val="006617EB"/>
    <w:rsid w:val="006638B3"/>
    <w:rsid w:val="0066660C"/>
    <w:rsid w:val="00667BC9"/>
    <w:rsid w:val="00667C75"/>
    <w:rsid w:val="00667CC2"/>
    <w:rsid w:val="006700BB"/>
    <w:rsid w:val="00672593"/>
    <w:rsid w:val="006726BA"/>
    <w:rsid w:val="00674897"/>
    <w:rsid w:val="006751FF"/>
    <w:rsid w:val="00676B6B"/>
    <w:rsid w:val="00676EB3"/>
    <w:rsid w:val="00680B88"/>
    <w:rsid w:val="0068200A"/>
    <w:rsid w:val="006832E3"/>
    <w:rsid w:val="0068579F"/>
    <w:rsid w:val="006864C3"/>
    <w:rsid w:val="006868DA"/>
    <w:rsid w:val="00686E95"/>
    <w:rsid w:val="00687327"/>
    <w:rsid w:val="00687401"/>
    <w:rsid w:val="00690E4C"/>
    <w:rsid w:val="00692A79"/>
    <w:rsid w:val="00693D44"/>
    <w:rsid w:val="0069730A"/>
    <w:rsid w:val="006A2129"/>
    <w:rsid w:val="006A6602"/>
    <w:rsid w:val="006B0471"/>
    <w:rsid w:val="006B1562"/>
    <w:rsid w:val="006B2368"/>
    <w:rsid w:val="006B23FB"/>
    <w:rsid w:val="006B4FD0"/>
    <w:rsid w:val="006B6318"/>
    <w:rsid w:val="006B6D18"/>
    <w:rsid w:val="006C2FF4"/>
    <w:rsid w:val="006D42D2"/>
    <w:rsid w:val="006D561D"/>
    <w:rsid w:val="006D6267"/>
    <w:rsid w:val="006E0027"/>
    <w:rsid w:val="006E01EE"/>
    <w:rsid w:val="006F21CC"/>
    <w:rsid w:val="006F2C03"/>
    <w:rsid w:val="006F48F9"/>
    <w:rsid w:val="006F6B67"/>
    <w:rsid w:val="006F7FC8"/>
    <w:rsid w:val="007060DC"/>
    <w:rsid w:val="00712567"/>
    <w:rsid w:val="00717778"/>
    <w:rsid w:val="007178C0"/>
    <w:rsid w:val="00717BD8"/>
    <w:rsid w:val="00721B38"/>
    <w:rsid w:val="00723481"/>
    <w:rsid w:val="00727214"/>
    <w:rsid w:val="007278FC"/>
    <w:rsid w:val="00731E65"/>
    <w:rsid w:val="0073292E"/>
    <w:rsid w:val="007366AA"/>
    <w:rsid w:val="00736886"/>
    <w:rsid w:val="00737C58"/>
    <w:rsid w:val="0074335D"/>
    <w:rsid w:val="00746228"/>
    <w:rsid w:val="00751142"/>
    <w:rsid w:val="00752CCE"/>
    <w:rsid w:val="0075301B"/>
    <w:rsid w:val="00753275"/>
    <w:rsid w:val="007554DB"/>
    <w:rsid w:val="0075727F"/>
    <w:rsid w:val="00762E81"/>
    <w:rsid w:val="0076418E"/>
    <w:rsid w:val="00764FD2"/>
    <w:rsid w:val="00767BF1"/>
    <w:rsid w:val="0077123F"/>
    <w:rsid w:val="00771477"/>
    <w:rsid w:val="00773A44"/>
    <w:rsid w:val="007743AA"/>
    <w:rsid w:val="007756F4"/>
    <w:rsid w:val="0078625E"/>
    <w:rsid w:val="00793042"/>
    <w:rsid w:val="00793F08"/>
    <w:rsid w:val="00794B07"/>
    <w:rsid w:val="007956D9"/>
    <w:rsid w:val="007A0263"/>
    <w:rsid w:val="007A0585"/>
    <w:rsid w:val="007A172D"/>
    <w:rsid w:val="007A4A17"/>
    <w:rsid w:val="007B14BE"/>
    <w:rsid w:val="007B6737"/>
    <w:rsid w:val="007B7EAD"/>
    <w:rsid w:val="007C00BD"/>
    <w:rsid w:val="007C319A"/>
    <w:rsid w:val="007C7529"/>
    <w:rsid w:val="007D25DA"/>
    <w:rsid w:val="007D2AC1"/>
    <w:rsid w:val="007D5D74"/>
    <w:rsid w:val="007D7292"/>
    <w:rsid w:val="007D7855"/>
    <w:rsid w:val="007D7A03"/>
    <w:rsid w:val="007E3302"/>
    <w:rsid w:val="007E55EB"/>
    <w:rsid w:val="007E5B92"/>
    <w:rsid w:val="007E5FED"/>
    <w:rsid w:val="007E7A41"/>
    <w:rsid w:val="007F0229"/>
    <w:rsid w:val="007F04AF"/>
    <w:rsid w:val="007F3B20"/>
    <w:rsid w:val="007F40A9"/>
    <w:rsid w:val="007F44A2"/>
    <w:rsid w:val="007F4B2A"/>
    <w:rsid w:val="007F4E4D"/>
    <w:rsid w:val="007F7D46"/>
    <w:rsid w:val="007F7E7B"/>
    <w:rsid w:val="00802B3D"/>
    <w:rsid w:val="00806ECF"/>
    <w:rsid w:val="00807358"/>
    <w:rsid w:val="00807C76"/>
    <w:rsid w:val="00807D3C"/>
    <w:rsid w:val="008103BF"/>
    <w:rsid w:val="00811E5E"/>
    <w:rsid w:val="00812DCC"/>
    <w:rsid w:val="008201C0"/>
    <w:rsid w:val="00826DF7"/>
    <w:rsid w:val="00832165"/>
    <w:rsid w:val="00833D53"/>
    <w:rsid w:val="00836341"/>
    <w:rsid w:val="00840247"/>
    <w:rsid w:val="00847188"/>
    <w:rsid w:val="00861A87"/>
    <w:rsid w:val="00862FCB"/>
    <w:rsid w:val="008635B6"/>
    <w:rsid w:val="00875960"/>
    <w:rsid w:val="00880471"/>
    <w:rsid w:val="00880E3B"/>
    <w:rsid w:val="0088132E"/>
    <w:rsid w:val="00887317"/>
    <w:rsid w:val="0088758A"/>
    <w:rsid w:val="0089181D"/>
    <w:rsid w:val="0089376A"/>
    <w:rsid w:val="00895431"/>
    <w:rsid w:val="00897F96"/>
    <w:rsid w:val="008A3D07"/>
    <w:rsid w:val="008A44F1"/>
    <w:rsid w:val="008B3DAC"/>
    <w:rsid w:val="008B5EEB"/>
    <w:rsid w:val="008B6894"/>
    <w:rsid w:val="008B7557"/>
    <w:rsid w:val="008C0A30"/>
    <w:rsid w:val="008C4A23"/>
    <w:rsid w:val="008C66EA"/>
    <w:rsid w:val="008C7C0A"/>
    <w:rsid w:val="008D00B6"/>
    <w:rsid w:val="008D01A3"/>
    <w:rsid w:val="008D22A5"/>
    <w:rsid w:val="008D444D"/>
    <w:rsid w:val="008D5CB5"/>
    <w:rsid w:val="008D6BB9"/>
    <w:rsid w:val="008E1C76"/>
    <w:rsid w:val="008E2512"/>
    <w:rsid w:val="008E525C"/>
    <w:rsid w:val="008E5895"/>
    <w:rsid w:val="008E63B7"/>
    <w:rsid w:val="008E7DF7"/>
    <w:rsid w:val="008F48A5"/>
    <w:rsid w:val="008F6B99"/>
    <w:rsid w:val="00911886"/>
    <w:rsid w:val="0091275E"/>
    <w:rsid w:val="009143E4"/>
    <w:rsid w:val="00917E3C"/>
    <w:rsid w:val="0092022B"/>
    <w:rsid w:val="00920F8E"/>
    <w:rsid w:val="00943D6C"/>
    <w:rsid w:val="00946343"/>
    <w:rsid w:val="00946B29"/>
    <w:rsid w:val="00950554"/>
    <w:rsid w:val="00951C1D"/>
    <w:rsid w:val="00956C2B"/>
    <w:rsid w:val="00960171"/>
    <w:rsid w:val="00962778"/>
    <w:rsid w:val="00965C4A"/>
    <w:rsid w:val="0096613A"/>
    <w:rsid w:val="00971A43"/>
    <w:rsid w:val="00974F66"/>
    <w:rsid w:val="00975C4D"/>
    <w:rsid w:val="009773D1"/>
    <w:rsid w:val="009862ED"/>
    <w:rsid w:val="0098633F"/>
    <w:rsid w:val="00987A41"/>
    <w:rsid w:val="0099076A"/>
    <w:rsid w:val="00990787"/>
    <w:rsid w:val="0099084F"/>
    <w:rsid w:val="009917CF"/>
    <w:rsid w:val="00994E5D"/>
    <w:rsid w:val="00996224"/>
    <w:rsid w:val="009969F8"/>
    <w:rsid w:val="009A0293"/>
    <w:rsid w:val="009A0DFA"/>
    <w:rsid w:val="009A39DA"/>
    <w:rsid w:val="009A607D"/>
    <w:rsid w:val="009B23A8"/>
    <w:rsid w:val="009B286A"/>
    <w:rsid w:val="009B38E0"/>
    <w:rsid w:val="009B3C8D"/>
    <w:rsid w:val="009B4451"/>
    <w:rsid w:val="009C35B3"/>
    <w:rsid w:val="009C45B4"/>
    <w:rsid w:val="009C60C9"/>
    <w:rsid w:val="009C6159"/>
    <w:rsid w:val="009C6D1A"/>
    <w:rsid w:val="009D06D2"/>
    <w:rsid w:val="009D0A06"/>
    <w:rsid w:val="009D0FD9"/>
    <w:rsid w:val="009D5A57"/>
    <w:rsid w:val="009D683B"/>
    <w:rsid w:val="009E0FB0"/>
    <w:rsid w:val="009E1402"/>
    <w:rsid w:val="009E17D4"/>
    <w:rsid w:val="009E1D77"/>
    <w:rsid w:val="009E45E4"/>
    <w:rsid w:val="009E754C"/>
    <w:rsid w:val="009E7C1F"/>
    <w:rsid w:val="009F1A6A"/>
    <w:rsid w:val="009F1F10"/>
    <w:rsid w:val="009F3875"/>
    <w:rsid w:val="009F5ADA"/>
    <w:rsid w:val="00A001EF"/>
    <w:rsid w:val="00A01CA1"/>
    <w:rsid w:val="00A02C36"/>
    <w:rsid w:val="00A07D27"/>
    <w:rsid w:val="00A10B83"/>
    <w:rsid w:val="00A123AE"/>
    <w:rsid w:val="00A12956"/>
    <w:rsid w:val="00A1414A"/>
    <w:rsid w:val="00A14E57"/>
    <w:rsid w:val="00A154DF"/>
    <w:rsid w:val="00A16966"/>
    <w:rsid w:val="00A218DF"/>
    <w:rsid w:val="00A21F18"/>
    <w:rsid w:val="00A228CB"/>
    <w:rsid w:val="00A252FB"/>
    <w:rsid w:val="00A25359"/>
    <w:rsid w:val="00A259F0"/>
    <w:rsid w:val="00A35C56"/>
    <w:rsid w:val="00A36910"/>
    <w:rsid w:val="00A40BE9"/>
    <w:rsid w:val="00A455D9"/>
    <w:rsid w:val="00A475E3"/>
    <w:rsid w:val="00A47AAA"/>
    <w:rsid w:val="00A47ED3"/>
    <w:rsid w:val="00A52CE7"/>
    <w:rsid w:val="00A53594"/>
    <w:rsid w:val="00A56572"/>
    <w:rsid w:val="00A56593"/>
    <w:rsid w:val="00A5776A"/>
    <w:rsid w:val="00A60496"/>
    <w:rsid w:val="00A612F8"/>
    <w:rsid w:val="00A62DF6"/>
    <w:rsid w:val="00A63BAB"/>
    <w:rsid w:val="00A65BBE"/>
    <w:rsid w:val="00A66236"/>
    <w:rsid w:val="00A66ACA"/>
    <w:rsid w:val="00A7506C"/>
    <w:rsid w:val="00A75EBC"/>
    <w:rsid w:val="00A83F62"/>
    <w:rsid w:val="00A849B3"/>
    <w:rsid w:val="00A86654"/>
    <w:rsid w:val="00A92C5D"/>
    <w:rsid w:val="00A9345D"/>
    <w:rsid w:val="00A9561D"/>
    <w:rsid w:val="00AA27D3"/>
    <w:rsid w:val="00AA299A"/>
    <w:rsid w:val="00AB2406"/>
    <w:rsid w:val="00AC0473"/>
    <w:rsid w:val="00AC35FA"/>
    <w:rsid w:val="00AD1B21"/>
    <w:rsid w:val="00AD5853"/>
    <w:rsid w:val="00AD5EB9"/>
    <w:rsid w:val="00AD738D"/>
    <w:rsid w:val="00AE21FF"/>
    <w:rsid w:val="00AE4187"/>
    <w:rsid w:val="00AE6054"/>
    <w:rsid w:val="00AE773D"/>
    <w:rsid w:val="00AF39E8"/>
    <w:rsid w:val="00AF4617"/>
    <w:rsid w:val="00AF5E96"/>
    <w:rsid w:val="00B002AA"/>
    <w:rsid w:val="00B015EB"/>
    <w:rsid w:val="00B072BD"/>
    <w:rsid w:val="00B0742F"/>
    <w:rsid w:val="00B07E97"/>
    <w:rsid w:val="00B11EBF"/>
    <w:rsid w:val="00B1312B"/>
    <w:rsid w:val="00B1659D"/>
    <w:rsid w:val="00B16E96"/>
    <w:rsid w:val="00B208A2"/>
    <w:rsid w:val="00B21EC7"/>
    <w:rsid w:val="00B2322A"/>
    <w:rsid w:val="00B244BC"/>
    <w:rsid w:val="00B2516A"/>
    <w:rsid w:val="00B25D86"/>
    <w:rsid w:val="00B3047F"/>
    <w:rsid w:val="00B30E6D"/>
    <w:rsid w:val="00B30F6D"/>
    <w:rsid w:val="00B32027"/>
    <w:rsid w:val="00B35FBC"/>
    <w:rsid w:val="00B42F71"/>
    <w:rsid w:val="00B60251"/>
    <w:rsid w:val="00B60C19"/>
    <w:rsid w:val="00B62F51"/>
    <w:rsid w:val="00B655B4"/>
    <w:rsid w:val="00B65E97"/>
    <w:rsid w:val="00B727FD"/>
    <w:rsid w:val="00B72B25"/>
    <w:rsid w:val="00B771EA"/>
    <w:rsid w:val="00B77F80"/>
    <w:rsid w:val="00B8329F"/>
    <w:rsid w:val="00B9037E"/>
    <w:rsid w:val="00B925A6"/>
    <w:rsid w:val="00B9372A"/>
    <w:rsid w:val="00B94EEC"/>
    <w:rsid w:val="00B96C0D"/>
    <w:rsid w:val="00B970A8"/>
    <w:rsid w:val="00B97E8E"/>
    <w:rsid w:val="00B97F91"/>
    <w:rsid w:val="00BB6581"/>
    <w:rsid w:val="00BB7EFD"/>
    <w:rsid w:val="00BC5ABD"/>
    <w:rsid w:val="00BC607D"/>
    <w:rsid w:val="00BD6A6C"/>
    <w:rsid w:val="00BE0CDC"/>
    <w:rsid w:val="00BE2A05"/>
    <w:rsid w:val="00BE60DF"/>
    <w:rsid w:val="00BE7F43"/>
    <w:rsid w:val="00BF197F"/>
    <w:rsid w:val="00BF35EA"/>
    <w:rsid w:val="00C01613"/>
    <w:rsid w:val="00C03C42"/>
    <w:rsid w:val="00C067FB"/>
    <w:rsid w:val="00C07ED4"/>
    <w:rsid w:val="00C12A1E"/>
    <w:rsid w:val="00C13702"/>
    <w:rsid w:val="00C1531D"/>
    <w:rsid w:val="00C1534B"/>
    <w:rsid w:val="00C208AD"/>
    <w:rsid w:val="00C214F5"/>
    <w:rsid w:val="00C25530"/>
    <w:rsid w:val="00C25750"/>
    <w:rsid w:val="00C37A96"/>
    <w:rsid w:val="00C40A7C"/>
    <w:rsid w:val="00C45D7A"/>
    <w:rsid w:val="00C47D5A"/>
    <w:rsid w:val="00C54BBC"/>
    <w:rsid w:val="00C576AC"/>
    <w:rsid w:val="00C66CB7"/>
    <w:rsid w:val="00C72CD0"/>
    <w:rsid w:val="00C75D11"/>
    <w:rsid w:val="00C808AD"/>
    <w:rsid w:val="00C81305"/>
    <w:rsid w:val="00C86549"/>
    <w:rsid w:val="00C866A5"/>
    <w:rsid w:val="00C910D6"/>
    <w:rsid w:val="00C91D4C"/>
    <w:rsid w:val="00CA05C4"/>
    <w:rsid w:val="00CA169A"/>
    <w:rsid w:val="00CA2085"/>
    <w:rsid w:val="00CA4A56"/>
    <w:rsid w:val="00CA6A28"/>
    <w:rsid w:val="00CA77D7"/>
    <w:rsid w:val="00CB0144"/>
    <w:rsid w:val="00CB05AF"/>
    <w:rsid w:val="00CB1A70"/>
    <w:rsid w:val="00CB3D2C"/>
    <w:rsid w:val="00CB5144"/>
    <w:rsid w:val="00CB55C5"/>
    <w:rsid w:val="00CB62E8"/>
    <w:rsid w:val="00CB7041"/>
    <w:rsid w:val="00CC1AEA"/>
    <w:rsid w:val="00CC26B6"/>
    <w:rsid w:val="00CC2C5C"/>
    <w:rsid w:val="00CC431F"/>
    <w:rsid w:val="00CC6DC4"/>
    <w:rsid w:val="00CC74C8"/>
    <w:rsid w:val="00CD1BFC"/>
    <w:rsid w:val="00CD2B90"/>
    <w:rsid w:val="00CD5969"/>
    <w:rsid w:val="00CE2395"/>
    <w:rsid w:val="00CE25A5"/>
    <w:rsid w:val="00CE2682"/>
    <w:rsid w:val="00CE28F3"/>
    <w:rsid w:val="00CE3AD2"/>
    <w:rsid w:val="00CE748E"/>
    <w:rsid w:val="00CF03EF"/>
    <w:rsid w:val="00CF33A7"/>
    <w:rsid w:val="00CF3425"/>
    <w:rsid w:val="00CF5197"/>
    <w:rsid w:val="00D002BE"/>
    <w:rsid w:val="00D00818"/>
    <w:rsid w:val="00D048BD"/>
    <w:rsid w:val="00D11484"/>
    <w:rsid w:val="00D11920"/>
    <w:rsid w:val="00D133C4"/>
    <w:rsid w:val="00D155D5"/>
    <w:rsid w:val="00D15D45"/>
    <w:rsid w:val="00D16F1E"/>
    <w:rsid w:val="00D2239E"/>
    <w:rsid w:val="00D23507"/>
    <w:rsid w:val="00D271BA"/>
    <w:rsid w:val="00D3186F"/>
    <w:rsid w:val="00D32EF0"/>
    <w:rsid w:val="00D4416C"/>
    <w:rsid w:val="00D447ED"/>
    <w:rsid w:val="00D44B15"/>
    <w:rsid w:val="00D472E0"/>
    <w:rsid w:val="00D47718"/>
    <w:rsid w:val="00D568E0"/>
    <w:rsid w:val="00D569F1"/>
    <w:rsid w:val="00D600A5"/>
    <w:rsid w:val="00D705A4"/>
    <w:rsid w:val="00D70DDF"/>
    <w:rsid w:val="00D7192E"/>
    <w:rsid w:val="00D74987"/>
    <w:rsid w:val="00D7561C"/>
    <w:rsid w:val="00D75D20"/>
    <w:rsid w:val="00D76396"/>
    <w:rsid w:val="00D80016"/>
    <w:rsid w:val="00D80A87"/>
    <w:rsid w:val="00D8413F"/>
    <w:rsid w:val="00D850C9"/>
    <w:rsid w:val="00D851B8"/>
    <w:rsid w:val="00D90738"/>
    <w:rsid w:val="00D91338"/>
    <w:rsid w:val="00D923FE"/>
    <w:rsid w:val="00D928B4"/>
    <w:rsid w:val="00DA0F4C"/>
    <w:rsid w:val="00DA319A"/>
    <w:rsid w:val="00DA6496"/>
    <w:rsid w:val="00DA75B2"/>
    <w:rsid w:val="00DB22F3"/>
    <w:rsid w:val="00DB2FFA"/>
    <w:rsid w:val="00DB3332"/>
    <w:rsid w:val="00DB7BE5"/>
    <w:rsid w:val="00DC125B"/>
    <w:rsid w:val="00DC1D2A"/>
    <w:rsid w:val="00DC31A4"/>
    <w:rsid w:val="00DC69C9"/>
    <w:rsid w:val="00DD0461"/>
    <w:rsid w:val="00DD10D1"/>
    <w:rsid w:val="00DD1238"/>
    <w:rsid w:val="00DD1549"/>
    <w:rsid w:val="00DD2E4C"/>
    <w:rsid w:val="00DD3F7C"/>
    <w:rsid w:val="00DD4A50"/>
    <w:rsid w:val="00DD7554"/>
    <w:rsid w:val="00DE3F73"/>
    <w:rsid w:val="00DF0E54"/>
    <w:rsid w:val="00DF12BE"/>
    <w:rsid w:val="00DF2DB1"/>
    <w:rsid w:val="00DF3E58"/>
    <w:rsid w:val="00DF4590"/>
    <w:rsid w:val="00DF484C"/>
    <w:rsid w:val="00DF563B"/>
    <w:rsid w:val="00DF71EC"/>
    <w:rsid w:val="00E00602"/>
    <w:rsid w:val="00E0155C"/>
    <w:rsid w:val="00E029CF"/>
    <w:rsid w:val="00E05DDF"/>
    <w:rsid w:val="00E05E07"/>
    <w:rsid w:val="00E15A87"/>
    <w:rsid w:val="00E23AE8"/>
    <w:rsid w:val="00E276FB"/>
    <w:rsid w:val="00E27C99"/>
    <w:rsid w:val="00E30873"/>
    <w:rsid w:val="00E3100C"/>
    <w:rsid w:val="00E31AD9"/>
    <w:rsid w:val="00E32B15"/>
    <w:rsid w:val="00E32DE8"/>
    <w:rsid w:val="00E36217"/>
    <w:rsid w:val="00E46668"/>
    <w:rsid w:val="00E51B41"/>
    <w:rsid w:val="00E524A3"/>
    <w:rsid w:val="00E55982"/>
    <w:rsid w:val="00E6280D"/>
    <w:rsid w:val="00E67185"/>
    <w:rsid w:val="00E671A2"/>
    <w:rsid w:val="00E7240F"/>
    <w:rsid w:val="00E741E0"/>
    <w:rsid w:val="00E74ADF"/>
    <w:rsid w:val="00E756C8"/>
    <w:rsid w:val="00E929F7"/>
    <w:rsid w:val="00E96969"/>
    <w:rsid w:val="00E97A5C"/>
    <w:rsid w:val="00EA0C9F"/>
    <w:rsid w:val="00EA6105"/>
    <w:rsid w:val="00EA7B77"/>
    <w:rsid w:val="00EB3D43"/>
    <w:rsid w:val="00EB6197"/>
    <w:rsid w:val="00EB693D"/>
    <w:rsid w:val="00EC1432"/>
    <w:rsid w:val="00EC5415"/>
    <w:rsid w:val="00ED147C"/>
    <w:rsid w:val="00ED38F2"/>
    <w:rsid w:val="00ED5E36"/>
    <w:rsid w:val="00ED6A73"/>
    <w:rsid w:val="00EE2C8C"/>
    <w:rsid w:val="00EE3FC9"/>
    <w:rsid w:val="00EE540D"/>
    <w:rsid w:val="00EE54F0"/>
    <w:rsid w:val="00EF07B2"/>
    <w:rsid w:val="00EF44F6"/>
    <w:rsid w:val="00EF466C"/>
    <w:rsid w:val="00EF4AE6"/>
    <w:rsid w:val="00EF4D2F"/>
    <w:rsid w:val="00EF588D"/>
    <w:rsid w:val="00F02255"/>
    <w:rsid w:val="00F02770"/>
    <w:rsid w:val="00F042AF"/>
    <w:rsid w:val="00F106BC"/>
    <w:rsid w:val="00F10B98"/>
    <w:rsid w:val="00F112E1"/>
    <w:rsid w:val="00F12223"/>
    <w:rsid w:val="00F13F45"/>
    <w:rsid w:val="00F143C8"/>
    <w:rsid w:val="00F16A2E"/>
    <w:rsid w:val="00F17FA6"/>
    <w:rsid w:val="00F2154C"/>
    <w:rsid w:val="00F22689"/>
    <w:rsid w:val="00F23359"/>
    <w:rsid w:val="00F2535A"/>
    <w:rsid w:val="00F25430"/>
    <w:rsid w:val="00F30A69"/>
    <w:rsid w:val="00F329E9"/>
    <w:rsid w:val="00F34B9A"/>
    <w:rsid w:val="00F366B2"/>
    <w:rsid w:val="00F37706"/>
    <w:rsid w:val="00F410D3"/>
    <w:rsid w:val="00F41BE7"/>
    <w:rsid w:val="00F44A4D"/>
    <w:rsid w:val="00F44F20"/>
    <w:rsid w:val="00F45125"/>
    <w:rsid w:val="00F462E2"/>
    <w:rsid w:val="00F46FDB"/>
    <w:rsid w:val="00F51E53"/>
    <w:rsid w:val="00F51EFC"/>
    <w:rsid w:val="00F53F47"/>
    <w:rsid w:val="00F54009"/>
    <w:rsid w:val="00F552E6"/>
    <w:rsid w:val="00F559EC"/>
    <w:rsid w:val="00F60AB9"/>
    <w:rsid w:val="00F613B4"/>
    <w:rsid w:val="00F6195E"/>
    <w:rsid w:val="00F620AF"/>
    <w:rsid w:val="00F625C5"/>
    <w:rsid w:val="00F6547F"/>
    <w:rsid w:val="00F665C2"/>
    <w:rsid w:val="00F67333"/>
    <w:rsid w:val="00F70960"/>
    <w:rsid w:val="00F7113F"/>
    <w:rsid w:val="00F740BC"/>
    <w:rsid w:val="00F742A1"/>
    <w:rsid w:val="00F75173"/>
    <w:rsid w:val="00F77468"/>
    <w:rsid w:val="00F779FC"/>
    <w:rsid w:val="00F817F3"/>
    <w:rsid w:val="00F83515"/>
    <w:rsid w:val="00F83610"/>
    <w:rsid w:val="00F8612E"/>
    <w:rsid w:val="00F9072F"/>
    <w:rsid w:val="00F91DB5"/>
    <w:rsid w:val="00F92142"/>
    <w:rsid w:val="00F939A3"/>
    <w:rsid w:val="00F94C5C"/>
    <w:rsid w:val="00F9537F"/>
    <w:rsid w:val="00F95906"/>
    <w:rsid w:val="00F974EB"/>
    <w:rsid w:val="00FA1F0A"/>
    <w:rsid w:val="00FA498B"/>
    <w:rsid w:val="00FA4CAF"/>
    <w:rsid w:val="00FB1892"/>
    <w:rsid w:val="00FB3C79"/>
    <w:rsid w:val="00FC4C08"/>
    <w:rsid w:val="00FC5ED2"/>
    <w:rsid w:val="00FC638A"/>
    <w:rsid w:val="00FC77E3"/>
    <w:rsid w:val="00FC7AC1"/>
    <w:rsid w:val="00FD324E"/>
    <w:rsid w:val="00FD3747"/>
    <w:rsid w:val="00FD69B8"/>
    <w:rsid w:val="00FD7F1B"/>
    <w:rsid w:val="00FE1A69"/>
    <w:rsid w:val="00FE489C"/>
    <w:rsid w:val="00FE7F21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3CFBB-1A6F-494F-AD2D-EB96AA5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  <w:lang w:val="en-GB" w:eastAsia="zh-C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de-DE"/>
    </w:rPr>
  </w:style>
  <w:style w:type="paragraph" w:customStyle="1" w:styleId="BodyText1">
    <w:name w:val="Body Text1"/>
    <w:basedOn w:val="Normal"/>
    <w:link w:val="BodytextChar"/>
    <w:autoRedefine/>
    <w:rsid w:val="004F7EEF"/>
    <w:pPr>
      <w:tabs>
        <w:tab w:val="left" w:pos="0"/>
        <w:tab w:val="left" w:pos="567"/>
      </w:tabs>
      <w:jc w:val="both"/>
    </w:pPr>
    <w:rPr>
      <w:rFonts w:ascii="Calibri" w:hAnsi="Calibri"/>
      <w:sz w:val="22"/>
      <w:szCs w:val="22"/>
      <w:lang w:val="en-GB" w:eastAsia="x-none"/>
    </w:rPr>
  </w:style>
  <w:style w:type="character" w:customStyle="1" w:styleId="BodytextChar">
    <w:name w:val="Body text Char"/>
    <w:link w:val="BodyText1"/>
    <w:rsid w:val="004F7EEF"/>
    <w:rPr>
      <w:rFonts w:ascii="Calibri" w:hAnsi="Calibri"/>
      <w:sz w:val="22"/>
      <w:szCs w:val="22"/>
      <w:lang w:val="en-GB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2"/>
      </w:numPr>
      <w:spacing w:line="360" w:lineRule="auto"/>
    </w:pPr>
    <w:rPr>
      <w:rFonts w:ascii="Verdana" w:hAnsi="Verdana"/>
      <w:b/>
      <w:sz w:val="22"/>
      <w:szCs w:val="24"/>
      <w:lang w:val="en-GB" w:eastAsia="et-EE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2"/>
      </w:numPr>
      <w:spacing w:line="360" w:lineRule="auto"/>
    </w:pPr>
    <w:rPr>
      <w:rFonts w:ascii="Verdana" w:hAnsi="Verdana"/>
      <w:b/>
      <w:sz w:val="22"/>
      <w:szCs w:val="24"/>
      <w:lang w:val="en-GB" w:eastAsia="et-EE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  <w:rPr>
      <w:lang w:val="fr-FR" w:eastAsia="fr-FR"/>
    </w:rPr>
  </w:style>
  <w:style w:type="paragraph" w:styleId="Date">
    <w:name w:val="Date"/>
    <w:basedOn w:val="Normal"/>
    <w:next w:val="References"/>
    <w:link w:val="DateChar"/>
    <w:rsid w:val="00E27C99"/>
    <w:pPr>
      <w:ind w:left="5103" w:right="-567"/>
    </w:pPr>
    <w:rPr>
      <w:sz w:val="24"/>
      <w:lang w:val="x-none"/>
    </w:rPr>
  </w:style>
  <w:style w:type="character" w:customStyle="1" w:styleId="DateChar">
    <w:name w:val="Date Char"/>
    <w:link w:val="Date"/>
    <w:rsid w:val="00E27C99"/>
    <w:rPr>
      <w:sz w:val="24"/>
      <w:lang w:eastAsia="en-US"/>
    </w:rPr>
  </w:style>
  <w:style w:type="paragraph" w:customStyle="1" w:styleId="References">
    <w:name w:val="References"/>
    <w:basedOn w:val="Normal"/>
    <w:next w:val="Normal"/>
    <w:rsid w:val="00E27C99"/>
    <w:pPr>
      <w:spacing w:after="240"/>
      <w:ind w:left="5103"/>
    </w:pPr>
    <w:rPr>
      <w:lang w:val="en-GB"/>
    </w:rPr>
  </w:style>
  <w:style w:type="paragraph" w:customStyle="1" w:styleId="ZCom">
    <w:name w:val="Z_Com"/>
    <w:basedOn w:val="Normal"/>
    <w:next w:val="ZDGName"/>
    <w:uiPriority w:val="99"/>
    <w:rsid w:val="00E27C99"/>
    <w:pPr>
      <w:widowControl w:val="0"/>
      <w:autoSpaceDE w:val="0"/>
      <w:autoSpaceDN w:val="0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E27C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rsid w:val="00C2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802B3D"/>
    <w:pPr>
      <w:spacing w:after="160" w:line="240" w:lineRule="exact"/>
    </w:pPr>
    <w:rPr>
      <w:rFonts w:ascii="Tahoma" w:hAnsi="Tahoma"/>
      <w:lang w:val="en-US"/>
    </w:rPr>
  </w:style>
  <w:style w:type="paragraph" w:styleId="ListBullet">
    <w:name w:val="List Bullet"/>
    <w:basedOn w:val="Normal"/>
    <w:rsid w:val="00EC5415"/>
    <w:pPr>
      <w:numPr>
        <w:numId w:val="11"/>
      </w:numPr>
      <w:spacing w:after="240"/>
      <w:jc w:val="both"/>
    </w:pPr>
    <w:rPr>
      <w:sz w:val="24"/>
      <w:lang w:val="en-GB"/>
    </w:rPr>
  </w:style>
  <w:style w:type="character" w:customStyle="1" w:styleId="HeaderChar">
    <w:name w:val="Header Char"/>
    <w:link w:val="Header"/>
    <w:rsid w:val="00D74987"/>
    <w:rPr>
      <w:lang w:val="de-DE" w:eastAsia="en-US"/>
    </w:rPr>
  </w:style>
  <w:style w:type="character" w:customStyle="1" w:styleId="FooterChar">
    <w:name w:val="Footer Char"/>
    <w:link w:val="Footer"/>
    <w:uiPriority w:val="99"/>
    <w:rsid w:val="00D74987"/>
    <w:rPr>
      <w:lang w:val="de-DE" w:eastAsia="en-US"/>
    </w:rPr>
  </w:style>
  <w:style w:type="character" w:styleId="Hyperlink">
    <w:name w:val="Hyperlink"/>
    <w:rsid w:val="0056787B"/>
    <w:rPr>
      <w:color w:val="0563C1"/>
      <w:u w:val="single"/>
    </w:rPr>
  </w:style>
  <w:style w:type="paragraph" w:customStyle="1" w:styleId="Default">
    <w:name w:val="Default"/>
    <w:rsid w:val="00335C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D5CB5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A001EF"/>
    <w:rPr>
      <w:color w:val="808080"/>
    </w:rPr>
  </w:style>
  <w:style w:type="character" w:customStyle="1" w:styleId="Style1">
    <w:name w:val="Style1"/>
    <w:basedOn w:val="DefaultParagraphFont"/>
    <w:rsid w:val="00A001E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Annex%20V%20prenos%20para%20zaht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DB271989E4AB493877C024F9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992F-29D3-4BF6-99F8-013B052A82DC}"/>
      </w:docPartPr>
      <w:docPartBody>
        <w:p w:rsidR="00193BEE" w:rsidRDefault="00683350">
          <w:pPr>
            <w:pStyle w:val="1CEDB271989E4AB493877C024F9195E3"/>
          </w:pPr>
          <w:r>
            <w:rPr>
              <w:rStyle w:val="PlaceholderText"/>
            </w:rPr>
            <w:t>Acronym</w:t>
          </w:r>
        </w:p>
      </w:docPartBody>
    </w:docPart>
    <w:docPart>
      <w:docPartPr>
        <w:name w:val="E6DABCEDD4744CC296A1A22B8097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90E2-0B8F-4C3F-AA9D-71DE7D4DB86C}"/>
      </w:docPartPr>
      <w:docPartBody>
        <w:p w:rsidR="00193BEE" w:rsidRDefault="00683350">
          <w:pPr>
            <w:pStyle w:val="E6DABCEDD4744CC296A1A22B80979E38"/>
          </w:pPr>
          <w:r>
            <w:rPr>
              <w:rStyle w:val="PlaceholderText"/>
            </w:rPr>
            <w:t>Name of the Beneficiary</w:t>
          </w:r>
        </w:p>
      </w:docPartBody>
    </w:docPart>
    <w:docPart>
      <w:docPartPr>
        <w:name w:val="82C7C76CCB4345958DDF29900BC8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FA8B-AC6A-4AE3-8F72-D2D8CC7D5AEF}"/>
      </w:docPartPr>
      <w:docPartBody>
        <w:p w:rsidR="00193BEE" w:rsidRDefault="00683350">
          <w:pPr>
            <w:pStyle w:val="82C7C76CCB4345958DDF29900BC86683"/>
          </w:pPr>
          <w:r w:rsidRPr="00717778">
            <w:rPr>
              <w:rStyle w:val="PlaceholderText"/>
              <w:color w:val="FF0000"/>
            </w:rPr>
            <w:t>type No.</w:t>
          </w:r>
        </w:p>
      </w:docPartBody>
    </w:docPart>
    <w:docPart>
      <w:docPartPr>
        <w:name w:val="E8DD1EC04F8D4AFCB91666F42E58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7E0D-8752-4AA4-9B85-1D872CD9E40B}"/>
      </w:docPartPr>
      <w:docPartBody>
        <w:p w:rsidR="00193BEE" w:rsidRDefault="00683350">
          <w:pPr>
            <w:pStyle w:val="E8DD1EC04F8D4AFCB91666F42E5865ED"/>
          </w:pPr>
          <w:r w:rsidRPr="00717778">
            <w:rPr>
              <w:rStyle w:val="PlaceholderText"/>
              <w:color w:val="FF0000"/>
            </w:rPr>
            <w:t>type No.</w:t>
          </w:r>
        </w:p>
      </w:docPartBody>
    </w:docPart>
    <w:docPart>
      <w:docPartPr>
        <w:name w:val="17957713EF164213A596A5C06FE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BC53-E911-4692-8C7C-5709B9842934}"/>
      </w:docPartPr>
      <w:docPartBody>
        <w:p w:rsidR="00193BEE" w:rsidRDefault="00683350">
          <w:pPr>
            <w:pStyle w:val="17957713EF164213A596A5C06FEA36E4"/>
          </w:pPr>
          <w:r w:rsidRPr="00717778">
            <w:rPr>
              <w:rStyle w:val="PlaceholderText"/>
              <w:color w:val="FF0000"/>
            </w:rPr>
            <w:t>type name of the project</w:t>
          </w:r>
        </w:p>
      </w:docPartBody>
    </w:docPart>
    <w:docPart>
      <w:docPartPr>
        <w:name w:val="18EB0D9876A24AF8925BD0BDAB40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7EC2-1177-4FA1-9EC9-9768D3518D82}"/>
      </w:docPartPr>
      <w:docPartBody>
        <w:p w:rsidR="00193BEE" w:rsidRDefault="00683350">
          <w:pPr>
            <w:pStyle w:val="18EB0D9876A24AF8925BD0BDAB40A765"/>
          </w:pPr>
          <w:r w:rsidRPr="00717778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888DA75428248ADA12440E5EAE8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CBF6-A375-4612-AFA0-F521AAF7A91A}"/>
      </w:docPartPr>
      <w:docPartBody>
        <w:p w:rsidR="00193BEE" w:rsidRDefault="00683350">
          <w:pPr>
            <w:pStyle w:val="B888DA75428248ADA12440E5EAE837BD"/>
          </w:pPr>
          <w:r w:rsidRPr="00717778">
            <w:rPr>
              <w:rStyle w:val="PlaceholderText"/>
              <w:color w:val="FF0000"/>
            </w:rPr>
            <w:t>pick the date</w:t>
          </w:r>
        </w:p>
      </w:docPartBody>
    </w:docPart>
    <w:docPart>
      <w:docPartPr>
        <w:name w:val="DFE986371F264BCCBA8AC58DFBEA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79B4-8AFE-40CF-9A75-8731E32D1503}"/>
      </w:docPartPr>
      <w:docPartBody>
        <w:p w:rsidR="0000732F" w:rsidRDefault="00193BEE" w:rsidP="00193BEE">
          <w:pPr>
            <w:pStyle w:val="DFE986371F264BCCBA8AC58DFBEA1EB3"/>
          </w:pPr>
          <w:r>
            <w:rPr>
              <w:rStyle w:val="PlaceholderText"/>
            </w:rPr>
            <w:t>Name of the Beneficiary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0"/>
    <w:rsid w:val="0000732F"/>
    <w:rsid w:val="00193BEE"/>
    <w:rsid w:val="00683350"/>
    <w:rsid w:val="008A0EC5"/>
    <w:rsid w:val="00974CC5"/>
    <w:rsid w:val="00B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EE"/>
    <w:rPr>
      <w:color w:val="808080"/>
    </w:rPr>
  </w:style>
  <w:style w:type="paragraph" w:customStyle="1" w:styleId="1CEDB271989E4AB493877C024F9195E3">
    <w:name w:val="1CEDB271989E4AB493877C024F9195E3"/>
  </w:style>
  <w:style w:type="paragraph" w:customStyle="1" w:styleId="E6DABCEDD4744CC296A1A22B80979E38">
    <w:name w:val="E6DABCEDD4744CC296A1A22B80979E38"/>
  </w:style>
  <w:style w:type="paragraph" w:customStyle="1" w:styleId="82C7C76CCB4345958DDF29900BC86683">
    <w:name w:val="82C7C76CCB4345958DDF29900BC86683"/>
  </w:style>
  <w:style w:type="paragraph" w:customStyle="1" w:styleId="E8DD1EC04F8D4AFCB91666F42E5865ED">
    <w:name w:val="E8DD1EC04F8D4AFCB91666F42E5865ED"/>
  </w:style>
  <w:style w:type="paragraph" w:customStyle="1" w:styleId="17957713EF164213A596A5C06FEA36E4">
    <w:name w:val="17957713EF164213A596A5C06FEA36E4"/>
  </w:style>
  <w:style w:type="paragraph" w:customStyle="1" w:styleId="18EB0D9876A24AF8925BD0BDAB40A765">
    <w:name w:val="18EB0D9876A24AF8925BD0BDAB40A765"/>
  </w:style>
  <w:style w:type="paragraph" w:customStyle="1" w:styleId="B888DA75428248ADA12440E5EAE837BD">
    <w:name w:val="B888DA75428248ADA12440E5EAE837BD"/>
  </w:style>
  <w:style w:type="paragraph" w:customStyle="1" w:styleId="DFE986371F264BCCBA8AC58DFBEA1EB3">
    <w:name w:val="DFE986371F264BCCBA8AC58DFBEA1EB3"/>
    <w:rsid w:val="0019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D344-A454-4224-8E02-68BCE0A2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V prenos para zahtev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 R A F T, 26 February 2003</vt:lpstr>
      <vt:lpstr>D R A F T, 26 February 2003</vt:lpstr>
    </vt:vector>
  </TitlesOfParts>
  <Company>LB-Kiel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T, 26 February 2003</dc:title>
  <dc:subject/>
  <dc:creator>Jelena</dc:creator>
  <cp:keywords/>
  <cp:lastModifiedBy>Jasmina Milovanovic</cp:lastModifiedBy>
  <cp:revision>5</cp:revision>
  <cp:lastPrinted>2018-10-31T08:07:00Z</cp:lastPrinted>
  <dcterms:created xsi:type="dcterms:W3CDTF">2019-01-22T10:33:00Z</dcterms:created>
  <dcterms:modified xsi:type="dcterms:W3CDTF">2019-01-24T14:13:00Z</dcterms:modified>
</cp:coreProperties>
</file>