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0" w:rsidRPr="00E4109A" w:rsidRDefault="00097A46" w:rsidP="00EA7946">
      <w:pPr>
        <w:tabs>
          <w:tab w:val="left" w:pos="73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681576">
        <w:rPr>
          <w:sz w:val="22"/>
          <w:szCs w:val="22"/>
          <w:lang w:val="sr-Cyrl-RS"/>
        </w:rPr>
        <w:t>б</w:t>
      </w:r>
      <w:r w:rsidR="001E1398" w:rsidRPr="00E4109A">
        <w:rPr>
          <w:sz w:val="22"/>
          <w:szCs w:val="22"/>
          <w:lang w:val="sr-Cyrl-RS"/>
        </w:rPr>
        <w:t>рој:</w:t>
      </w:r>
    </w:p>
    <w:p w:rsidR="00550361" w:rsidRDefault="00097A46" w:rsidP="00550361">
      <w:pPr>
        <w:tabs>
          <w:tab w:val="left" w:pos="73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681576">
        <w:rPr>
          <w:sz w:val="22"/>
          <w:szCs w:val="22"/>
          <w:lang w:val="sr-Cyrl-RS"/>
        </w:rPr>
        <w:t>д</w:t>
      </w:r>
      <w:r w:rsidR="001E1398" w:rsidRPr="00E4109A">
        <w:rPr>
          <w:sz w:val="22"/>
          <w:szCs w:val="22"/>
          <w:lang w:val="sr-Cyrl-RS"/>
        </w:rPr>
        <w:t>атум:</w:t>
      </w:r>
    </w:p>
    <w:p w:rsidR="00550361" w:rsidRDefault="00550361" w:rsidP="00550361">
      <w:pPr>
        <w:tabs>
          <w:tab w:val="left" w:pos="7320"/>
        </w:tabs>
        <w:rPr>
          <w:sz w:val="22"/>
          <w:szCs w:val="22"/>
          <w:lang w:val="sr-Cyrl-RS"/>
        </w:rPr>
      </w:pPr>
    </w:p>
    <w:p w:rsidR="004A64D7" w:rsidRPr="00550361" w:rsidRDefault="001E1398" w:rsidP="00550361">
      <w:pPr>
        <w:tabs>
          <w:tab w:val="left" w:pos="7320"/>
        </w:tabs>
        <w:jc w:val="center"/>
        <w:rPr>
          <w:sz w:val="22"/>
          <w:szCs w:val="22"/>
          <w:lang w:val="sr-Cyrl-RS"/>
        </w:rPr>
      </w:pPr>
      <w:r w:rsidRPr="00E4109A">
        <w:rPr>
          <w:b/>
          <w:sz w:val="22"/>
          <w:szCs w:val="22"/>
          <w:lang w:val="sr-Cyrl-CS"/>
        </w:rPr>
        <w:t xml:space="preserve">УГОВОР О </w:t>
      </w:r>
      <w:r w:rsidR="00D23E8D">
        <w:rPr>
          <w:b/>
          <w:sz w:val="22"/>
          <w:szCs w:val="22"/>
          <w:lang w:val="sr-Cyrl-CS"/>
        </w:rPr>
        <w:t xml:space="preserve">АУТОРСКОМ </w:t>
      </w:r>
      <w:r w:rsidR="008B613D" w:rsidRPr="00E4109A">
        <w:rPr>
          <w:b/>
          <w:sz w:val="22"/>
          <w:szCs w:val="22"/>
          <w:lang w:val="sr-Cyrl-CS"/>
        </w:rPr>
        <w:t>ДЕЛУ</w:t>
      </w:r>
    </w:p>
    <w:p w:rsidR="001E1398" w:rsidRPr="00E4109A" w:rsidRDefault="001E1398" w:rsidP="00550361">
      <w:pPr>
        <w:spacing w:before="24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закључен дана ______________ у Београду, између</w:t>
      </w:r>
    </w:p>
    <w:p w:rsidR="001E1398" w:rsidRPr="00E4109A" w:rsidRDefault="001E1398" w:rsidP="00E4109A">
      <w:pPr>
        <w:rPr>
          <w:sz w:val="22"/>
          <w:szCs w:val="22"/>
          <w:lang w:val="sr-Cyrl-CS"/>
        </w:rPr>
      </w:pPr>
      <w:bookmarkStart w:id="0" w:name="_GoBack"/>
    </w:p>
    <w:bookmarkEnd w:id="0"/>
    <w:p w:rsidR="001E1398" w:rsidRPr="00E4109A" w:rsidRDefault="00AA68EF" w:rsidP="00681576">
      <w:pPr>
        <w:rPr>
          <w:sz w:val="22"/>
          <w:szCs w:val="22"/>
          <w:lang w:val="sr-Latn-CS"/>
        </w:rPr>
      </w:pPr>
      <w:r w:rsidRPr="00E4109A">
        <w:rPr>
          <w:sz w:val="22"/>
          <w:szCs w:val="22"/>
          <w:lang w:val="sr-Cyrl-CS"/>
        </w:rPr>
        <w:t xml:space="preserve">Универзитета уметности у Београду, Косанчићев </w:t>
      </w:r>
      <w:r w:rsidR="006C36A3" w:rsidRPr="00E4109A">
        <w:rPr>
          <w:sz w:val="22"/>
          <w:szCs w:val="22"/>
          <w:lang w:val="sr-Cyrl-CS"/>
        </w:rPr>
        <w:t xml:space="preserve">венац 29, </w:t>
      </w:r>
      <w:r w:rsidR="001E1398" w:rsidRPr="00E4109A">
        <w:rPr>
          <w:sz w:val="22"/>
          <w:szCs w:val="22"/>
          <w:lang w:val="sr-Cyrl-CS"/>
        </w:rPr>
        <w:t xml:space="preserve">Београд, ПИБ: 100062526, МБ: 07003188, </w:t>
      </w:r>
      <w:r w:rsidR="006C36A3" w:rsidRPr="00E4109A">
        <w:rPr>
          <w:sz w:val="22"/>
          <w:szCs w:val="22"/>
          <w:lang w:val="sr-Cyrl-CS"/>
        </w:rPr>
        <w:t xml:space="preserve">кога заступа ректор </w:t>
      </w:r>
      <w:r w:rsidR="001E1398" w:rsidRPr="00E4109A">
        <w:rPr>
          <w:sz w:val="22"/>
          <w:szCs w:val="22"/>
          <w:lang w:val="sr-Cyrl-CS"/>
        </w:rPr>
        <w:t>проф. др.ум Милета Продановић, ректор (у даљем тексту: Универзитет)</w:t>
      </w:r>
    </w:p>
    <w:p w:rsidR="001E1398" w:rsidRPr="00E4109A" w:rsidRDefault="001E1398" w:rsidP="001E1398">
      <w:pPr>
        <w:ind w:left="45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и</w:t>
      </w:r>
    </w:p>
    <w:p w:rsidR="00AA68EF" w:rsidRPr="00DD48C7" w:rsidRDefault="00FB5D0C" w:rsidP="00681576">
      <w:pPr>
        <w:rPr>
          <w:sz w:val="22"/>
          <w:szCs w:val="22"/>
          <w:lang w:val="sr-Latn-CS"/>
        </w:rPr>
      </w:pPr>
      <w:sdt>
        <w:sdtPr>
          <w:rPr>
            <w:rStyle w:val="Style2"/>
            <w:color w:val="FF0000"/>
          </w:rPr>
          <w:id w:val="469795615"/>
          <w:lock w:val="sdtLocked"/>
          <w:placeholder>
            <w:docPart w:val="FF4885288A7149ADB9AC86D6B2E3A06B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DD48C7" w:rsidRPr="00393DA6">
            <w:rPr>
              <w:color w:val="FF0000"/>
              <w:sz w:val="22"/>
              <w:szCs w:val="22"/>
              <w:lang w:val="sr-Cyrl-RS"/>
            </w:rPr>
            <w:t>титула, име и презиме</w:t>
          </w:r>
        </w:sdtContent>
      </w:sdt>
      <w:r w:rsidR="001E1398" w:rsidRPr="00E4109A">
        <w:rPr>
          <w:sz w:val="22"/>
          <w:szCs w:val="22"/>
          <w:lang w:val="sr-Cyrl-CS"/>
        </w:rPr>
        <w:t xml:space="preserve">, ЈМБГ: </w:t>
      </w:r>
      <w:sdt>
        <w:sdtPr>
          <w:rPr>
            <w:rStyle w:val="Style2"/>
          </w:rPr>
          <w:id w:val="645635050"/>
          <w:lock w:val="sdtLocked"/>
          <w:placeholder>
            <w:docPart w:val="501663E5B8B54D2195BE6C361F7CD180"/>
          </w:placeholder>
          <w:showingPlcHdr/>
        </w:sdtPr>
        <w:sdtEndPr>
          <w:rPr>
            <w:rStyle w:val="DefaultParagraphFont"/>
            <w:color w:val="FF0000"/>
            <w:sz w:val="20"/>
            <w:szCs w:val="22"/>
            <w:lang w:val="sr-Cyrl-CS"/>
          </w:rPr>
        </w:sdtEndPr>
        <w:sdtContent>
          <w:r w:rsidR="00393DA6">
            <w:rPr>
              <w:color w:val="FF0000"/>
              <w:sz w:val="22"/>
              <w:szCs w:val="22"/>
              <w:lang w:val="sr-Cyrl-CS"/>
            </w:rPr>
            <w:t>унети матични број</w:t>
          </w:r>
        </w:sdtContent>
      </w:sdt>
      <w:r w:rsidR="001E1398" w:rsidRPr="00DD48C7">
        <w:rPr>
          <w:sz w:val="22"/>
          <w:szCs w:val="22"/>
          <w:lang w:val="sr-Cyrl-CS"/>
        </w:rPr>
        <w:t>, степен стручне спреме:</w:t>
      </w:r>
      <w:r w:rsidR="00681576">
        <w:rPr>
          <w:sz w:val="22"/>
          <w:szCs w:val="22"/>
        </w:rPr>
        <w:t xml:space="preserve"> </w:t>
      </w:r>
      <w:sdt>
        <w:sdtPr>
          <w:rPr>
            <w:rStyle w:val="Style2"/>
          </w:rPr>
          <w:id w:val="-627933557"/>
          <w:lock w:val="sdtLocked"/>
          <w:placeholder>
            <w:docPart w:val="F429EC7C247243A99969153A34964C10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DD48C7" w:rsidRPr="00393DA6">
            <w:rPr>
              <w:color w:val="FF0000"/>
              <w:sz w:val="22"/>
              <w:szCs w:val="22"/>
              <w:lang w:val="sr-Cyrl-CS"/>
            </w:rPr>
            <w:t>одабрати степен сс</w:t>
          </w:r>
        </w:sdtContent>
      </w:sdt>
      <w:r w:rsidR="001E1398" w:rsidRPr="00DD48C7">
        <w:rPr>
          <w:sz w:val="22"/>
          <w:szCs w:val="22"/>
          <w:lang w:val="sr-Cyrl-CS"/>
        </w:rPr>
        <w:t>, запослен на</w:t>
      </w:r>
      <w:r w:rsidR="001E1398" w:rsidRPr="00DD48C7">
        <w:rPr>
          <w:color w:val="FF0000"/>
          <w:sz w:val="22"/>
          <w:szCs w:val="22"/>
          <w:lang w:val="sr-Cyrl-CS"/>
        </w:rPr>
        <w:t xml:space="preserve"> </w:t>
      </w:r>
      <w:sdt>
        <w:sdtPr>
          <w:rPr>
            <w:rStyle w:val="Style2"/>
          </w:rPr>
          <w:id w:val="-1630550865"/>
          <w:lock w:val="sdtLocked"/>
          <w:placeholder>
            <w:docPart w:val="59D4ACE7540E459CAD44AD8C5CCE0722"/>
          </w:placeholder>
          <w:showingPlcHdr/>
        </w:sdtPr>
        <w:sdtEndPr>
          <w:rPr>
            <w:rStyle w:val="DefaultParagraphFont"/>
            <w:color w:val="FF0000"/>
            <w:sz w:val="20"/>
            <w:szCs w:val="22"/>
            <w:lang w:val="sr-Cyrl-CS"/>
          </w:rPr>
        </w:sdtEndPr>
        <w:sdtContent>
          <w:r w:rsidR="00DD48C7" w:rsidRPr="00393DA6">
            <w:rPr>
              <w:color w:val="FF0000"/>
              <w:sz w:val="22"/>
              <w:szCs w:val="22"/>
              <w:lang w:val="sr-Cyrl-CS"/>
            </w:rPr>
            <w:t>унети назив установе и адресу</w:t>
          </w:r>
        </w:sdtContent>
      </w:sdt>
      <w:r w:rsidR="001E1398" w:rsidRPr="00DD48C7">
        <w:rPr>
          <w:sz w:val="22"/>
          <w:szCs w:val="22"/>
          <w:lang w:val="sr-Cyrl-CS"/>
        </w:rPr>
        <w:t xml:space="preserve">( у даљем тексту: </w:t>
      </w:r>
      <w:r w:rsidR="00A33489" w:rsidRPr="00DD48C7">
        <w:rPr>
          <w:sz w:val="22"/>
          <w:szCs w:val="22"/>
          <w:lang w:val="sr-Cyrl-CS"/>
        </w:rPr>
        <w:t>Аутор</w:t>
      </w:r>
      <w:r w:rsidR="001E1398" w:rsidRPr="00DD48C7">
        <w:rPr>
          <w:sz w:val="22"/>
          <w:szCs w:val="22"/>
          <w:lang w:val="sr-Cyrl-CS"/>
        </w:rPr>
        <w:t>)</w:t>
      </w:r>
    </w:p>
    <w:p w:rsidR="00E73329" w:rsidRPr="00E4109A" w:rsidRDefault="00A33489" w:rsidP="00550361">
      <w:pPr>
        <w:spacing w:before="1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Ауторско д</w:t>
      </w:r>
      <w:r w:rsidR="001E1398" w:rsidRPr="00E4109A">
        <w:rPr>
          <w:b/>
          <w:sz w:val="22"/>
          <w:szCs w:val="22"/>
          <w:lang w:val="sr-Cyrl-CS"/>
        </w:rPr>
        <w:t>ело</w:t>
      </w:r>
    </w:p>
    <w:p w:rsidR="00E73329" w:rsidRPr="00E4109A" w:rsidRDefault="00E73329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1.</w:t>
      </w:r>
    </w:p>
    <w:p w:rsidR="00683EA4" w:rsidRDefault="00A33489" w:rsidP="00E4109A">
      <w:pPr>
        <w:spacing w:before="1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</w:t>
      </w:r>
      <w:r w:rsidR="00550361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дмет овог уговора је израда ауторског дела Аутора у оквиру пројекта</w:t>
      </w:r>
      <w:r w:rsidR="00DD48C7">
        <w:rPr>
          <w:sz w:val="22"/>
          <w:szCs w:val="22"/>
          <w:lang w:val="sr-Cyrl-CS"/>
        </w:rPr>
        <w:t xml:space="preserve"> </w:t>
      </w:r>
      <w:sdt>
        <w:sdtPr>
          <w:rPr>
            <w:rStyle w:val="Style2"/>
            <w:color w:val="FF0000"/>
          </w:rPr>
          <w:id w:val="-523162065"/>
          <w:lock w:val="sdtLocked"/>
          <w:placeholder>
            <w:docPart w:val="D05CB0AE659B4A229B37FD413C114F38"/>
          </w:placeholder>
          <w:showingPlcHdr/>
        </w:sdtPr>
        <w:sdtEndPr>
          <w:rPr>
            <w:rStyle w:val="DefaultParagraphFont"/>
            <w:color w:val="auto"/>
            <w:sz w:val="20"/>
            <w:szCs w:val="22"/>
            <w:lang w:val="sr-Cyrl-C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CS"/>
            </w:rPr>
            <w:t>унети назив пројекта</w:t>
          </w:r>
        </w:sdtContent>
      </w:sdt>
      <w:r w:rsidR="00683EA4" w:rsidRPr="000302FE">
        <w:rPr>
          <w:sz w:val="22"/>
          <w:szCs w:val="22"/>
          <w:lang w:val="sr-Cyrl-CS"/>
        </w:rPr>
        <w:t xml:space="preserve">, </w:t>
      </w:r>
      <w:r w:rsidR="00683EA4" w:rsidRPr="00E4109A">
        <w:rPr>
          <w:sz w:val="22"/>
          <w:szCs w:val="22"/>
          <w:lang w:val="sr-Cyrl-CS"/>
        </w:rPr>
        <w:t>чији је носилац Универзитет, (у даљем тексту: Пројекат)</w:t>
      </w:r>
      <w:r w:rsidR="00683EA4">
        <w:rPr>
          <w:sz w:val="22"/>
          <w:szCs w:val="22"/>
          <w:lang w:val="sr-Cyrl-CS"/>
        </w:rPr>
        <w:t>.</w:t>
      </w:r>
    </w:p>
    <w:p w:rsidR="001E1398" w:rsidRDefault="00683EA4" w:rsidP="00550361">
      <w:pPr>
        <w:spacing w:before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Аутор</w:t>
      </w:r>
      <w:r w:rsidR="00550361">
        <w:rPr>
          <w:sz w:val="22"/>
          <w:szCs w:val="22"/>
          <w:lang w:val="sr-Cyrl-CS"/>
        </w:rPr>
        <w:t xml:space="preserve"> </w:t>
      </w:r>
      <w:r w:rsidR="009324D9">
        <w:rPr>
          <w:sz w:val="22"/>
          <w:szCs w:val="22"/>
          <w:lang w:val="sr-Cyrl-CS"/>
        </w:rPr>
        <w:t xml:space="preserve">се обавезује да у својству </w:t>
      </w:r>
      <w:sdt>
        <w:sdtPr>
          <w:rPr>
            <w:rStyle w:val="Style2"/>
          </w:rPr>
          <w:id w:val="-1268687940"/>
          <w:lock w:val="sdtLocked"/>
          <w:placeholder>
            <w:docPart w:val="D74822F7981A4508BA95E8F3A181815C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CS"/>
            </w:rPr>
            <w:t>унети својство и позицију на пројекту</w:t>
          </w:r>
        </w:sdtContent>
      </w:sdt>
      <w:r w:rsidR="001E1398" w:rsidRPr="00E4109A">
        <w:rPr>
          <w:sz w:val="22"/>
          <w:szCs w:val="22"/>
          <w:lang w:val="sr-Cyrl-CS"/>
        </w:rPr>
        <w:t xml:space="preserve">, према Одлуци </w:t>
      </w:r>
      <w:r w:rsidR="003E22F2" w:rsidRPr="00E4109A">
        <w:rPr>
          <w:sz w:val="22"/>
          <w:szCs w:val="22"/>
          <w:lang w:val="sr-Cyrl-CS"/>
        </w:rPr>
        <w:t xml:space="preserve">број </w:t>
      </w:r>
      <w:sdt>
        <w:sdtPr>
          <w:rPr>
            <w:rStyle w:val="Style2"/>
          </w:rPr>
          <w:id w:val="-1673947424"/>
          <w:lock w:val="sdtLocked"/>
          <w:placeholder>
            <w:docPart w:val="94454234CADE4E29B6F8369B5742C3D9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CS"/>
            </w:rPr>
            <w:t>унети број одлуке и датум завођења</w:t>
          </w:r>
        </w:sdtContent>
      </w:sdt>
      <w:r w:rsidR="009324D9">
        <w:rPr>
          <w:sz w:val="22"/>
          <w:szCs w:val="22"/>
          <w:lang w:val="sr-Latn-RS"/>
        </w:rPr>
        <w:t xml:space="preserve"> </w:t>
      </w:r>
      <w:r w:rsidR="001E1398" w:rsidRPr="00E4109A">
        <w:rPr>
          <w:sz w:val="22"/>
          <w:szCs w:val="22"/>
          <w:lang w:val="sr-Cyrl-CS"/>
        </w:rPr>
        <w:t>о именовању руково</w:t>
      </w:r>
      <w:r w:rsidR="003E22F2" w:rsidRPr="00E4109A">
        <w:rPr>
          <w:sz w:val="22"/>
          <w:szCs w:val="22"/>
          <w:lang w:val="sr-Cyrl-CS"/>
        </w:rPr>
        <w:t>диоца и чланова тима на Пројекту, а у свему према правилима Пројекта, реализује следеће пр</w:t>
      </w:r>
      <w:r>
        <w:rPr>
          <w:sz w:val="22"/>
          <w:szCs w:val="22"/>
          <w:lang w:val="sr-Cyrl-CS"/>
        </w:rPr>
        <w:t>ојектне задатке, који ће за резултат имати ауторско дело у смислу Закона о ауторским и сродним правима.</w:t>
      </w:r>
    </w:p>
    <w:p w:rsidR="00683EA4" w:rsidRPr="00E4109A" w:rsidRDefault="00683EA4" w:rsidP="00550361">
      <w:pPr>
        <w:spacing w:before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Пројектни задаци су:</w:t>
      </w:r>
    </w:p>
    <w:p w:rsidR="00DD48C7" w:rsidRDefault="00FB5D0C" w:rsidP="00E4109A">
      <w:pPr>
        <w:spacing w:before="120"/>
        <w:jc w:val="both"/>
        <w:rPr>
          <w:sz w:val="22"/>
          <w:szCs w:val="22"/>
          <w:lang w:val="sr-Cyrl-CS"/>
        </w:rPr>
      </w:pPr>
      <w:sdt>
        <w:sdtPr>
          <w:rPr>
            <w:rStyle w:val="Style2"/>
          </w:rPr>
          <w:id w:val="-1908062447"/>
          <w:lock w:val="sdtLocked"/>
          <w:placeholder>
            <w:docPart w:val="5D7B23C78A56467280FAD102C3951E2E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CS"/>
            </w:rPr>
            <w:t xml:space="preserve">Унети број радног пакета и кратак опис активности у оквиру истог </w:t>
          </w:r>
        </w:sdtContent>
      </w:sdt>
    </w:p>
    <w:p w:rsidR="003E22F2" w:rsidRPr="00E4109A" w:rsidRDefault="003E22F2" w:rsidP="00E4109A">
      <w:pPr>
        <w:spacing w:before="12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Пројектни задаци из претходног става овог члана, детаљно су описани у Плану и програму рада на пројекту, који чини саставни део овог Уговора.</w:t>
      </w:r>
    </w:p>
    <w:p w:rsidR="00E73329" w:rsidRPr="00E4109A" w:rsidRDefault="00E73329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2.</w:t>
      </w:r>
    </w:p>
    <w:p w:rsidR="009D6B8A" w:rsidRPr="00E4109A" w:rsidRDefault="00D61B94" w:rsidP="00E4109A">
      <w:pPr>
        <w:spacing w:before="20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Аутор ће ауторско дело израдити у периоду од </w:t>
      </w:r>
      <w:sdt>
        <w:sdtPr>
          <w:rPr>
            <w:rStyle w:val="Style2"/>
          </w:rPr>
          <w:id w:val="-1486317076"/>
          <w:lock w:val="sdtLocked"/>
          <w:placeholder>
            <w:docPart w:val="A4ADC8D5F9B9409DACA24968656AA7D3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sr-Cyrl-R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9324D9">
        <w:rPr>
          <w:sz w:val="22"/>
          <w:szCs w:val="22"/>
          <w:lang w:val="sr-Latn-RS"/>
        </w:rPr>
        <w:t xml:space="preserve"> </w:t>
      </w:r>
      <w:r w:rsidR="009D6B8A" w:rsidRPr="00E4109A">
        <w:rPr>
          <w:sz w:val="22"/>
          <w:szCs w:val="22"/>
          <w:lang w:val="sr-Cyrl-RS"/>
        </w:rPr>
        <w:t>до</w:t>
      </w:r>
      <w:r w:rsidR="009324D9">
        <w:rPr>
          <w:sz w:val="22"/>
          <w:szCs w:val="22"/>
          <w:lang w:val="sr-Latn-RS"/>
        </w:rPr>
        <w:t xml:space="preserve"> </w:t>
      </w:r>
      <w:sdt>
        <w:sdtPr>
          <w:rPr>
            <w:rStyle w:val="Style2"/>
          </w:rPr>
          <w:id w:val="-559175590"/>
          <w:lock w:val="sdtLocked"/>
          <w:placeholder>
            <w:docPart w:val="F388C6AC3C934AAD811E9E0031ABE4B1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sr-Cyrl-RS"/>
          </w:rPr>
        </w:sdtEndPr>
        <w:sdtContent>
          <w:r w:rsidR="00DD48C7" w:rsidRPr="00335DC1">
            <w:rPr>
              <w:color w:val="FF0000"/>
              <w:sz w:val="22"/>
              <w:szCs w:val="22"/>
              <w:lang w:val="sr-Cyrl-RS"/>
            </w:rPr>
            <w:t>унети датум</w:t>
          </w:r>
        </w:sdtContent>
      </w:sdt>
      <w:r w:rsidR="009D6B8A" w:rsidRPr="00E4109A">
        <w:rPr>
          <w:sz w:val="22"/>
          <w:szCs w:val="22"/>
          <w:lang w:val="sr-Cyrl-RS"/>
        </w:rPr>
        <w:t>, а у складу са планоми програмом рада на пројекту.</w:t>
      </w:r>
    </w:p>
    <w:p w:rsidR="00D61B94" w:rsidRPr="00E4109A" w:rsidRDefault="00D61B94" w:rsidP="00550361">
      <w:pPr>
        <w:spacing w:before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Аутор</w:t>
      </w:r>
      <w:r w:rsidR="009D6B8A" w:rsidRPr="00E4109A">
        <w:rPr>
          <w:sz w:val="22"/>
          <w:szCs w:val="22"/>
          <w:lang w:val="sr-Cyrl-RS"/>
        </w:rPr>
        <w:t xml:space="preserve"> је дужан да Универзитету у року од 15 дана од истека рока из става 1 овог члана достави </w:t>
      </w:r>
      <w:r>
        <w:rPr>
          <w:sz w:val="22"/>
          <w:szCs w:val="22"/>
          <w:lang w:val="sr-Cyrl-RS"/>
        </w:rPr>
        <w:t>ауторско дело у електронској форми, укључујући и писани извештај о ауторском делу.</w:t>
      </w:r>
    </w:p>
    <w:p w:rsidR="00E73329" w:rsidRDefault="00E73329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3</w:t>
      </w:r>
    </w:p>
    <w:p w:rsidR="00D61B94" w:rsidRDefault="00D61B94" w:rsidP="00D61B94">
      <w:pPr>
        <w:spacing w:before="200"/>
        <w:jc w:val="both"/>
        <w:rPr>
          <w:sz w:val="22"/>
          <w:szCs w:val="22"/>
          <w:lang w:val="sr-Cyrl-CS"/>
        </w:rPr>
      </w:pPr>
      <w:r w:rsidRPr="00D61B94">
        <w:rPr>
          <w:sz w:val="22"/>
          <w:szCs w:val="22"/>
          <w:lang w:val="sr-Cyrl-CS"/>
        </w:rPr>
        <w:t>Аутор је одговоран за квалитет израде ауторског дела.</w:t>
      </w:r>
    </w:p>
    <w:p w:rsidR="00D61B94" w:rsidRPr="00E4109A" w:rsidRDefault="00D61B94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4</w:t>
      </w:r>
    </w:p>
    <w:p w:rsidR="00D61B94" w:rsidRDefault="00D61B94" w:rsidP="00D61B94">
      <w:pPr>
        <w:spacing w:before="20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Аутор уступа имовинска права на искоришћавање ауторског дела Универзитету на неодређено време, а најдуже до истека рока до ког је предвиђена заштита имовинских права Аутора у складу са Законом о ауторском и сродним правима.</w:t>
      </w:r>
    </w:p>
    <w:p w:rsidR="00D61B94" w:rsidRPr="00D23E8D" w:rsidRDefault="00D61B94" w:rsidP="00550361">
      <w:pPr>
        <w:spacing w:before="180"/>
        <w:jc w:val="center"/>
        <w:rPr>
          <w:b/>
          <w:sz w:val="22"/>
          <w:szCs w:val="22"/>
          <w:lang w:val="sr-Cyrl-RS"/>
        </w:rPr>
      </w:pPr>
      <w:r w:rsidRPr="00D23E8D">
        <w:rPr>
          <w:b/>
          <w:sz w:val="22"/>
          <w:szCs w:val="22"/>
          <w:lang w:val="sr-Cyrl-RS"/>
        </w:rPr>
        <w:lastRenderedPageBreak/>
        <w:t>Накнада</w:t>
      </w:r>
    </w:p>
    <w:p w:rsidR="00D61B94" w:rsidRPr="00D23E8D" w:rsidRDefault="00D61B94" w:rsidP="00550361">
      <w:pPr>
        <w:spacing w:before="180"/>
        <w:jc w:val="center"/>
        <w:rPr>
          <w:b/>
          <w:sz w:val="22"/>
          <w:szCs w:val="22"/>
          <w:lang w:val="sr-Cyrl-RS"/>
        </w:rPr>
      </w:pPr>
      <w:r w:rsidRPr="00D23E8D">
        <w:rPr>
          <w:b/>
          <w:sz w:val="22"/>
          <w:szCs w:val="22"/>
          <w:lang w:val="sr-Cyrl-RS"/>
        </w:rPr>
        <w:t>Члан 5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 xml:space="preserve">Универзитет се обавезује да Извршиоцу на име накнаде за </w:t>
      </w:r>
      <w:r w:rsidR="00D61B94">
        <w:rPr>
          <w:sz w:val="22"/>
          <w:szCs w:val="22"/>
          <w:lang w:val="sr-Cyrl-CS"/>
        </w:rPr>
        <w:t>ауторско дело</w:t>
      </w:r>
      <w:r w:rsidRPr="00E4109A">
        <w:rPr>
          <w:sz w:val="22"/>
          <w:szCs w:val="22"/>
          <w:lang w:val="sr-Cyrl-CS"/>
        </w:rPr>
        <w:t xml:space="preserve"> исплати бруто износ </w:t>
      </w:r>
      <w:sdt>
        <w:sdtPr>
          <w:rPr>
            <w:sz w:val="22"/>
            <w:szCs w:val="22"/>
            <w:lang w:val="sr-Cyrl-CS"/>
          </w:rPr>
          <w:id w:val="880447062"/>
          <w:lock w:val="sdtLocked"/>
          <w:placeholder>
            <w:docPart w:val="8EEAA3F7595B4F7A9B12084130BFCDB2"/>
          </w:placeholder>
          <w:showingPlcHdr/>
        </w:sdtPr>
        <w:sdtEndPr/>
        <w:sdtContent>
          <w:r w:rsidR="00335DC1" w:rsidRPr="00E4109A">
            <w:rPr>
              <w:color w:val="FF0000"/>
              <w:sz w:val="22"/>
              <w:szCs w:val="22"/>
              <w:lang w:val="sr-Cyrl-CS"/>
            </w:rPr>
            <w:t>унети износ у еврима</w:t>
          </w:r>
        </w:sdtContent>
      </w:sdt>
      <w:r w:rsidRPr="00E4109A">
        <w:rPr>
          <w:sz w:val="22"/>
          <w:szCs w:val="22"/>
          <w:lang w:val="sr-Cyrl-CS"/>
        </w:rPr>
        <w:t xml:space="preserve">евра, односно бруто износ </w:t>
      </w:r>
      <w:sdt>
        <w:sdtPr>
          <w:rPr>
            <w:rStyle w:val="Style2"/>
          </w:rPr>
          <w:id w:val="435497693"/>
          <w:lock w:val="sdtLocked"/>
          <w:placeholder>
            <w:docPart w:val="022D91E6E4914C98AE047C5EAF654010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550361" w:rsidRPr="00E4109A">
            <w:rPr>
              <w:color w:val="FF0000"/>
              <w:sz w:val="22"/>
              <w:szCs w:val="22"/>
              <w:lang w:val="sr-Cyrl-CS"/>
            </w:rPr>
            <w:t>унети износ у динарима</w:t>
          </w:r>
        </w:sdtContent>
      </w:sdt>
      <w:r w:rsidR="00681576">
        <w:rPr>
          <w:rStyle w:val="Style2"/>
        </w:rPr>
        <w:t xml:space="preserve"> </w:t>
      </w:r>
      <w:r w:rsidRPr="00E4109A">
        <w:rPr>
          <w:sz w:val="22"/>
          <w:szCs w:val="22"/>
          <w:lang w:val="sr-Cyrl-CS"/>
        </w:rPr>
        <w:t>динара, обрачунат према курсу пројекта, а у складу са правилима пројекта.</w:t>
      </w:r>
    </w:p>
    <w:p w:rsidR="006353BD" w:rsidRPr="00E4109A" w:rsidRDefault="006353BD" w:rsidP="00E4109A">
      <w:pPr>
        <w:spacing w:before="12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 xml:space="preserve">Накнада ће бити уплаћена у року од 15 дана од дана </w:t>
      </w:r>
      <w:r w:rsidR="00D61B94">
        <w:rPr>
          <w:sz w:val="22"/>
          <w:szCs w:val="22"/>
          <w:lang w:val="sr-Cyrl-CS"/>
        </w:rPr>
        <w:t>достављања ауторског дела на начин дефинисан чланом 2 овог Уговора, на рачун Аутор</w:t>
      </w:r>
      <w:r w:rsidRPr="00E4109A">
        <w:rPr>
          <w:sz w:val="22"/>
          <w:szCs w:val="22"/>
          <w:lang w:val="sr-Cyrl-CS"/>
        </w:rPr>
        <w:t xml:space="preserve">а </w:t>
      </w:r>
      <w:sdt>
        <w:sdtPr>
          <w:rPr>
            <w:rStyle w:val="Style2"/>
          </w:rPr>
          <w:id w:val="-435599825"/>
          <w:lock w:val="sdtLocked"/>
          <w:placeholder>
            <w:docPart w:val="C9D33402C7E5478398DC05300FBFCC5A"/>
          </w:placeholder>
          <w:showingPlcHdr/>
        </w:sdtPr>
        <w:sdtEndPr>
          <w:rPr>
            <w:rStyle w:val="DefaultParagraphFont"/>
            <w:sz w:val="20"/>
            <w:szCs w:val="22"/>
            <w:lang w:val="sr-Cyrl-CS"/>
          </w:rPr>
        </w:sdtEndPr>
        <w:sdtContent>
          <w:r w:rsidR="00550361" w:rsidRPr="00210E39">
            <w:rPr>
              <w:color w:val="FF0000"/>
              <w:sz w:val="22"/>
              <w:szCs w:val="22"/>
              <w:lang w:val="sr-Cyrl-CS"/>
            </w:rPr>
            <w:t>унети број рачуна, назив банке</w:t>
          </w:r>
        </w:sdtContent>
      </w:sdt>
      <w:r w:rsidR="00550361">
        <w:rPr>
          <w:sz w:val="22"/>
          <w:szCs w:val="22"/>
          <w:lang w:val="sr-Cyrl-CS"/>
        </w:rPr>
        <w:t>.</w:t>
      </w:r>
    </w:p>
    <w:p w:rsidR="006353BD" w:rsidRPr="00E4109A" w:rsidRDefault="006353BD" w:rsidP="00550361">
      <w:pPr>
        <w:spacing w:before="12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Једнострани раскид уговора и накнада штете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4</w:t>
      </w:r>
    </w:p>
    <w:p w:rsidR="006353BD" w:rsidRPr="00E4109A" w:rsidRDefault="00D61B94" w:rsidP="00E4109A">
      <w:pPr>
        <w:spacing w:before="2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Уколико Аутор не изради или не достави ауторско дело на начин и у року одређеним овим Уговором,</w:t>
      </w:r>
      <w:r w:rsidR="006353BD" w:rsidRPr="00E4109A">
        <w:rPr>
          <w:sz w:val="22"/>
          <w:szCs w:val="22"/>
          <w:lang w:val="sr-Cyrl-CS"/>
        </w:rPr>
        <w:t xml:space="preserve"> Универзитет може једнострано раскинути уговор, без обавезе исплате уговорене накнаде из члана 3 овог Уговора.</w:t>
      </w:r>
    </w:p>
    <w:p w:rsidR="006353BD" w:rsidRPr="00E4109A" w:rsidRDefault="00D61B94" w:rsidP="00550361">
      <w:pPr>
        <w:spacing w:before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Аутор</w:t>
      </w:r>
      <w:r w:rsidR="006353BD" w:rsidRPr="00E4109A">
        <w:rPr>
          <w:sz w:val="22"/>
          <w:szCs w:val="22"/>
          <w:lang w:val="sr-Cyrl-CS"/>
        </w:rPr>
        <w:t xml:space="preserve"> је дужан да Универзитету надокнади штету која настане услед неиспуњења или неуредног испуњења уговорне обавезе, а у свему у складу са динамиком Пројекта.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Завршне одредбе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5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 xml:space="preserve">На све што овим Уговором није предвиђено примењују се одредбе Закона о </w:t>
      </w:r>
      <w:r w:rsidR="00D61B94">
        <w:rPr>
          <w:sz w:val="22"/>
          <w:szCs w:val="22"/>
          <w:lang w:val="sr-Cyrl-CS"/>
        </w:rPr>
        <w:t>ауторским и сродним правима и Закона о облигационим односима.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6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Овај Уговор се сматра закљученим даном потписивања и када га својим потписом одобри руководилац пројекта.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7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Уговорне стране ће евентуална спорна питања решавати договором, а уколико то не буде могуће, уговарају надлежност стварно надлежног суда у Београду.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8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Уговорне стране су сагласне да одредбе овог Уговора могу изменити или допунити анексом Уговора у писаној форми.</w:t>
      </w:r>
    </w:p>
    <w:p w:rsidR="006353BD" w:rsidRPr="00E4109A" w:rsidRDefault="006353BD" w:rsidP="00550361">
      <w:pPr>
        <w:spacing w:before="1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Члан 9</w:t>
      </w:r>
    </w:p>
    <w:p w:rsidR="006353BD" w:rsidRPr="00E4109A" w:rsidRDefault="006353BD" w:rsidP="00E4109A">
      <w:pPr>
        <w:spacing w:before="200"/>
        <w:jc w:val="both"/>
        <w:rPr>
          <w:sz w:val="22"/>
          <w:szCs w:val="22"/>
          <w:lang w:val="sr-Cyrl-CS"/>
        </w:rPr>
      </w:pPr>
      <w:r w:rsidRPr="00E4109A">
        <w:rPr>
          <w:sz w:val="22"/>
          <w:szCs w:val="22"/>
          <w:lang w:val="sr-Cyrl-CS"/>
        </w:rPr>
        <w:t>Овај уговор је сачињен у 4 (четири) истоветна примерка, од којих 3 (три) примерка задржава Универзитет,</w:t>
      </w:r>
      <w:r w:rsidR="00D23E8D">
        <w:rPr>
          <w:sz w:val="22"/>
          <w:szCs w:val="22"/>
          <w:lang w:val="sr-Cyrl-CS"/>
        </w:rPr>
        <w:t xml:space="preserve"> а 1 (један) примерак Аутор.</w:t>
      </w:r>
    </w:p>
    <w:p w:rsidR="00681576" w:rsidRDefault="00681576" w:rsidP="00681576">
      <w:pPr>
        <w:tabs>
          <w:tab w:val="left" w:pos="7020"/>
        </w:tabs>
        <w:spacing w:before="180"/>
        <w:rPr>
          <w:b/>
          <w:sz w:val="22"/>
          <w:szCs w:val="22"/>
          <w:lang w:val="sr-Cyrl-CS"/>
        </w:rPr>
      </w:pPr>
    </w:p>
    <w:p w:rsidR="00D23E8D" w:rsidRDefault="006353BD" w:rsidP="00681576">
      <w:pPr>
        <w:tabs>
          <w:tab w:val="left" w:pos="7020"/>
        </w:tabs>
        <w:spacing w:before="180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За Универзитет уметности у Београду</w:t>
      </w:r>
      <w:r w:rsidR="00D23E8D">
        <w:rPr>
          <w:b/>
          <w:sz w:val="22"/>
          <w:szCs w:val="22"/>
          <w:lang w:val="sr-Cyrl-CS"/>
        </w:rPr>
        <w:tab/>
        <w:t>Аутор</w:t>
      </w:r>
    </w:p>
    <w:p w:rsidR="006353BD" w:rsidRPr="00E4109A" w:rsidRDefault="00681576" w:rsidP="000302FE">
      <w:pPr>
        <w:tabs>
          <w:tab w:val="left" w:pos="5850"/>
        </w:tabs>
        <w:spacing w:before="360" w:after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п</w:t>
      </w:r>
      <w:r>
        <w:rPr>
          <w:sz w:val="22"/>
          <w:szCs w:val="22"/>
          <w:lang w:val="sr-Cyrl-CS"/>
        </w:rPr>
        <w:t xml:space="preserve">роф. др </w:t>
      </w:r>
      <w:r w:rsidR="006353BD" w:rsidRPr="00E4109A">
        <w:rPr>
          <w:sz w:val="22"/>
          <w:szCs w:val="22"/>
          <w:lang w:val="sr-Cyrl-CS"/>
        </w:rPr>
        <w:t>ум</w:t>
      </w:r>
      <w:r>
        <w:rPr>
          <w:sz w:val="22"/>
          <w:szCs w:val="22"/>
          <w:lang w:val="sr-Cyrl-CS"/>
        </w:rPr>
        <w:t>.</w:t>
      </w:r>
      <w:r w:rsidR="006353BD" w:rsidRPr="00E4109A">
        <w:rPr>
          <w:sz w:val="22"/>
          <w:szCs w:val="22"/>
          <w:lang w:val="sr-Cyrl-CS"/>
        </w:rPr>
        <w:t xml:space="preserve"> Милета Продановић</w:t>
      </w:r>
      <w:r w:rsidR="00D23E8D">
        <w:rPr>
          <w:sz w:val="22"/>
          <w:szCs w:val="22"/>
          <w:lang w:val="sr-Cyrl-CS"/>
        </w:rPr>
        <w:tab/>
      </w:r>
      <w:sdt>
        <w:sdtPr>
          <w:rPr>
            <w:sz w:val="22"/>
            <w:szCs w:val="22"/>
            <w:lang w:val="sr-Cyrl-CS"/>
          </w:rPr>
          <w:id w:val="-1745949048"/>
          <w:lock w:val="sdtLocked"/>
          <w:placeholder>
            <w:docPart w:val="BDA4C0DC40A444C89658562D421E6A55"/>
          </w:placeholder>
          <w:showingPlcHdr/>
        </w:sdtPr>
        <w:sdtEndPr/>
        <w:sdtContent>
          <w:r w:rsidR="00335DC1" w:rsidRPr="00335DC1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sdtContent>
      </w:sdt>
    </w:p>
    <w:p w:rsidR="006353BD" w:rsidRDefault="006353BD" w:rsidP="00D23E8D">
      <w:pPr>
        <w:tabs>
          <w:tab w:val="left" w:pos="5580"/>
        </w:tabs>
        <w:spacing w:before="480"/>
        <w:jc w:val="center"/>
        <w:rPr>
          <w:b/>
          <w:sz w:val="22"/>
          <w:szCs w:val="22"/>
          <w:lang w:val="sr-Cyrl-CS"/>
        </w:rPr>
      </w:pPr>
      <w:r w:rsidRPr="00E4109A">
        <w:rPr>
          <w:b/>
          <w:sz w:val="22"/>
          <w:szCs w:val="22"/>
          <w:lang w:val="sr-Cyrl-CS"/>
        </w:rPr>
        <w:t>Руководилац пројекта</w:t>
      </w:r>
    </w:p>
    <w:sdt>
      <w:sdtPr>
        <w:rPr>
          <w:rStyle w:val="Style2"/>
        </w:rPr>
        <w:id w:val="-1624151255"/>
        <w:lock w:val="sdtLocked"/>
        <w:placeholder>
          <w:docPart w:val="263FDBEC459540ADBD995C20970FBE24"/>
        </w:placeholder>
        <w:showingPlcHdr/>
      </w:sdtPr>
      <w:sdtEndPr>
        <w:rPr>
          <w:rStyle w:val="DefaultParagraphFont"/>
          <w:b/>
          <w:sz w:val="20"/>
          <w:szCs w:val="22"/>
          <w:lang w:val="sr-Cyrl-CS"/>
        </w:rPr>
      </w:sdtEndPr>
      <w:sdtContent>
        <w:p w:rsidR="00550361" w:rsidRPr="00550361" w:rsidRDefault="00550361" w:rsidP="000302FE">
          <w:pPr>
            <w:tabs>
              <w:tab w:val="left" w:pos="5580"/>
              <w:tab w:val="left" w:pos="5850"/>
            </w:tabs>
            <w:spacing w:before="480"/>
            <w:jc w:val="center"/>
            <w:rPr>
              <w:color w:val="FF0000"/>
              <w:sz w:val="22"/>
              <w:szCs w:val="22"/>
              <w:lang w:val="sr-Cyrl-CS"/>
            </w:rPr>
          </w:pPr>
          <w:r w:rsidRPr="00335DC1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p>
      </w:sdtContent>
    </w:sdt>
    <w:sectPr w:rsidR="00550361" w:rsidRPr="00550361" w:rsidSect="00681576">
      <w:headerReference w:type="default" r:id="rId8"/>
      <w:pgSz w:w="12240" w:h="15840"/>
      <w:pgMar w:top="864" w:right="1440" w:bottom="864" w:left="158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C" w:rsidRDefault="00FB5D0C">
      <w:r>
        <w:separator/>
      </w:r>
    </w:p>
  </w:endnote>
  <w:endnote w:type="continuationSeparator" w:id="0">
    <w:p w:rsidR="00FB5D0C" w:rsidRDefault="00F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C" w:rsidRDefault="00FB5D0C">
      <w:r>
        <w:separator/>
      </w:r>
    </w:p>
  </w:footnote>
  <w:footnote w:type="continuationSeparator" w:id="0">
    <w:p w:rsidR="00FB5D0C" w:rsidRDefault="00FB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448"/>
      <w:gridCol w:w="2414"/>
      <w:gridCol w:w="3354"/>
    </w:tblGrid>
    <w:tr w:rsidR="00952CFE" w:rsidRPr="00952CFE" w:rsidTr="00107B76">
      <w:trPr>
        <w:trHeight w:val="1548"/>
        <w:jc w:val="center"/>
      </w:trPr>
      <w:tc>
        <w:tcPr>
          <w:tcW w:w="3563" w:type="dxa"/>
        </w:tcPr>
        <w:p w:rsidR="00952CFE" w:rsidRDefault="00952CFE" w:rsidP="00206E63">
          <w:pPr>
            <w:pStyle w:val="BodyText"/>
            <w:rPr>
              <w:rFonts w:ascii="Arial" w:hAnsi="Arial" w:cs="Arial"/>
              <w:b w:val="0"/>
              <w:sz w:val="18"/>
              <w:szCs w:val="18"/>
            </w:rPr>
          </w:pPr>
        </w:p>
        <w:p w:rsidR="00952CFE" w:rsidRPr="00107B76" w:rsidRDefault="00952CFE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  <w:lang w:val="ru-RU"/>
            </w:rPr>
          </w:pPr>
          <w:r w:rsidRPr="00107B76">
            <w:rPr>
              <w:rFonts w:ascii="Cambria" w:hAnsi="Cambria" w:cs="Arial"/>
              <w:b w:val="0"/>
              <w:sz w:val="18"/>
              <w:szCs w:val="18"/>
            </w:rPr>
            <w:t>УНИВЕРЗИТЕТ УМЕТНОСТИ</w:t>
          </w:r>
          <w:r w:rsidR="00107B76">
            <w:rPr>
              <w:rFonts w:ascii="Cambria" w:hAnsi="Cambria" w:cs="Arial"/>
              <w:b w:val="0"/>
              <w:sz w:val="18"/>
              <w:szCs w:val="18"/>
              <w:lang w:val="sr-Latn-RS"/>
            </w:rPr>
            <w:t xml:space="preserve"> </w:t>
          </w:r>
          <w:r w:rsidRPr="00107B76">
            <w:rPr>
              <w:rFonts w:ascii="Cambria" w:hAnsi="Cambria" w:cs="Arial"/>
              <w:b w:val="0"/>
              <w:sz w:val="18"/>
              <w:szCs w:val="18"/>
            </w:rPr>
            <w:t>У БЕОГРАДУ</w:t>
          </w:r>
        </w:p>
        <w:p w:rsidR="00107B76" w:rsidRDefault="00107B76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</w:rPr>
          </w:pPr>
          <w:proofErr w:type="spellStart"/>
          <w:r>
            <w:rPr>
              <w:rFonts w:ascii="Cambria" w:hAnsi="Cambria" w:cs="Arial"/>
              <w:b w:val="0"/>
              <w:sz w:val="18"/>
              <w:szCs w:val="18"/>
            </w:rPr>
            <w:t>Ректорат</w:t>
          </w:r>
          <w:proofErr w:type="spellEnd"/>
        </w:p>
        <w:p w:rsidR="00952CFE" w:rsidRPr="00107B76" w:rsidRDefault="00952CFE" w:rsidP="00206E63">
          <w:pPr>
            <w:pStyle w:val="BodyText"/>
            <w:rPr>
              <w:rFonts w:ascii="Cambria" w:hAnsi="Cambria" w:cs="Arial"/>
              <w:b w:val="0"/>
              <w:sz w:val="18"/>
              <w:szCs w:val="18"/>
            </w:rPr>
          </w:pPr>
          <w:proofErr w:type="spellStart"/>
          <w:r w:rsidRPr="00107B76">
            <w:rPr>
              <w:rFonts w:ascii="Cambria" w:hAnsi="Cambria" w:cs="Arial"/>
              <w:b w:val="0"/>
              <w:sz w:val="18"/>
              <w:szCs w:val="18"/>
            </w:rPr>
            <w:t>Косанчићев</w:t>
          </w:r>
          <w:proofErr w:type="spellEnd"/>
          <w:r w:rsidRPr="00107B76">
            <w:rPr>
              <w:rFonts w:ascii="Cambria" w:hAnsi="Cambria" w:cs="Arial"/>
              <w:b w:val="0"/>
              <w:sz w:val="18"/>
              <w:szCs w:val="18"/>
            </w:rPr>
            <w:t xml:space="preserve"> </w:t>
          </w:r>
          <w:proofErr w:type="spellStart"/>
          <w:r w:rsidRPr="00107B76">
            <w:rPr>
              <w:rFonts w:ascii="Cambria" w:hAnsi="Cambria" w:cs="Arial"/>
              <w:b w:val="0"/>
              <w:sz w:val="18"/>
              <w:szCs w:val="18"/>
            </w:rPr>
            <w:t>венац</w:t>
          </w:r>
          <w:proofErr w:type="spellEnd"/>
          <w:r w:rsidRPr="00107B76">
            <w:rPr>
              <w:rFonts w:ascii="Cambria" w:hAnsi="Cambria" w:cs="Arial"/>
              <w:b w:val="0"/>
              <w:sz w:val="18"/>
              <w:szCs w:val="18"/>
            </w:rPr>
            <w:t xml:space="preserve"> 29</w:t>
          </w:r>
          <w:r w:rsidR="00107B76">
            <w:rPr>
              <w:rFonts w:ascii="Cambria" w:hAnsi="Cambria" w:cs="Arial"/>
              <w:b w:val="0"/>
              <w:sz w:val="18"/>
              <w:szCs w:val="18"/>
            </w:rPr>
            <w:t>, 11</w:t>
          </w:r>
          <w:r w:rsidRPr="00107B76">
            <w:rPr>
              <w:rFonts w:ascii="Cambria" w:hAnsi="Cambria" w:cs="Arial"/>
              <w:b w:val="0"/>
              <w:sz w:val="18"/>
              <w:szCs w:val="18"/>
            </w:rPr>
            <w:t xml:space="preserve">000 </w:t>
          </w:r>
          <w:proofErr w:type="spellStart"/>
          <w:r w:rsidRPr="00107B76">
            <w:rPr>
              <w:rFonts w:ascii="Cambria" w:hAnsi="Cambria" w:cs="Arial"/>
              <w:b w:val="0"/>
              <w:sz w:val="18"/>
              <w:szCs w:val="18"/>
            </w:rPr>
            <w:t>Београд</w:t>
          </w:r>
          <w:proofErr w:type="spellEnd"/>
        </w:p>
        <w:p w:rsidR="00952CFE" w:rsidRPr="00107B76" w:rsidRDefault="00952CFE" w:rsidP="00206E63">
          <w:pPr>
            <w:rPr>
              <w:rFonts w:ascii="Cambria" w:hAnsi="Cambria" w:cs="Arial"/>
              <w:sz w:val="18"/>
              <w:szCs w:val="18"/>
            </w:rPr>
          </w:pPr>
          <w:r w:rsidRPr="00107B76">
            <w:rPr>
              <w:rFonts w:ascii="Cambria" w:hAnsi="Cambria" w:cs="Arial"/>
              <w:sz w:val="18"/>
              <w:szCs w:val="18"/>
            </w:rPr>
            <w:t>т</w:t>
          </w:r>
          <w:r w:rsidRPr="00107B76">
            <w:rPr>
              <w:rFonts w:ascii="Cambria" w:hAnsi="Cambria" w:cs="Arial"/>
              <w:sz w:val="18"/>
              <w:szCs w:val="18"/>
              <w:lang w:val="sr-Latn-CS"/>
            </w:rPr>
            <w:t>.</w:t>
          </w:r>
          <w:r w:rsidRPr="00107B76">
            <w:rPr>
              <w:rFonts w:ascii="Cambria" w:hAnsi="Cambria" w:cs="Arial"/>
              <w:sz w:val="18"/>
              <w:szCs w:val="18"/>
            </w:rPr>
            <w:t xml:space="preserve"> 011/</w:t>
          </w:r>
          <w:r w:rsidRPr="00107B76">
            <w:rPr>
              <w:rFonts w:ascii="Cambria" w:hAnsi="Cambria" w:cs="Arial"/>
              <w:sz w:val="18"/>
              <w:szCs w:val="18"/>
              <w:lang w:val="sr-Latn-CS"/>
            </w:rPr>
            <w:t>2</w:t>
          </w:r>
          <w:r w:rsidRPr="00107B76">
            <w:rPr>
              <w:rFonts w:ascii="Cambria" w:hAnsi="Cambria" w:cs="Arial"/>
              <w:sz w:val="18"/>
              <w:szCs w:val="18"/>
            </w:rPr>
            <w:t>625-166  ф</w:t>
          </w:r>
          <w:r w:rsidRPr="00107B76">
            <w:rPr>
              <w:rFonts w:ascii="Cambria" w:hAnsi="Cambria" w:cs="Arial"/>
              <w:sz w:val="18"/>
              <w:szCs w:val="18"/>
              <w:lang w:val="sr-Latn-CS"/>
            </w:rPr>
            <w:t>.</w:t>
          </w:r>
          <w:r w:rsidRPr="00107B76">
            <w:rPr>
              <w:rFonts w:ascii="Cambria" w:hAnsi="Cambria" w:cs="Arial"/>
              <w:sz w:val="18"/>
              <w:szCs w:val="18"/>
            </w:rPr>
            <w:t xml:space="preserve"> 011/2629-785</w:t>
          </w:r>
        </w:p>
        <w:p w:rsidR="00952CFE" w:rsidRPr="00107B76" w:rsidRDefault="00107B76" w:rsidP="00206E63">
          <w:pPr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sz w:val="18"/>
              <w:szCs w:val="18"/>
            </w:rPr>
            <w:t>Е-mail: rektor</w:t>
          </w:r>
          <w:r w:rsidR="00952CFE" w:rsidRPr="00107B76">
            <w:rPr>
              <w:rFonts w:ascii="Cambria" w:hAnsi="Cambria" w:cs="Arial"/>
              <w:sz w:val="18"/>
              <w:szCs w:val="18"/>
            </w:rPr>
            <w:t>@arts.bg.ac.</w:t>
          </w:r>
          <w:r w:rsidR="00952CFE" w:rsidRPr="00107B76">
            <w:rPr>
              <w:rFonts w:ascii="Cambria" w:hAnsi="Cambria" w:cs="Arial"/>
              <w:sz w:val="18"/>
              <w:szCs w:val="18"/>
              <w:lang w:val="sr-Latn-CS"/>
            </w:rPr>
            <w:t>rs</w:t>
          </w:r>
        </w:p>
        <w:p w:rsidR="00952CFE" w:rsidRPr="00FE30A4" w:rsidRDefault="00952CFE" w:rsidP="00206E63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2565" w:type="dxa"/>
        </w:tcPr>
        <w:p w:rsidR="00952CFE" w:rsidRPr="005A1F8C" w:rsidRDefault="003362F4" w:rsidP="00206E63">
          <w:pPr>
            <w:jc w:val="center"/>
            <w:rPr>
              <w:rFonts w:ascii="Arial" w:hAnsi="Arial" w:cs="Arial"/>
              <w:b/>
              <w:lang w:val="ru-RU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67945</wp:posOffset>
                </wp:positionV>
                <wp:extent cx="1085850" cy="995680"/>
                <wp:effectExtent l="0" t="0" r="0" b="0"/>
                <wp:wrapNone/>
                <wp:docPr id="5" name="Picture 5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2CFE" w:rsidRPr="005A1F8C" w:rsidRDefault="00952CFE" w:rsidP="00206E6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Pr="005A1F8C">
            <w:rPr>
              <w:rFonts w:ascii="Arial" w:hAnsi="Arial" w:cs="Arial"/>
              <w:b/>
            </w:rPr>
            <w:t xml:space="preserve">    </w:t>
          </w:r>
        </w:p>
        <w:p w:rsidR="00952CFE" w:rsidRPr="002E63F7" w:rsidRDefault="00952CFE" w:rsidP="00206E63">
          <w:pPr>
            <w:rPr>
              <w:rFonts w:ascii="Arial" w:hAnsi="Arial" w:cs="Arial"/>
              <w:b/>
              <w:lang w:val="sr-Latn-CS"/>
            </w:rPr>
          </w:pPr>
          <w:r w:rsidRPr="005A1F8C">
            <w:rPr>
              <w:rFonts w:ascii="Arial" w:hAnsi="Arial" w:cs="Arial"/>
              <w:b/>
              <w:sz w:val="18"/>
              <w:szCs w:val="18"/>
            </w:rPr>
            <w:t xml:space="preserve">            </w:t>
          </w:r>
        </w:p>
      </w:tc>
      <w:tc>
        <w:tcPr>
          <w:tcW w:w="3491" w:type="dxa"/>
        </w:tcPr>
        <w:p w:rsidR="00952CFE" w:rsidRDefault="00952CFE" w:rsidP="00206E63">
          <w:pPr>
            <w:rPr>
              <w:rFonts w:ascii="Arial" w:hAnsi="Arial" w:cs="Arial"/>
              <w:b/>
              <w:sz w:val="16"/>
              <w:szCs w:val="16"/>
              <w:lang w:val="sr-Latn-CS"/>
            </w:rPr>
          </w:pPr>
        </w:p>
        <w:p w:rsidR="00952CFE" w:rsidRDefault="00952CFE" w:rsidP="00206E63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952CFE" w:rsidRPr="00107B76" w:rsidRDefault="00952CFE" w:rsidP="00206E63">
          <w:pPr>
            <w:spacing w:line="240" w:lineRule="exact"/>
            <w:rPr>
              <w:rFonts w:ascii="Cambria" w:hAnsi="Cambria" w:cs="Arial"/>
              <w:b/>
              <w:sz w:val="16"/>
              <w:szCs w:val="16"/>
              <w:lang w:val="sr-Latn-CS"/>
            </w:rPr>
          </w:pPr>
          <w:r w:rsidRPr="00107B76">
            <w:rPr>
              <w:rFonts w:ascii="Cambria" w:hAnsi="Cambria" w:cs="Arial"/>
              <w:b/>
              <w:sz w:val="16"/>
              <w:szCs w:val="16"/>
            </w:rPr>
            <w:t>ФАКУЛТЕТ МУЗИЧКЕ УМЕТНОСТИ</w:t>
          </w:r>
        </w:p>
        <w:p w:rsidR="00952CFE" w:rsidRPr="00107B76" w:rsidRDefault="00952CFE" w:rsidP="00206E63">
          <w:pPr>
            <w:spacing w:line="240" w:lineRule="exact"/>
            <w:rPr>
              <w:rFonts w:ascii="Cambria" w:hAnsi="Cambria" w:cs="Arial"/>
              <w:b/>
              <w:sz w:val="16"/>
              <w:szCs w:val="16"/>
              <w:lang w:val="sr-Latn-CS"/>
            </w:rPr>
          </w:pPr>
          <w:r w:rsidRPr="00107B76">
            <w:rPr>
              <w:rFonts w:ascii="Cambria" w:hAnsi="Cambria" w:cs="Arial"/>
              <w:b/>
              <w:sz w:val="16"/>
              <w:szCs w:val="16"/>
            </w:rPr>
            <w:t>ФАКУЛТЕТ ЛИКОВНИХ УМЕТНОСТИ</w:t>
          </w:r>
        </w:p>
        <w:p w:rsidR="00952CFE" w:rsidRPr="00107B76" w:rsidRDefault="00952CFE" w:rsidP="00206E63">
          <w:pPr>
            <w:spacing w:line="240" w:lineRule="exact"/>
            <w:rPr>
              <w:rFonts w:ascii="Cambria" w:hAnsi="Cambria" w:cs="Arial"/>
              <w:b/>
              <w:sz w:val="16"/>
              <w:szCs w:val="16"/>
              <w:lang w:val="sr-Latn-CS"/>
            </w:rPr>
          </w:pPr>
          <w:r w:rsidRPr="00107B76">
            <w:rPr>
              <w:rFonts w:ascii="Cambria" w:hAnsi="Cambria" w:cs="Arial"/>
              <w:b/>
              <w:sz w:val="16"/>
              <w:szCs w:val="16"/>
            </w:rPr>
            <w:t>ФАКУЛТЕТ</w:t>
          </w:r>
          <w:r w:rsidRPr="00107B76">
            <w:rPr>
              <w:rFonts w:ascii="Cambria" w:hAnsi="Cambria" w:cs="Arial"/>
              <w:b/>
              <w:sz w:val="16"/>
              <w:szCs w:val="16"/>
              <w:lang w:val="sr-Latn-CS"/>
            </w:rPr>
            <w:t xml:space="preserve"> </w:t>
          </w:r>
          <w:r w:rsidRPr="00107B76">
            <w:rPr>
              <w:rFonts w:ascii="Cambria" w:hAnsi="Cambria" w:cs="Arial"/>
              <w:b/>
              <w:sz w:val="16"/>
              <w:szCs w:val="16"/>
            </w:rPr>
            <w:t>ПРИМЕЊЕНИХ</w:t>
          </w:r>
          <w:r w:rsidRPr="00107B76">
            <w:rPr>
              <w:rFonts w:ascii="Cambria" w:hAnsi="Cambria" w:cs="Arial"/>
              <w:b/>
              <w:sz w:val="16"/>
              <w:szCs w:val="16"/>
              <w:lang w:val="sr-Latn-CS"/>
            </w:rPr>
            <w:t xml:space="preserve"> </w:t>
          </w:r>
          <w:r w:rsidRPr="00107B76">
            <w:rPr>
              <w:rFonts w:ascii="Cambria" w:hAnsi="Cambria" w:cs="Arial"/>
              <w:b/>
              <w:sz w:val="16"/>
              <w:szCs w:val="16"/>
            </w:rPr>
            <w:t>УМЕТНОСТИ</w:t>
          </w:r>
        </w:p>
        <w:p w:rsidR="00952CFE" w:rsidRPr="00107B76" w:rsidRDefault="00952CFE" w:rsidP="00206E63">
          <w:pPr>
            <w:spacing w:line="240" w:lineRule="exact"/>
            <w:rPr>
              <w:rFonts w:ascii="Cambria" w:hAnsi="Cambria" w:cs="Arial"/>
              <w:b/>
              <w:sz w:val="16"/>
              <w:szCs w:val="16"/>
              <w:lang w:val="sr-Latn-CS"/>
            </w:rPr>
          </w:pPr>
          <w:r w:rsidRPr="00107B76">
            <w:rPr>
              <w:rFonts w:ascii="Cambria" w:hAnsi="Cambria" w:cs="Arial"/>
              <w:b/>
              <w:sz w:val="16"/>
              <w:szCs w:val="16"/>
            </w:rPr>
            <w:t>ФАКУЛТЕТ</w:t>
          </w:r>
          <w:r w:rsidRPr="00107B76">
            <w:rPr>
              <w:rFonts w:ascii="Cambria" w:hAnsi="Cambria" w:cs="Arial"/>
              <w:b/>
              <w:sz w:val="16"/>
              <w:szCs w:val="16"/>
              <w:lang w:val="sr-Latn-CS"/>
            </w:rPr>
            <w:t xml:space="preserve"> </w:t>
          </w:r>
          <w:r w:rsidRPr="00107B76">
            <w:rPr>
              <w:rFonts w:ascii="Cambria" w:hAnsi="Cambria" w:cs="Arial"/>
              <w:b/>
              <w:sz w:val="16"/>
              <w:szCs w:val="16"/>
            </w:rPr>
            <w:t>ДРАМСКИХ</w:t>
          </w:r>
          <w:r w:rsidRPr="00107B76">
            <w:rPr>
              <w:rFonts w:ascii="Cambria" w:hAnsi="Cambria" w:cs="Arial"/>
              <w:b/>
              <w:sz w:val="16"/>
              <w:szCs w:val="16"/>
              <w:lang w:val="sr-Latn-CS"/>
            </w:rPr>
            <w:t xml:space="preserve"> </w:t>
          </w:r>
          <w:r w:rsidRPr="00107B76">
            <w:rPr>
              <w:rFonts w:ascii="Cambria" w:hAnsi="Cambria" w:cs="Arial"/>
              <w:b/>
              <w:sz w:val="16"/>
              <w:szCs w:val="16"/>
            </w:rPr>
            <w:t>УМЕТНОСТИ</w:t>
          </w:r>
        </w:p>
        <w:p w:rsidR="00952CFE" w:rsidRPr="00952CFE" w:rsidRDefault="00952CFE" w:rsidP="00206E63">
          <w:pPr>
            <w:rPr>
              <w:rFonts w:ascii="Arial" w:hAnsi="Arial" w:cs="Arial"/>
              <w:b/>
              <w:sz w:val="16"/>
              <w:szCs w:val="16"/>
              <w:lang w:val="sr-Latn-CS"/>
            </w:rPr>
          </w:pPr>
        </w:p>
      </w:tc>
    </w:tr>
  </w:tbl>
  <w:p w:rsidR="00952CFE" w:rsidRPr="00952CFE" w:rsidRDefault="00952CFE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G1MLM0AzLMTJR0lIJTi4sz8/NACgxrAXPEYKYsAAAA"/>
  </w:docVars>
  <w:rsids>
    <w:rsidRoot w:val="009324D9"/>
    <w:rsid w:val="00011408"/>
    <w:rsid w:val="000206E4"/>
    <w:rsid w:val="000302FE"/>
    <w:rsid w:val="00064542"/>
    <w:rsid w:val="00091F21"/>
    <w:rsid w:val="00097A46"/>
    <w:rsid w:val="000A63B8"/>
    <w:rsid w:val="000B2136"/>
    <w:rsid w:val="000F3680"/>
    <w:rsid w:val="000F4D79"/>
    <w:rsid w:val="00107B76"/>
    <w:rsid w:val="00135FB0"/>
    <w:rsid w:val="001535DA"/>
    <w:rsid w:val="001C78F5"/>
    <w:rsid w:val="001E1398"/>
    <w:rsid w:val="001E3648"/>
    <w:rsid w:val="00206E63"/>
    <w:rsid w:val="00210E39"/>
    <w:rsid w:val="00216885"/>
    <w:rsid w:val="00221E52"/>
    <w:rsid w:val="002375EA"/>
    <w:rsid w:val="00284299"/>
    <w:rsid w:val="002B02AD"/>
    <w:rsid w:val="002B2B68"/>
    <w:rsid w:val="00326488"/>
    <w:rsid w:val="00335DC1"/>
    <w:rsid w:val="003362F4"/>
    <w:rsid w:val="00343173"/>
    <w:rsid w:val="00367CB8"/>
    <w:rsid w:val="00393DA6"/>
    <w:rsid w:val="003A7F3A"/>
    <w:rsid w:val="003D0FC2"/>
    <w:rsid w:val="003E22F2"/>
    <w:rsid w:val="00437810"/>
    <w:rsid w:val="00441B4F"/>
    <w:rsid w:val="0048044C"/>
    <w:rsid w:val="004A64D7"/>
    <w:rsid w:val="004B7E59"/>
    <w:rsid w:val="00540937"/>
    <w:rsid w:val="00550361"/>
    <w:rsid w:val="00577B53"/>
    <w:rsid w:val="005B0232"/>
    <w:rsid w:val="005E5420"/>
    <w:rsid w:val="0061570B"/>
    <w:rsid w:val="006353BD"/>
    <w:rsid w:val="00642B6A"/>
    <w:rsid w:val="00681576"/>
    <w:rsid w:val="00683EA4"/>
    <w:rsid w:val="006C36A3"/>
    <w:rsid w:val="006F112B"/>
    <w:rsid w:val="006F231F"/>
    <w:rsid w:val="0072499D"/>
    <w:rsid w:val="00754464"/>
    <w:rsid w:val="007567FA"/>
    <w:rsid w:val="007726CD"/>
    <w:rsid w:val="00774618"/>
    <w:rsid w:val="007A33A9"/>
    <w:rsid w:val="007F6F30"/>
    <w:rsid w:val="00864A6B"/>
    <w:rsid w:val="008B613D"/>
    <w:rsid w:val="008D4DDA"/>
    <w:rsid w:val="008E1558"/>
    <w:rsid w:val="008E5062"/>
    <w:rsid w:val="009324D9"/>
    <w:rsid w:val="0094423F"/>
    <w:rsid w:val="00952CFE"/>
    <w:rsid w:val="00954048"/>
    <w:rsid w:val="009C7F27"/>
    <w:rsid w:val="009D6B8A"/>
    <w:rsid w:val="00A14D48"/>
    <w:rsid w:val="00A33489"/>
    <w:rsid w:val="00AA68EF"/>
    <w:rsid w:val="00AD7668"/>
    <w:rsid w:val="00B10E96"/>
    <w:rsid w:val="00B14582"/>
    <w:rsid w:val="00B17189"/>
    <w:rsid w:val="00B2475C"/>
    <w:rsid w:val="00B66C62"/>
    <w:rsid w:val="00B76713"/>
    <w:rsid w:val="00BD13A6"/>
    <w:rsid w:val="00C21257"/>
    <w:rsid w:val="00C23010"/>
    <w:rsid w:val="00C5223A"/>
    <w:rsid w:val="00C86DCD"/>
    <w:rsid w:val="00CD7C0A"/>
    <w:rsid w:val="00D20A48"/>
    <w:rsid w:val="00D23E8D"/>
    <w:rsid w:val="00D505D7"/>
    <w:rsid w:val="00D61B94"/>
    <w:rsid w:val="00D64259"/>
    <w:rsid w:val="00D70F44"/>
    <w:rsid w:val="00DD48C7"/>
    <w:rsid w:val="00E16A52"/>
    <w:rsid w:val="00E4109A"/>
    <w:rsid w:val="00E52A28"/>
    <w:rsid w:val="00E73329"/>
    <w:rsid w:val="00E92FEF"/>
    <w:rsid w:val="00EA7946"/>
    <w:rsid w:val="00EA7A75"/>
    <w:rsid w:val="00ED4C4C"/>
    <w:rsid w:val="00F276D6"/>
    <w:rsid w:val="00F73FA8"/>
    <w:rsid w:val="00F91CD6"/>
    <w:rsid w:val="00F948FD"/>
    <w:rsid w:val="00FB5327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B3C417-6B92-4208-B0CA-A41219A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8C7"/>
    <w:rPr>
      <w:color w:val="808080"/>
    </w:rPr>
  </w:style>
  <w:style w:type="character" w:customStyle="1" w:styleId="Style1">
    <w:name w:val="Style1"/>
    <w:basedOn w:val="DefaultParagraphFont"/>
    <w:uiPriority w:val="1"/>
    <w:rsid w:val="00B17189"/>
    <w:rPr>
      <w:rFonts w:ascii="Times New Roman" w:hAnsi="Times New Roman"/>
      <w:color w:val="auto"/>
      <w:sz w:val="22"/>
      <w:u w:val="none"/>
    </w:rPr>
  </w:style>
  <w:style w:type="character" w:customStyle="1" w:styleId="Style2">
    <w:name w:val="Style2"/>
    <w:basedOn w:val="DefaultParagraphFont"/>
    <w:uiPriority w:val="1"/>
    <w:rsid w:val="00F276D6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UGOVOR%20O%20AUTORSKOM%20DEL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885288A7149ADB9AC86D6B2E3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A38C-150B-4F32-B270-3ABF43D91C69}"/>
      </w:docPartPr>
      <w:docPartBody>
        <w:p w:rsidR="00D04822" w:rsidRDefault="009D3E36" w:rsidP="009D3E36">
          <w:pPr>
            <w:pStyle w:val="FF4885288A7149ADB9AC86D6B2E3A06B5"/>
          </w:pPr>
          <w:r w:rsidRPr="00393DA6">
            <w:rPr>
              <w:color w:val="FF0000"/>
              <w:sz w:val="22"/>
              <w:szCs w:val="22"/>
              <w:lang w:val="sr-Cyrl-RS"/>
            </w:rPr>
            <w:t>титула, име и презиме</w:t>
          </w:r>
        </w:p>
      </w:docPartBody>
    </w:docPart>
    <w:docPart>
      <w:docPartPr>
        <w:name w:val="501663E5B8B54D2195BE6C361F7C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CCEF-8078-46F0-90E6-DF6703CEA145}"/>
      </w:docPartPr>
      <w:docPartBody>
        <w:p w:rsidR="00D04822" w:rsidRDefault="009D3E36" w:rsidP="009D3E36">
          <w:pPr>
            <w:pStyle w:val="501663E5B8B54D2195BE6C361F7CD1805"/>
          </w:pPr>
          <w:r>
            <w:rPr>
              <w:color w:val="FF0000"/>
              <w:sz w:val="22"/>
              <w:szCs w:val="22"/>
              <w:lang w:val="sr-Cyrl-CS"/>
            </w:rPr>
            <w:t>унети матични број</w:t>
          </w:r>
        </w:p>
      </w:docPartBody>
    </w:docPart>
    <w:docPart>
      <w:docPartPr>
        <w:name w:val="F429EC7C247243A99969153A3496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3914-CF33-44FF-A96D-E87C3E2328EB}"/>
      </w:docPartPr>
      <w:docPartBody>
        <w:p w:rsidR="00D04822" w:rsidRDefault="009D3E36" w:rsidP="009D3E36">
          <w:pPr>
            <w:pStyle w:val="F429EC7C247243A99969153A34964C105"/>
          </w:pPr>
          <w:r w:rsidRPr="00393DA6">
            <w:rPr>
              <w:color w:val="FF0000"/>
              <w:sz w:val="22"/>
              <w:szCs w:val="22"/>
              <w:lang w:val="sr-Cyrl-CS"/>
            </w:rPr>
            <w:t>одабрати степен сс</w:t>
          </w:r>
          <w:r w:rsidRPr="00393DA6">
            <w:rPr>
              <w:rStyle w:val="PlaceholderText"/>
              <w:color w:val="FF0000"/>
            </w:rPr>
            <w:t xml:space="preserve"> </w:t>
          </w:r>
        </w:p>
      </w:docPartBody>
    </w:docPart>
    <w:docPart>
      <w:docPartPr>
        <w:name w:val="59D4ACE7540E459CAD44AD8C5CCE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A6C3F-4B1E-4E4D-97A6-55126C45C881}"/>
      </w:docPartPr>
      <w:docPartBody>
        <w:p w:rsidR="00D04822" w:rsidRDefault="009D3E36" w:rsidP="009D3E36">
          <w:pPr>
            <w:pStyle w:val="59D4ACE7540E459CAD44AD8C5CCE07225"/>
          </w:pPr>
          <w:r w:rsidRPr="00393DA6">
            <w:rPr>
              <w:color w:val="FF0000"/>
              <w:sz w:val="22"/>
              <w:szCs w:val="22"/>
              <w:lang w:val="sr-Cyrl-CS"/>
            </w:rPr>
            <w:t>унети назив установе и адресу</w:t>
          </w:r>
          <w:r w:rsidRPr="00393DA6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05CB0AE659B4A229B37FD413C11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593F-450F-4B56-9601-F62E483A0209}"/>
      </w:docPartPr>
      <w:docPartBody>
        <w:p w:rsidR="00D04822" w:rsidRDefault="009D3E36" w:rsidP="009D3E36">
          <w:pPr>
            <w:pStyle w:val="D05CB0AE659B4A229B37FD413C114F385"/>
          </w:pPr>
          <w:r w:rsidRPr="00335DC1">
            <w:rPr>
              <w:color w:val="FF0000"/>
              <w:sz w:val="22"/>
              <w:szCs w:val="22"/>
              <w:lang w:val="sr-Cyrl-CS"/>
            </w:rPr>
            <w:t>унети назив пројекта</w:t>
          </w:r>
        </w:p>
      </w:docPartBody>
    </w:docPart>
    <w:docPart>
      <w:docPartPr>
        <w:name w:val="D74822F7981A4508BA95E8F3A181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2C96-2E75-467F-896C-F5BFD17BA797}"/>
      </w:docPartPr>
      <w:docPartBody>
        <w:p w:rsidR="00D04822" w:rsidRDefault="009D3E36" w:rsidP="009D3E36">
          <w:pPr>
            <w:pStyle w:val="D74822F7981A4508BA95E8F3A181815C5"/>
          </w:pPr>
          <w:r w:rsidRPr="00335DC1">
            <w:rPr>
              <w:color w:val="FF0000"/>
              <w:sz w:val="22"/>
              <w:szCs w:val="22"/>
              <w:lang w:val="sr-Cyrl-CS"/>
            </w:rPr>
            <w:t>унети својство и позицију на пројекту</w:t>
          </w:r>
        </w:p>
      </w:docPartBody>
    </w:docPart>
    <w:docPart>
      <w:docPartPr>
        <w:name w:val="94454234CADE4E29B6F8369B5742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A8CE-E0BC-4EBC-A4E2-449B5D98893C}"/>
      </w:docPartPr>
      <w:docPartBody>
        <w:p w:rsidR="00D04822" w:rsidRDefault="009D3E36" w:rsidP="009D3E36">
          <w:pPr>
            <w:pStyle w:val="94454234CADE4E29B6F8369B5742C3D95"/>
          </w:pPr>
          <w:r w:rsidRPr="00335DC1">
            <w:rPr>
              <w:color w:val="FF0000"/>
              <w:sz w:val="22"/>
              <w:szCs w:val="22"/>
              <w:lang w:val="sr-Cyrl-CS"/>
            </w:rPr>
            <w:t>унети број одлуке и датум завођења</w:t>
          </w:r>
        </w:p>
      </w:docPartBody>
    </w:docPart>
    <w:docPart>
      <w:docPartPr>
        <w:name w:val="5D7B23C78A56467280FAD102C395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017C-B9A3-4C62-962C-DFB20D8D7FE3}"/>
      </w:docPartPr>
      <w:docPartBody>
        <w:p w:rsidR="00D04822" w:rsidRDefault="009D3E36" w:rsidP="009D3E36">
          <w:pPr>
            <w:pStyle w:val="5D7B23C78A56467280FAD102C3951E2E5"/>
          </w:pPr>
          <w:r w:rsidRPr="00335DC1">
            <w:rPr>
              <w:color w:val="FF0000"/>
              <w:sz w:val="22"/>
              <w:szCs w:val="22"/>
              <w:lang w:val="sr-Cyrl-CS"/>
            </w:rPr>
            <w:t xml:space="preserve">Унети број радног пакета и кратак опис активности у оквиру истог </w:t>
          </w:r>
        </w:p>
      </w:docPartBody>
    </w:docPart>
    <w:docPart>
      <w:docPartPr>
        <w:name w:val="A4ADC8D5F9B9409DACA24968656A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1766-1644-4EAC-A86A-ADB97E28E639}"/>
      </w:docPartPr>
      <w:docPartBody>
        <w:p w:rsidR="00D04822" w:rsidRDefault="009D3E36" w:rsidP="009D3E36">
          <w:pPr>
            <w:pStyle w:val="A4ADC8D5F9B9409DACA24968656AA7D35"/>
          </w:pPr>
          <w:r w:rsidRPr="00335DC1">
            <w:rPr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F388C6AC3C934AAD811E9E0031AB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AD8-81EB-4291-9C9C-71DDCF402120}"/>
      </w:docPartPr>
      <w:docPartBody>
        <w:p w:rsidR="00D04822" w:rsidRDefault="009D3E36" w:rsidP="009D3E36">
          <w:pPr>
            <w:pStyle w:val="F388C6AC3C934AAD811E9E0031ABE4B15"/>
          </w:pPr>
          <w:r w:rsidRPr="00335DC1">
            <w:rPr>
              <w:color w:val="FF0000"/>
              <w:sz w:val="22"/>
              <w:szCs w:val="22"/>
              <w:lang w:val="sr-Cyrl-RS"/>
            </w:rPr>
            <w:t>унети датум</w:t>
          </w:r>
        </w:p>
      </w:docPartBody>
    </w:docPart>
    <w:docPart>
      <w:docPartPr>
        <w:name w:val="8EEAA3F7595B4F7A9B12084130BF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51FE-1FAA-4C48-8608-97F9CA828394}"/>
      </w:docPartPr>
      <w:docPartBody>
        <w:p w:rsidR="00D04822" w:rsidRDefault="009D3E36" w:rsidP="009D3E36">
          <w:pPr>
            <w:pStyle w:val="8EEAA3F7595B4F7A9B12084130BFCDB25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износ у еврима</w:t>
          </w:r>
        </w:p>
      </w:docPartBody>
    </w:docPart>
    <w:docPart>
      <w:docPartPr>
        <w:name w:val="022D91E6E4914C98AE047C5EAF65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471-D1BF-403F-AD62-CCE9778C8679}"/>
      </w:docPartPr>
      <w:docPartBody>
        <w:p w:rsidR="00D04822" w:rsidRDefault="009D3E36" w:rsidP="009D3E36">
          <w:pPr>
            <w:pStyle w:val="022D91E6E4914C98AE047C5EAF6540105"/>
          </w:pPr>
          <w:r w:rsidRPr="00E4109A">
            <w:rPr>
              <w:color w:val="FF0000"/>
              <w:sz w:val="22"/>
              <w:szCs w:val="22"/>
              <w:lang w:val="sr-Cyrl-CS"/>
            </w:rPr>
            <w:t>унети износ у динарима</w:t>
          </w:r>
        </w:p>
      </w:docPartBody>
    </w:docPart>
    <w:docPart>
      <w:docPartPr>
        <w:name w:val="C9D33402C7E5478398DC05300FBF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6360D-925C-4E38-A133-38AC43A2E5CE}"/>
      </w:docPartPr>
      <w:docPartBody>
        <w:p w:rsidR="00D04822" w:rsidRDefault="009D3E36" w:rsidP="009D3E36">
          <w:pPr>
            <w:pStyle w:val="C9D33402C7E5478398DC05300FBFCC5A5"/>
          </w:pPr>
          <w:r w:rsidRPr="00210E39">
            <w:rPr>
              <w:color w:val="FF0000"/>
              <w:sz w:val="22"/>
              <w:szCs w:val="22"/>
              <w:lang w:val="sr-Cyrl-CS"/>
            </w:rPr>
            <w:t>унети број рачуна, назив банке</w:t>
          </w:r>
        </w:p>
      </w:docPartBody>
    </w:docPart>
    <w:docPart>
      <w:docPartPr>
        <w:name w:val="BDA4C0DC40A444C89658562D421E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061E-24F7-44B3-A666-30E0981E405F}"/>
      </w:docPartPr>
      <w:docPartBody>
        <w:p w:rsidR="00D04822" w:rsidRDefault="009D3E36" w:rsidP="009D3E36">
          <w:pPr>
            <w:pStyle w:val="BDA4C0DC40A444C89658562D421E6A555"/>
          </w:pPr>
          <w:r w:rsidRPr="00335DC1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p>
      </w:docPartBody>
    </w:docPart>
    <w:docPart>
      <w:docPartPr>
        <w:name w:val="263FDBEC459540ADBD995C20970F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8A1A-D074-442B-A293-6988157D4D4A}"/>
      </w:docPartPr>
      <w:docPartBody>
        <w:p w:rsidR="00D04822" w:rsidRDefault="009D3E36" w:rsidP="009D3E36">
          <w:pPr>
            <w:pStyle w:val="263FDBEC459540ADBD995C20970FBE245"/>
          </w:pPr>
          <w:r w:rsidRPr="00335DC1">
            <w:rPr>
              <w:color w:val="FF0000"/>
              <w:sz w:val="22"/>
              <w:szCs w:val="22"/>
              <w:lang w:val="sr-Cyrl-CS"/>
            </w:rPr>
            <w:t>Унети титулу, име и презиме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3"/>
    <w:rsid w:val="000D7522"/>
    <w:rsid w:val="00562BAB"/>
    <w:rsid w:val="0067402D"/>
    <w:rsid w:val="00707FB3"/>
    <w:rsid w:val="007E209A"/>
    <w:rsid w:val="009D3E36"/>
    <w:rsid w:val="009F0B9F"/>
    <w:rsid w:val="00AD007B"/>
    <w:rsid w:val="00D04822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4885288A7149ADB9AC86D6B2E3A06B">
    <w:name w:val="FF4885288A7149ADB9AC86D6B2E3A06B"/>
  </w:style>
  <w:style w:type="paragraph" w:customStyle="1" w:styleId="501663E5B8B54D2195BE6C361F7CD180">
    <w:name w:val="501663E5B8B54D2195BE6C361F7CD180"/>
  </w:style>
  <w:style w:type="character" w:styleId="PlaceholderText">
    <w:name w:val="Placeholder Text"/>
    <w:basedOn w:val="DefaultParagraphFont"/>
    <w:uiPriority w:val="99"/>
    <w:semiHidden/>
    <w:rsid w:val="009D3E36"/>
    <w:rPr>
      <w:color w:val="808080"/>
    </w:rPr>
  </w:style>
  <w:style w:type="paragraph" w:customStyle="1" w:styleId="F429EC7C247243A99969153A34964C10">
    <w:name w:val="F429EC7C247243A99969153A34964C10"/>
  </w:style>
  <w:style w:type="paragraph" w:customStyle="1" w:styleId="59D4ACE7540E459CAD44AD8C5CCE0722">
    <w:name w:val="59D4ACE7540E459CAD44AD8C5CCE0722"/>
  </w:style>
  <w:style w:type="paragraph" w:customStyle="1" w:styleId="D05CB0AE659B4A229B37FD413C114F38">
    <w:name w:val="D05CB0AE659B4A229B37FD413C114F38"/>
  </w:style>
  <w:style w:type="paragraph" w:customStyle="1" w:styleId="D74822F7981A4508BA95E8F3A181815C">
    <w:name w:val="D74822F7981A4508BA95E8F3A181815C"/>
  </w:style>
  <w:style w:type="paragraph" w:customStyle="1" w:styleId="94454234CADE4E29B6F8369B5742C3D9">
    <w:name w:val="94454234CADE4E29B6F8369B5742C3D9"/>
  </w:style>
  <w:style w:type="paragraph" w:customStyle="1" w:styleId="5D7B23C78A56467280FAD102C3951E2E">
    <w:name w:val="5D7B23C78A56467280FAD102C3951E2E"/>
  </w:style>
  <w:style w:type="paragraph" w:customStyle="1" w:styleId="A4ADC8D5F9B9409DACA24968656AA7D3">
    <w:name w:val="A4ADC8D5F9B9409DACA24968656AA7D3"/>
  </w:style>
  <w:style w:type="paragraph" w:customStyle="1" w:styleId="F388C6AC3C934AAD811E9E0031ABE4B1">
    <w:name w:val="F388C6AC3C934AAD811E9E0031ABE4B1"/>
  </w:style>
  <w:style w:type="paragraph" w:customStyle="1" w:styleId="8EEAA3F7595B4F7A9B12084130BFCDB2">
    <w:name w:val="8EEAA3F7595B4F7A9B12084130BFCDB2"/>
  </w:style>
  <w:style w:type="paragraph" w:customStyle="1" w:styleId="022D91E6E4914C98AE047C5EAF654010">
    <w:name w:val="022D91E6E4914C98AE047C5EAF654010"/>
  </w:style>
  <w:style w:type="paragraph" w:customStyle="1" w:styleId="C9D33402C7E5478398DC05300FBFCC5A">
    <w:name w:val="C9D33402C7E5478398DC05300FBFCC5A"/>
  </w:style>
  <w:style w:type="paragraph" w:customStyle="1" w:styleId="BDA4C0DC40A444C89658562D421E6A55">
    <w:name w:val="BDA4C0DC40A444C89658562D421E6A55"/>
  </w:style>
  <w:style w:type="paragraph" w:customStyle="1" w:styleId="263FDBEC459540ADBD995C20970FBE24">
    <w:name w:val="263FDBEC459540ADBD995C20970FBE24"/>
  </w:style>
  <w:style w:type="paragraph" w:customStyle="1" w:styleId="FF4885288A7149ADB9AC86D6B2E3A06B1">
    <w:name w:val="FF4885288A7149ADB9AC86D6B2E3A06B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663E5B8B54D2195BE6C361F7CD1801">
    <w:name w:val="501663E5B8B54D2195BE6C361F7CD180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9EC7C247243A99969153A34964C101">
    <w:name w:val="F429EC7C247243A99969153A34964C10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4ACE7540E459CAD44AD8C5CCE07221">
    <w:name w:val="59D4ACE7540E459CAD44AD8C5CCE0722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B0AE659B4A229B37FD413C114F381">
    <w:name w:val="D05CB0AE659B4A229B37FD413C114F38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822F7981A4508BA95E8F3A181815C1">
    <w:name w:val="D74822F7981A4508BA95E8F3A181815C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54234CADE4E29B6F8369B5742C3D91">
    <w:name w:val="94454234CADE4E29B6F8369B5742C3D9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B23C78A56467280FAD102C3951E2E1">
    <w:name w:val="5D7B23C78A56467280FAD102C3951E2E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DC8D5F9B9409DACA24968656AA7D31">
    <w:name w:val="A4ADC8D5F9B9409DACA24968656AA7D3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C6AC3C934AAD811E9E0031ABE4B11">
    <w:name w:val="F388C6AC3C934AAD811E9E0031ABE4B1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AA3F7595B4F7A9B12084130BFCDB21">
    <w:name w:val="8EEAA3F7595B4F7A9B12084130BFCDB2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91E6E4914C98AE047C5EAF6540101">
    <w:name w:val="022D91E6E4914C98AE047C5EAF654010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3402C7E5478398DC05300FBFCC5A1">
    <w:name w:val="C9D33402C7E5478398DC05300FBFCC5A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C0DC40A444C89658562D421E6A551">
    <w:name w:val="BDA4C0DC40A444C89658562D421E6A55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FDBEC459540ADBD995C20970FBE241">
    <w:name w:val="263FDBEC459540ADBD995C20970FBE241"/>
    <w:rsid w:val="000D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885288A7149ADB9AC86D6B2E3A06B2">
    <w:name w:val="FF4885288A7149ADB9AC86D6B2E3A06B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663E5B8B54D2195BE6C361F7CD1802">
    <w:name w:val="501663E5B8B54D2195BE6C361F7CD180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9EC7C247243A99969153A34964C102">
    <w:name w:val="F429EC7C247243A99969153A34964C10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4ACE7540E459CAD44AD8C5CCE07222">
    <w:name w:val="59D4ACE7540E459CAD44AD8C5CCE0722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B0AE659B4A229B37FD413C114F382">
    <w:name w:val="D05CB0AE659B4A229B37FD413C114F38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822F7981A4508BA95E8F3A181815C2">
    <w:name w:val="D74822F7981A4508BA95E8F3A181815C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54234CADE4E29B6F8369B5742C3D92">
    <w:name w:val="94454234CADE4E29B6F8369B5742C3D9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B23C78A56467280FAD102C3951E2E2">
    <w:name w:val="5D7B23C78A56467280FAD102C3951E2E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DC8D5F9B9409DACA24968656AA7D32">
    <w:name w:val="A4ADC8D5F9B9409DACA24968656AA7D3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C6AC3C934AAD811E9E0031ABE4B12">
    <w:name w:val="F388C6AC3C934AAD811E9E0031ABE4B1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AA3F7595B4F7A9B12084130BFCDB22">
    <w:name w:val="8EEAA3F7595B4F7A9B12084130BFCDB2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91E6E4914C98AE047C5EAF6540102">
    <w:name w:val="022D91E6E4914C98AE047C5EAF654010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3402C7E5478398DC05300FBFCC5A2">
    <w:name w:val="C9D33402C7E5478398DC05300FBFCC5A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C0DC40A444C89658562D421E6A552">
    <w:name w:val="BDA4C0DC40A444C89658562D421E6A55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FDBEC459540ADBD995C20970FBE242">
    <w:name w:val="263FDBEC459540ADBD995C20970FBE242"/>
    <w:rsid w:val="00AD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885288A7149ADB9AC86D6B2E3A06B3">
    <w:name w:val="FF4885288A7149ADB9AC86D6B2E3A06B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663E5B8B54D2195BE6C361F7CD1803">
    <w:name w:val="501663E5B8B54D2195BE6C361F7CD180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9EC7C247243A99969153A34964C103">
    <w:name w:val="F429EC7C247243A99969153A34964C10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4ACE7540E459CAD44AD8C5CCE07223">
    <w:name w:val="59D4ACE7540E459CAD44AD8C5CCE0722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B0AE659B4A229B37FD413C114F383">
    <w:name w:val="D05CB0AE659B4A229B37FD413C114F38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822F7981A4508BA95E8F3A181815C3">
    <w:name w:val="D74822F7981A4508BA95E8F3A181815C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54234CADE4E29B6F8369B5742C3D93">
    <w:name w:val="94454234CADE4E29B6F8369B5742C3D9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B23C78A56467280FAD102C3951E2E3">
    <w:name w:val="5D7B23C78A56467280FAD102C3951E2E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DC8D5F9B9409DACA24968656AA7D33">
    <w:name w:val="A4ADC8D5F9B9409DACA24968656AA7D3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C6AC3C934AAD811E9E0031ABE4B13">
    <w:name w:val="F388C6AC3C934AAD811E9E0031ABE4B1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AA3F7595B4F7A9B12084130BFCDB23">
    <w:name w:val="8EEAA3F7595B4F7A9B12084130BFCDB2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91E6E4914C98AE047C5EAF6540103">
    <w:name w:val="022D91E6E4914C98AE047C5EAF654010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3402C7E5478398DC05300FBFCC5A3">
    <w:name w:val="C9D33402C7E5478398DC05300FBFCC5A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C0DC40A444C89658562D421E6A553">
    <w:name w:val="BDA4C0DC40A444C89658562D421E6A55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FDBEC459540ADBD995C20970FBE243">
    <w:name w:val="263FDBEC459540ADBD995C20970FBE243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885288A7149ADB9AC86D6B2E3A06B4">
    <w:name w:val="FF4885288A7149ADB9AC86D6B2E3A06B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663E5B8B54D2195BE6C361F7CD1804">
    <w:name w:val="501663E5B8B54D2195BE6C361F7CD180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9EC7C247243A99969153A34964C104">
    <w:name w:val="F429EC7C247243A99969153A34964C10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4ACE7540E459CAD44AD8C5CCE07224">
    <w:name w:val="59D4ACE7540E459CAD44AD8C5CCE0722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B0AE659B4A229B37FD413C114F384">
    <w:name w:val="D05CB0AE659B4A229B37FD413C114F38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822F7981A4508BA95E8F3A181815C4">
    <w:name w:val="D74822F7981A4508BA95E8F3A181815C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54234CADE4E29B6F8369B5742C3D94">
    <w:name w:val="94454234CADE4E29B6F8369B5742C3D9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B23C78A56467280FAD102C3951E2E4">
    <w:name w:val="5D7B23C78A56467280FAD102C3951E2E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DC8D5F9B9409DACA24968656AA7D34">
    <w:name w:val="A4ADC8D5F9B9409DACA24968656AA7D3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C6AC3C934AAD811E9E0031ABE4B14">
    <w:name w:val="F388C6AC3C934AAD811E9E0031ABE4B1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AA3F7595B4F7A9B12084130BFCDB24">
    <w:name w:val="8EEAA3F7595B4F7A9B12084130BFCDB2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91E6E4914C98AE047C5EAF6540104">
    <w:name w:val="022D91E6E4914C98AE047C5EAF654010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3402C7E5478398DC05300FBFCC5A4">
    <w:name w:val="C9D33402C7E5478398DC05300FBFCC5A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C0DC40A444C89658562D421E6A554">
    <w:name w:val="BDA4C0DC40A444C89658562D421E6A55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FDBEC459540ADBD995C20970FBE244">
    <w:name w:val="263FDBEC459540ADBD995C20970FBE244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4885288A7149ADB9AC86D6B2E3A06B5">
    <w:name w:val="FF4885288A7149ADB9AC86D6B2E3A06B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663E5B8B54D2195BE6C361F7CD1805">
    <w:name w:val="501663E5B8B54D2195BE6C361F7CD180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9EC7C247243A99969153A34964C105">
    <w:name w:val="F429EC7C247243A99969153A34964C10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4ACE7540E459CAD44AD8C5CCE07225">
    <w:name w:val="59D4ACE7540E459CAD44AD8C5CCE0722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CB0AE659B4A229B37FD413C114F385">
    <w:name w:val="D05CB0AE659B4A229B37FD413C114F38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822F7981A4508BA95E8F3A181815C5">
    <w:name w:val="D74822F7981A4508BA95E8F3A181815C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54234CADE4E29B6F8369B5742C3D95">
    <w:name w:val="94454234CADE4E29B6F8369B5742C3D9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B23C78A56467280FAD102C3951E2E5">
    <w:name w:val="5D7B23C78A56467280FAD102C3951E2E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DC8D5F9B9409DACA24968656AA7D35">
    <w:name w:val="A4ADC8D5F9B9409DACA24968656AA7D3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8C6AC3C934AAD811E9E0031ABE4B15">
    <w:name w:val="F388C6AC3C934AAD811E9E0031ABE4B1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AA3F7595B4F7A9B12084130BFCDB25">
    <w:name w:val="8EEAA3F7595B4F7A9B12084130BFCDB2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D91E6E4914C98AE047C5EAF6540105">
    <w:name w:val="022D91E6E4914C98AE047C5EAF654010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33402C7E5478398DC05300FBFCC5A5">
    <w:name w:val="C9D33402C7E5478398DC05300FBFCC5A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C0DC40A444C89658562D421E6A555">
    <w:name w:val="BDA4C0DC40A444C89658562D421E6A55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FDBEC459540ADBD995C20970FBE245">
    <w:name w:val="263FDBEC459540ADBD995C20970FBE245"/>
    <w:rsid w:val="009D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ADC6-7F6B-4DA9-A849-B04E629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 O AUTORSKOM DELU</Template>
  <TotalTime>16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7</cp:revision>
  <cp:lastPrinted>2016-07-29T09:34:00Z</cp:lastPrinted>
  <dcterms:created xsi:type="dcterms:W3CDTF">2019-01-15T14:21:00Z</dcterms:created>
  <dcterms:modified xsi:type="dcterms:W3CDTF">2019-01-24T14:46:00Z</dcterms:modified>
</cp:coreProperties>
</file>