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&#13;&#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C1F6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C1F6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9B808" w14:textId="77777777" w:rsidR="009C1F65" w:rsidRDefault="009C1F65" w:rsidP="00261299">
      <w:pPr>
        <w:spacing w:after="0" w:line="240" w:lineRule="auto"/>
      </w:pPr>
      <w:r>
        <w:separator/>
      </w:r>
    </w:p>
  </w:endnote>
  <w:endnote w:type="continuationSeparator" w:id="0">
    <w:p w14:paraId="281694D7" w14:textId="77777777" w:rsidR="009C1F65" w:rsidRDefault="009C1F65"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00BD35C2" w:rsidRPr="00BD35C2">
          <w:rPr>
            <w:rStyle w:val="Hyperlink"/>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BD35C2">
          <w:rPr>
            <w:noProof/>
          </w:rPr>
          <w:t>4</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9C6C2" w14:textId="77777777" w:rsidR="009C1F65" w:rsidRDefault="009C1F65" w:rsidP="00261299">
      <w:pPr>
        <w:spacing w:after="0" w:line="240" w:lineRule="auto"/>
      </w:pPr>
      <w:r>
        <w:separator/>
      </w:r>
    </w:p>
  </w:footnote>
  <w:footnote w:type="continuationSeparator" w:id="0">
    <w:p w14:paraId="6F3203C0" w14:textId="77777777" w:rsidR="009C1F65" w:rsidRDefault="009C1F6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38374EC5" w:rsidR="008921A7" w:rsidRDefault="008A5F5A">
    <w:pPr>
      <w:pStyle w:val="Header"/>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&#13;&#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&#13;&#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1563"/>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1F65"/>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696BB65-292E-0B4E-94F8-B17F6B60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988F6CE-7C7C-EB4B-8A37-13C4B995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0</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Jasmina Milovanovic</cp:lastModifiedBy>
  <cp:revision>2</cp:revision>
  <cp:lastPrinted>2015-04-10T09:51:00Z</cp:lastPrinted>
  <dcterms:created xsi:type="dcterms:W3CDTF">2020-02-22T21:31:00Z</dcterms:created>
  <dcterms:modified xsi:type="dcterms:W3CDTF">2020-02-22T21:31:00Z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