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6" w:type="dxa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5847"/>
        <w:gridCol w:w="3550"/>
      </w:tblGrid>
      <w:tr w:rsidR="00B71D7C" w:rsidRPr="002E10E6" w14:paraId="6B9EF10D" w14:textId="77777777" w:rsidTr="00691388">
        <w:trPr>
          <w:trHeight w:val="1548"/>
          <w:jc w:val="center"/>
        </w:trPr>
        <w:tc>
          <w:tcPr>
            <w:tcW w:w="2099" w:type="dxa"/>
          </w:tcPr>
          <w:p w14:paraId="1C79310F" w14:textId="77777777" w:rsidR="00B71D7C" w:rsidRPr="002E10E6" w:rsidRDefault="00B71D7C" w:rsidP="00691388">
            <w:pPr>
              <w:pStyle w:val="BodyTex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E10E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B927BBB" wp14:editId="4DA18016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-46355</wp:posOffset>
                  </wp:positionV>
                  <wp:extent cx="808355" cy="741680"/>
                  <wp:effectExtent l="0" t="0" r="0" b="0"/>
                  <wp:wrapNone/>
                  <wp:docPr id="5" name="Picture 1" descr="u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10E6">
              <w:rPr>
                <w:rFonts w:asciiTheme="majorHAnsi" w:hAnsiTheme="majorHAnsi" w:cstheme="majorHAnsi"/>
                <w:sz w:val="22"/>
                <w:szCs w:val="22"/>
                <w:lang w:val="sr-Latn-CS"/>
              </w:rPr>
              <w:t xml:space="preserve">      </w:t>
            </w:r>
          </w:p>
        </w:tc>
        <w:tc>
          <w:tcPr>
            <w:tcW w:w="5847" w:type="dxa"/>
          </w:tcPr>
          <w:p w14:paraId="705BD0DB" w14:textId="77777777" w:rsidR="00B71D7C" w:rsidRPr="002E10E6" w:rsidRDefault="00B71D7C" w:rsidP="00691388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2E10E6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Шифра пројекта: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  <w:rFonts w:asciiTheme="majorHAnsi" w:hAnsiTheme="majorHAnsi" w:cstheme="majorHAnsi"/>
                  <w:sz w:val="22"/>
                  <w:szCs w:val="22"/>
                </w:rPr>
                <w:id w:val="1176385690"/>
                <w:placeholder>
                  <w:docPart w:val="F0CF0188F87B4AC08F5E1BA6DF0C5F46"/>
                </w:placeholder>
                <w:showingPlcHdr/>
              </w:sdtPr>
              <w:sdtEndPr>
                <w:rPr>
                  <w:rStyle w:val="DefaultParagraphFont"/>
                  <w:b/>
                  <w:lang w:val="ru-RU"/>
                </w:rPr>
              </w:sdtEndPr>
              <w:sdtContent>
                <w:r w:rsidRPr="00B71D7C">
                  <w:rPr>
                    <w:rFonts w:asciiTheme="majorHAnsi" w:hAnsiTheme="majorHAnsi" w:cstheme="majorHAnsi"/>
                    <w:i/>
                    <w:color w:val="FF0000"/>
                    <w:lang w:val="ru-RU"/>
                  </w:rPr>
                  <w:t>унети шифру пројекта</w:t>
                </w:r>
              </w:sdtContent>
            </w:sdt>
            <w:r w:rsidRPr="002E10E6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 xml:space="preserve"> </w:t>
            </w:r>
          </w:p>
          <w:p w14:paraId="0D685B8C" w14:textId="77777777" w:rsidR="00B71D7C" w:rsidRPr="002E10E6" w:rsidRDefault="00B71D7C" w:rsidP="0069138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2E10E6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 xml:space="preserve">Назив пројекта: </w:t>
            </w:r>
            <w:sdt>
              <w:sdtPr>
                <w:rPr>
                  <w:rStyle w:val="Style4"/>
                  <w:rFonts w:asciiTheme="majorHAnsi" w:hAnsiTheme="majorHAnsi" w:cstheme="majorHAnsi"/>
                  <w:szCs w:val="22"/>
                </w:rPr>
                <w:id w:val="-872232859"/>
                <w:placeholder>
                  <w:docPart w:val="7A97D19F4E8F4D7BA29A5D6F9A5EFDBB"/>
                </w:placeholder>
                <w:showingPlcHdr/>
              </w:sdtPr>
              <w:sdtEndPr>
                <w:rPr>
                  <w:rStyle w:val="DefaultParagraphFont"/>
                  <w:b/>
                  <w:sz w:val="20"/>
                  <w:lang w:val="ru-RU"/>
                </w:rPr>
              </w:sdtEndPr>
              <w:sdtContent>
                <w:r w:rsidRPr="00B71D7C">
                  <w:rPr>
                    <w:rFonts w:asciiTheme="majorHAnsi" w:hAnsiTheme="majorHAnsi" w:cstheme="majorHAnsi"/>
                    <w:i/>
                    <w:color w:val="FF0000"/>
                    <w:lang w:val="ru-RU"/>
                  </w:rPr>
                  <w:t>У</w:t>
                </w:r>
                <w:r w:rsidRPr="00B71D7C">
                  <w:rPr>
                    <w:rFonts w:asciiTheme="majorHAnsi" w:hAnsiTheme="majorHAnsi" w:cstheme="majorHAnsi"/>
                    <w:i/>
                    <w:color w:val="FF0000"/>
                  </w:rPr>
                  <w:t>u</w:t>
                </w:r>
                <w:r w:rsidRPr="00B71D7C">
                  <w:rPr>
                    <w:rFonts w:asciiTheme="majorHAnsi" w:hAnsiTheme="majorHAnsi" w:cstheme="majorHAnsi"/>
                    <w:i/>
                    <w:color w:val="FF0000"/>
                    <w:lang w:val="ru-RU"/>
                  </w:rPr>
                  <w:t>ети назив појекта</w:t>
                </w:r>
              </w:sdtContent>
            </w:sdt>
          </w:p>
        </w:tc>
        <w:tc>
          <w:tcPr>
            <w:tcW w:w="3550" w:type="dxa"/>
          </w:tcPr>
          <w:p w14:paraId="778CB23E" w14:textId="77777777" w:rsidR="00B71D7C" w:rsidRPr="002E10E6" w:rsidRDefault="00B71D7C" w:rsidP="00691388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  <w:lang w:val="sr-Latn-CS"/>
              </w:rPr>
            </w:pPr>
            <w:r w:rsidRPr="002E10E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drawing>
                <wp:inline distT="0" distB="0" distL="0" distR="0" wp14:anchorId="47BBACF3" wp14:editId="05E6C1C5">
                  <wp:extent cx="1790700" cy="514350"/>
                  <wp:effectExtent l="0" t="0" r="0" b="0"/>
                  <wp:docPr id="6" name="Picture 6" descr="erasmus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asmus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8BB0EC" w14:textId="77777777" w:rsidR="00B71D7C" w:rsidRDefault="00B71D7C" w:rsidP="002E10E6">
      <w:pPr>
        <w:jc w:val="center"/>
        <w:rPr>
          <w:rStyle w:val="Style4"/>
          <w:rFonts w:asciiTheme="majorHAnsi" w:hAnsiTheme="majorHAnsi" w:cstheme="majorHAnsi"/>
          <w:szCs w:val="22"/>
          <w:lang w:val="sr-Cyrl-RS"/>
        </w:rPr>
      </w:pPr>
    </w:p>
    <w:p w14:paraId="13E289C2" w14:textId="617C02FE" w:rsidR="005A6F56" w:rsidRPr="002E10E6" w:rsidRDefault="0066606A" w:rsidP="002E10E6">
      <w:pPr>
        <w:jc w:val="center"/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Style w:val="Style4"/>
          <w:rFonts w:asciiTheme="majorHAnsi" w:hAnsiTheme="majorHAnsi" w:cstheme="majorHAnsi"/>
          <w:szCs w:val="22"/>
          <w:lang w:val="sr-Cyrl-RS"/>
        </w:rPr>
        <w:t xml:space="preserve">На основу Одлуке </w:t>
      </w:r>
      <w:sdt>
        <w:sdtPr>
          <w:rPr>
            <w:rStyle w:val="Style4"/>
            <w:rFonts w:asciiTheme="majorHAnsi" w:hAnsiTheme="majorHAnsi" w:cstheme="majorHAnsi"/>
            <w:szCs w:val="22"/>
          </w:rPr>
          <w:id w:val="-944310726"/>
          <w:placeholder>
            <w:docPart w:val="B1D6720089434170BB4CA693B1A8C8F5"/>
          </w:placeholder>
          <w:showingPlcHdr/>
        </w:sdtPr>
        <w:sdtEndPr>
          <w:rPr>
            <w:rStyle w:val="DefaultParagraphFont"/>
            <w:sz w:val="20"/>
            <w:lang w:val="sr-Cyrl-RS"/>
          </w:rPr>
        </w:sdtEndPr>
        <w:sdtContent>
          <w:r w:rsidR="002E10E6" w:rsidRPr="002E10E6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 xml:space="preserve">унети број </w:t>
          </w:r>
          <w:r w:rsidRPr="002E10E6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 xml:space="preserve"> одлуке и датум</w:t>
          </w:r>
        </w:sdtContent>
      </w:sdt>
      <w:r w:rsidRPr="002E10E6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  <w:r w:rsidR="005A6F56" w:rsidRPr="002E10E6">
        <w:rPr>
          <w:rFonts w:asciiTheme="majorHAnsi" w:hAnsiTheme="majorHAnsi" w:cstheme="majorHAnsi"/>
          <w:sz w:val="22"/>
          <w:szCs w:val="22"/>
          <w:lang w:val="sr-Cyrl-RS"/>
        </w:rPr>
        <w:t>о упућивању на службени пут</w:t>
      </w:r>
    </w:p>
    <w:p w14:paraId="74CB9092" w14:textId="77777777" w:rsidR="007806C8" w:rsidRPr="002E10E6" w:rsidRDefault="007058DD" w:rsidP="002E10E6">
      <w:pPr>
        <w:jc w:val="center"/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>и на основу извештаја о обављеном службеном путу</w:t>
      </w:r>
      <w:r w:rsidRPr="002E10E6">
        <w:rPr>
          <w:rStyle w:val="Style4"/>
          <w:rFonts w:asciiTheme="majorHAnsi" w:hAnsiTheme="majorHAnsi" w:cstheme="majorHAnsi"/>
          <w:szCs w:val="22"/>
        </w:rPr>
        <w:t xml:space="preserve"> </w:t>
      </w:r>
      <w:sdt>
        <w:sdtPr>
          <w:rPr>
            <w:rStyle w:val="Style4"/>
            <w:rFonts w:asciiTheme="majorHAnsi" w:hAnsiTheme="majorHAnsi" w:cstheme="majorHAnsi"/>
            <w:szCs w:val="22"/>
          </w:rPr>
          <w:id w:val="297429241"/>
          <w:placeholder>
            <w:docPart w:val="4FF116BA7D7E475791768B90CB2C76EC"/>
          </w:placeholder>
          <w:showingPlcHdr/>
        </w:sdtPr>
        <w:sdtEndPr>
          <w:rPr>
            <w:rStyle w:val="DefaultParagraphFont"/>
            <w:sz w:val="20"/>
            <w:lang w:val="sr-Cyrl-RS"/>
          </w:rPr>
        </w:sdtEndPr>
        <w:sdtContent>
          <w:r w:rsidR="002E10E6" w:rsidRPr="002E10E6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број</w:t>
          </w:r>
          <w:r w:rsidRPr="002E10E6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 xml:space="preserve"> и датум</w:t>
          </w:r>
        </w:sdtContent>
      </w:sdt>
      <w:r w:rsidR="007806C8" w:rsidRPr="002E10E6">
        <w:rPr>
          <w:rFonts w:asciiTheme="majorHAnsi" w:hAnsiTheme="majorHAnsi" w:cstheme="majorHAnsi"/>
          <w:sz w:val="22"/>
          <w:szCs w:val="22"/>
          <w:lang w:val="sr-Cyrl-RS"/>
        </w:rPr>
        <w:t>, врши се</w:t>
      </w:r>
    </w:p>
    <w:p w14:paraId="40761A9D" w14:textId="77777777" w:rsidR="007806C8" w:rsidRPr="002E10E6" w:rsidRDefault="007806C8" w:rsidP="007806C8">
      <w:pPr>
        <w:jc w:val="both"/>
        <w:rPr>
          <w:rFonts w:asciiTheme="majorHAnsi" w:hAnsiTheme="majorHAnsi" w:cstheme="majorHAnsi"/>
          <w:sz w:val="22"/>
          <w:szCs w:val="22"/>
          <w:lang w:val="sr-Cyrl-RS"/>
        </w:rPr>
      </w:pPr>
    </w:p>
    <w:p w14:paraId="0DE7D054" w14:textId="77777777" w:rsidR="00F12A6F" w:rsidRDefault="00F12A6F" w:rsidP="007806C8">
      <w:pPr>
        <w:jc w:val="center"/>
        <w:rPr>
          <w:rFonts w:asciiTheme="majorHAnsi" w:hAnsiTheme="majorHAnsi" w:cstheme="majorHAnsi"/>
          <w:sz w:val="22"/>
          <w:szCs w:val="22"/>
          <w:lang w:val="sr-Cyrl-RS"/>
        </w:rPr>
      </w:pPr>
    </w:p>
    <w:p w14:paraId="112FF172" w14:textId="180320D6" w:rsidR="00F12A6F" w:rsidRDefault="00F12A6F" w:rsidP="007806C8">
      <w:pPr>
        <w:jc w:val="center"/>
        <w:rPr>
          <w:rFonts w:asciiTheme="majorHAnsi" w:hAnsiTheme="majorHAnsi" w:cstheme="majorHAnsi"/>
          <w:sz w:val="22"/>
          <w:szCs w:val="22"/>
          <w:lang w:val="sr-Cyrl-RS"/>
        </w:rPr>
      </w:pPr>
    </w:p>
    <w:p w14:paraId="4B0F6179" w14:textId="77777777" w:rsidR="00B71D7C" w:rsidRDefault="00B71D7C" w:rsidP="007806C8">
      <w:pPr>
        <w:jc w:val="center"/>
        <w:rPr>
          <w:rFonts w:asciiTheme="majorHAnsi" w:hAnsiTheme="majorHAnsi" w:cstheme="majorHAnsi"/>
          <w:sz w:val="22"/>
          <w:szCs w:val="22"/>
          <w:lang w:val="sr-Cyrl-RS"/>
        </w:rPr>
      </w:pPr>
    </w:p>
    <w:p w14:paraId="774E6E77" w14:textId="281B2D7C" w:rsidR="007058DD" w:rsidRDefault="007058DD" w:rsidP="007806C8">
      <w:pPr>
        <w:jc w:val="center"/>
        <w:rPr>
          <w:rFonts w:asciiTheme="majorHAnsi" w:hAnsiTheme="majorHAnsi" w:cstheme="majorHAnsi"/>
          <w:b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  <w:r w:rsidRPr="002E10E6">
        <w:rPr>
          <w:rFonts w:asciiTheme="majorHAnsi" w:hAnsiTheme="majorHAnsi" w:cstheme="majorHAnsi"/>
          <w:b/>
          <w:sz w:val="22"/>
          <w:szCs w:val="22"/>
          <w:lang w:val="sr-Cyrl-RS"/>
        </w:rPr>
        <w:t>ОБРАЧУН ТРОШКОВА ЗА СЛУЖБЕНО ПУТОВАЊЕ У ИНОСТРАНСТВО</w:t>
      </w:r>
    </w:p>
    <w:p w14:paraId="35ACAF4F" w14:textId="77777777" w:rsidR="00B71D7C" w:rsidRPr="002E10E6" w:rsidRDefault="00B71D7C" w:rsidP="007806C8">
      <w:pPr>
        <w:jc w:val="center"/>
        <w:rPr>
          <w:rFonts w:asciiTheme="majorHAnsi" w:hAnsiTheme="majorHAnsi" w:cstheme="majorHAnsi"/>
          <w:b/>
          <w:sz w:val="22"/>
          <w:szCs w:val="22"/>
          <w:lang w:val="sr-Cyrl-RS"/>
        </w:rPr>
      </w:pPr>
    </w:p>
    <w:p w14:paraId="16F0B315" w14:textId="77777777" w:rsidR="007806C8" w:rsidRPr="002E10E6" w:rsidRDefault="007806C8" w:rsidP="007058DD">
      <w:pPr>
        <w:spacing w:after="720"/>
        <w:jc w:val="center"/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>(врши се у складу са Уредбом о накнади трошкова и отпремнина државних службеника и намештеника, Сл. Гласник РС бр. 86/07 и 98/07)</w:t>
      </w:r>
    </w:p>
    <w:p w14:paraId="2B12FD2E" w14:textId="77777777" w:rsidR="007806C8" w:rsidRPr="002E10E6" w:rsidRDefault="007806C8" w:rsidP="007806C8">
      <w:pPr>
        <w:spacing w:line="480" w:lineRule="auto"/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 xml:space="preserve">За </w:t>
      </w:r>
      <w:sdt>
        <w:sdtPr>
          <w:rPr>
            <w:rStyle w:val="Style4"/>
            <w:rFonts w:asciiTheme="majorHAnsi" w:hAnsiTheme="majorHAnsi" w:cstheme="majorHAnsi"/>
            <w:szCs w:val="22"/>
          </w:rPr>
          <w:id w:val="-1736998950"/>
          <w:lock w:val="sdtLocked"/>
          <w:placeholder>
            <w:docPart w:val="0597817C9B614C6789AA68ACF9CC6F03"/>
          </w:placeholder>
          <w:showingPlcHdr/>
        </w:sdtPr>
        <w:sdtEndPr>
          <w:rPr>
            <w:rStyle w:val="DefaultParagraphFont"/>
            <w:sz w:val="20"/>
            <w:lang w:val="sr-Cyrl-RS"/>
          </w:rPr>
        </w:sdtEndPr>
        <w:sdtContent>
          <w:r w:rsidR="002E10E6" w:rsidRPr="002E10E6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и</w:t>
          </w:r>
          <w:r w:rsidRPr="002E10E6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ме и презиме</w:t>
          </w:r>
        </w:sdtContent>
      </w:sdt>
      <w:r w:rsidRPr="002E10E6">
        <w:rPr>
          <w:rFonts w:asciiTheme="majorHAnsi" w:hAnsiTheme="majorHAnsi" w:cstheme="majorHAnsi"/>
          <w:sz w:val="22"/>
          <w:szCs w:val="22"/>
          <w:lang w:val="sr-Cyrl-RS"/>
        </w:rPr>
        <w:t xml:space="preserve">, путни налог број </w:t>
      </w:r>
      <w:sdt>
        <w:sdtPr>
          <w:rPr>
            <w:rFonts w:asciiTheme="majorHAnsi" w:hAnsiTheme="majorHAnsi" w:cstheme="majorHAnsi"/>
            <w:sz w:val="22"/>
            <w:szCs w:val="22"/>
            <w:lang w:val="sr-Cyrl-RS"/>
          </w:rPr>
          <w:id w:val="-1980840492"/>
          <w:placeholder>
            <w:docPart w:val="C5F19E0FB3DB44138735D7EDCCABAC9D"/>
          </w:placeholder>
          <w:showingPlcHdr/>
        </w:sdtPr>
        <w:sdtEndPr/>
        <w:sdtContent>
          <w:r w:rsidR="002E10E6" w:rsidRPr="002E10E6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број</w:t>
          </w:r>
          <w:r w:rsidR="002E10E6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 xml:space="preserve"> налога</w:t>
          </w:r>
        </w:sdtContent>
      </w:sdt>
    </w:p>
    <w:p w14:paraId="12878B4E" w14:textId="77777777" w:rsidR="007806C8" w:rsidRPr="002E10E6" w:rsidRDefault="007806C8" w:rsidP="007806C8">
      <w:pPr>
        <w:spacing w:line="480" w:lineRule="auto"/>
        <w:rPr>
          <w:rFonts w:asciiTheme="majorHAnsi" w:hAnsiTheme="majorHAnsi" w:cstheme="majorHAnsi"/>
          <w:sz w:val="22"/>
          <w:szCs w:val="22"/>
          <w:lang w:val="sr-Cyrl-RS"/>
        </w:rPr>
      </w:pPr>
      <w:bookmarkStart w:id="0" w:name="_GoBack"/>
      <w:bookmarkEnd w:id="0"/>
    </w:p>
    <w:p w14:paraId="74F7EEA6" w14:textId="77777777" w:rsidR="007806C8" w:rsidRPr="002E10E6" w:rsidRDefault="007806C8" w:rsidP="007806C8">
      <w:pPr>
        <w:pStyle w:val="Heading1"/>
        <w:rPr>
          <w:rFonts w:cstheme="majorHAnsi"/>
          <w:sz w:val="22"/>
          <w:szCs w:val="22"/>
        </w:rPr>
      </w:pPr>
      <w:r w:rsidRPr="002E10E6">
        <w:rPr>
          <w:rFonts w:cstheme="majorHAnsi"/>
          <w:sz w:val="22"/>
          <w:szCs w:val="22"/>
        </w:rPr>
        <w:t>ДНЕВНИЦЕ</w:t>
      </w:r>
    </w:p>
    <w:p w14:paraId="668B42CC" w14:textId="77777777" w:rsidR="007806C8" w:rsidRPr="002E10E6" w:rsidRDefault="007806C8" w:rsidP="007806C8">
      <w:pPr>
        <w:spacing w:line="480" w:lineRule="auto"/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>На службеном путу су били обезбеђени:</w:t>
      </w:r>
    </w:p>
    <w:p w14:paraId="078E8CEA" w14:textId="77777777" w:rsidR="00EF1831" w:rsidRPr="002E10E6" w:rsidRDefault="00EF1831" w:rsidP="00EF1831">
      <w:pPr>
        <w:pStyle w:val="ListParagraph"/>
        <w:numPr>
          <w:ilvl w:val="0"/>
          <w:numId w:val="5"/>
        </w:numPr>
        <w:tabs>
          <w:tab w:val="left" w:pos="2700"/>
          <w:tab w:val="left" w:pos="5670"/>
        </w:tabs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>Бесплатан доручак</w:t>
      </w:r>
      <w:r w:rsidRPr="002E10E6">
        <w:rPr>
          <w:rFonts w:asciiTheme="majorHAnsi" w:hAnsiTheme="majorHAnsi" w:cstheme="majorHAnsi"/>
          <w:sz w:val="22"/>
          <w:szCs w:val="22"/>
          <w:lang w:val="sr-Cyrl-RS"/>
        </w:rPr>
        <w:tab/>
        <w:t>- 10% умањење дневница</w:t>
      </w:r>
      <w:r w:rsidRPr="002E10E6">
        <w:rPr>
          <w:rFonts w:asciiTheme="majorHAnsi" w:hAnsiTheme="majorHAnsi" w:cstheme="majorHAnsi"/>
          <w:sz w:val="22"/>
          <w:szCs w:val="22"/>
          <w:lang w:val="sr-Cyrl-RS"/>
        </w:rPr>
        <w:tab/>
      </w:r>
      <w:sdt>
        <w:sdtPr>
          <w:rPr>
            <w:rFonts w:asciiTheme="majorHAnsi" w:hAnsiTheme="majorHAnsi" w:cstheme="majorHAnsi"/>
            <w:sz w:val="22"/>
            <w:szCs w:val="22"/>
            <w:lang w:val="sr-Cyrl-RS"/>
          </w:rPr>
          <w:id w:val="-195717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0E6">
            <w:rPr>
              <w:rFonts w:ascii="MS Gothic" w:eastAsia="MS Gothic" w:hAnsi="MS Gothic" w:cstheme="majorHAnsi" w:hint="eastAsia"/>
              <w:sz w:val="22"/>
              <w:szCs w:val="22"/>
              <w:lang w:val="sr-Cyrl-RS"/>
            </w:rPr>
            <w:t>☐</w:t>
          </w:r>
        </w:sdtContent>
      </w:sdt>
    </w:p>
    <w:p w14:paraId="02C0A9B4" w14:textId="77777777" w:rsidR="00EF1831" w:rsidRPr="002E10E6" w:rsidRDefault="00EF1831" w:rsidP="00EF1831">
      <w:pPr>
        <w:pStyle w:val="ListParagraph"/>
        <w:numPr>
          <w:ilvl w:val="0"/>
          <w:numId w:val="5"/>
        </w:numPr>
        <w:tabs>
          <w:tab w:val="left" w:pos="2700"/>
          <w:tab w:val="left" w:pos="5670"/>
        </w:tabs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>Бесплатна исхрана</w:t>
      </w:r>
      <w:r w:rsidRPr="002E10E6">
        <w:rPr>
          <w:rFonts w:asciiTheme="majorHAnsi" w:hAnsiTheme="majorHAnsi" w:cstheme="majorHAnsi"/>
          <w:sz w:val="22"/>
          <w:szCs w:val="22"/>
          <w:lang w:val="sr-Cyrl-RS"/>
        </w:rPr>
        <w:tab/>
        <w:t>- 60% умањење дневница</w:t>
      </w:r>
      <w:r w:rsidRPr="002E10E6">
        <w:rPr>
          <w:rFonts w:asciiTheme="majorHAnsi" w:hAnsiTheme="majorHAnsi" w:cstheme="majorHAnsi"/>
          <w:sz w:val="22"/>
          <w:szCs w:val="22"/>
          <w:lang w:val="sr-Cyrl-RS"/>
        </w:rPr>
        <w:tab/>
      </w:r>
      <w:sdt>
        <w:sdtPr>
          <w:rPr>
            <w:rFonts w:asciiTheme="majorHAnsi" w:hAnsiTheme="majorHAnsi" w:cstheme="majorHAnsi"/>
            <w:sz w:val="22"/>
            <w:szCs w:val="22"/>
            <w:lang w:val="sr-Cyrl-RS"/>
          </w:rPr>
          <w:id w:val="-164696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0E6">
            <w:rPr>
              <w:rFonts w:ascii="MS Gothic" w:eastAsia="MS Gothic" w:hAnsi="MS Gothic" w:cstheme="majorHAnsi" w:hint="eastAsia"/>
              <w:sz w:val="22"/>
              <w:szCs w:val="22"/>
              <w:lang w:val="sr-Cyrl-RS"/>
            </w:rPr>
            <w:t>☐</w:t>
          </w:r>
        </w:sdtContent>
      </w:sdt>
    </w:p>
    <w:p w14:paraId="343B16D0" w14:textId="77777777" w:rsidR="007806C8" w:rsidRPr="002E10E6" w:rsidRDefault="00EF1831" w:rsidP="00EF1831">
      <w:pPr>
        <w:pStyle w:val="ListParagraph"/>
        <w:numPr>
          <w:ilvl w:val="0"/>
          <w:numId w:val="5"/>
        </w:numPr>
        <w:tabs>
          <w:tab w:val="left" w:pos="2700"/>
          <w:tab w:val="left" w:pos="5670"/>
        </w:tabs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>Бесплатан доручак</w:t>
      </w:r>
      <w:r w:rsidRPr="002E10E6">
        <w:rPr>
          <w:rFonts w:asciiTheme="majorHAnsi" w:hAnsiTheme="majorHAnsi" w:cstheme="majorHAnsi"/>
          <w:sz w:val="22"/>
          <w:szCs w:val="22"/>
          <w:lang w:val="sr-Cyrl-RS"/>
        </w:rPr>
        <w:tab/>
        <w:t>- 10% умањење дневница</w:t>
      </w:r>
      <w:r w:rsidR="007806C8" w:rsidRPr="002E10E6">
        <w:rPr>
          <w:rFonts w:asciiTheme="majorHAnsi" w:hAnsiTheme="majorHAnsi" w:cstheme="majorHAnsi"/>
          <w:sz w:val="22"/>
          <w:szCs w:val="22"/>
          <w:lang w:val="sr-Cyrl-RS"/>
        </w:rPr>
        <w:tab/>
      </w:r>
      <w:sdt>
        <w:sdtPr>
          <w:rPr>
            <w:rFonts w:asciiTheme="majorHAnsi" w:hAnsiTheme="majorHAnsi" w:cstheme="majorHAnsi"/>
            <w:sz w:val="22"/>
            <w:szCs w:val="22"/>
            <w:lang w:val="sr-Cyrl-RS"/>
          </w:rPr>
          <w:id w:val="-186527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0E6">
            <w:rPr>
              <w:rFonts w:ascii="MS Gothic" w:eastAsia="MS Gothic" w:hAnsi="MS Gothic" w:cstheme="majorHAnsi" w:hint="eastAsia"/>
              <w:sz w:val="22"/>
              <w:szCs w:val="22"/>
              <w:lang w:val="sr-Cyrl-RS"/>
            </w:rPr>
            <w:t>☐</w:t>
          </w:r>
        </w:sdtContent>
      </w:sdt>
    </w:p>
    <w:p w14:paraId="59E6FAC9" w14:textId="77777777" w:rsidR="00EF1831" w:rsidRPr="002E10E6" w:rsidRDefault="00EF1831" w:rsidP="00EF1831">
      <w:pPr>
        <w:pStyle w:val="ListParagraph"/>
        <w:numPr>
          <w:ilvl w:val="0"/>
          <w:numId w:val="5"/>
        </w:numPr>
        <w:tabs>
          <w:tab w:val="left" w:pos="2700"/>
          <w:tab w:val="left" w:pos="5670"/>
        </w:tabs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>Бесплатан ручак</w:t>
      </w:r>
      <w:r w:rsidRPr="002E10E6">
        <w:rPr>
          <w:rFonts w:asciiTheme="majorHAnsi" w:hAnsiTheme="majorHAnsi" w:cstheme="majorHAnsi"/>
          <w:sz w:val="22"/>
          <w:szCs w:val="22"/>
          <w:lang w:val="sr-Cyrl-RS"/>
        </w:rPr>
        <w:tab/>
        <w:t>- 30% умањење дневница</w:t>
      </w:r>
      <w:r w:rsidRPr="002E10E6">
        <w:rPr>
          <w:rFonts w:asciiTheme="majorHAnsi" w:hAnsiTheme="majorHAnsi" w:cstheme="majorHAnsi"/>
          <w:sz w:val="22"/>
          <w:szCs w:val="22"/>
          <w:lang w:val="sr-Cyrl-RS"/>
        </w:rPr>
        <w:tab/>
      </w:r>
      <w:sdt>
        <w:sdtPr>
          <w:rPr>
            <w:rFonts w:asciiTheme="majorHAnsi" w:hAnsiTheme="majorHAnsi" w:cstheme="majorHAnsi"/>
            <w:sz w:val="22"/>
            <w:szCs w:val="22"/>
            <w:lang w:val="sr-Cyrl-RS"/>
          </w:rPr>
          <w:id w:val="-108537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0E6">
            <w:rPr>
              <w:rFonts w:ascii="MS Gothic" w:eastAsia="MS Gothic" w:hAnsi="MS Gothic" w:cstheme="majorHAnsi" w:hint="eastAsia"/>
              <w:sz w:val="22"/>
              <w:szCs w:val="22"/>
              <w:lang w:val="sr-Cyrl-RS"/>
            </w:rPr>
            <w:t>☐</w:t>
          </w:r>
        </w:sdtContent>
      </w:sdt>
    </w:p>
    <w:p w14:paraId="0D2FDDF8" w14:textId="77777777" w:rsidR="00EF1831" w:rsidRPr="002E10E6" w:rsidRDefault="00EF1831" w:rsidP="00EF1831">
      <w:pPr>
        <w:pStyle w:val="ListParagraph"/>
        <w:numPr>
          <w:ilvl w:val="0"/>
          <w:numId w:val="5"/>
        </w:numPr>
        <w:tabs>
          <w:tab w:val="left" w:pos="2700"/>
          <w:tab w:val="left" w:pos="5670"/>
        </w:tabs>
        <w:spacing w:line="480" w:lineRule="auto"/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>Бесплатна вечера</w:t>
      </w:r>
      <w:r w:rsidRPr="002E10E6">
        <w:rPr>
          <w:rFonts w:asciiTheme="majorHAnsi" w:hAnsiTheme="majorHAnsi" w:cstheme="majorHAnsi"/>
          <w:sz w:val="22"/>
          <w:szCs w:val="22"/>
          <w:lang w:val="sr-Cyrl-RS"/>
        </w:rPr>
        <w:tab/>
        <w:t>- 20% умањење дневница</w:t>
      </w:r>
      <w:r w:rsidRPr="002E10E6">
        <w:rPr>
          <w:rFonts w:asciiTheme="majorHAnsi" w:hAnsiTheme="majorHAnsi" w:cstheme="majorHAnsi"/>
          <w:sz w:val="22"/>
          <w:szCs w:val="22"/>
          <w:lang w:val="sr-Cyrl-RS"/>
        </w:rPr>
        <w:tab/>
      </w:r>
      <w:sdt>
        <w:sdtPr>
          <w:rPr>
            <w:rFonts w:asciiTheme="majorHAnsi" w:hAnsiTheme="majorHAnsi" w:cstheme="majorHAnsi"/>
            <w:sz w:val="22"/>
            <w:szCs w:val="22"/>
            <w:lang w:val="sr-Cyrl-RS"/>
          </w:rPr>
          <w:id w:val="-209137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0E6">
            <w:rPr>
              <w:rFonts w:ascii="MS Gothic" w:eastAsia="MS Gothic" w:hAnsi="MS Gothic" w:cstheme="majorHAnsi" w:hint="eastAsia"/>
              <w:sz w:val="22"/>
              <w:szCs w:val="22"/>
              <w:lang w:val="sr-Cyrl-RS"/>
            </w:rPr>
            <w:t>☐</w:t>
          </w:r>
        </w:sdtContent>
      </w:sdt>
    </w:p>
    <w:p w14:paraId="00632A9F" w14:textId="77777777" w:rsidR="002E10E6" w:rsidRDefault="00EF1831" w:rsidP="00EF1831">
      <w:pPr>
        <w:pStyle w:val="ListParagraph"/>
        <w:tabs>
          <w:tab w:val="left" w:pos="2700"/>
          <w:tab w:val="left" w:pos="5670"/>
        </w:tabs>
        <w:spacing w:line="360" w:lineRule="auto"/>
        <w:ind w:left="0"/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 xml:space="preserve">Висина дневнице </w:t>
      </w:r>
      <w:sdt>
        <w:sdtPr>
          <w:rPr>
            <w:rFonts w:asciiTheme="majorHAnsi" w:hAnsiTheme="majorHAnsi" w:cstheme="majorHAnsi"/>
            <w:sz w:val="22"/>
            <w:szCs w:val="22"/>
            <w:lang w:val="sr-Cyrl-RS"/>
          </w:rPr>
          <w:id w:val="1027601547"/>
          <w:placeholder>
            <w:docPart w:val="14698921A0414C01A680BE2477B88434"/>
          </w:placeholder>
          <w:showingPlcHdr/>
        </w:sdtPr>
        <w:sdtEndPr/>
        <w:sdtContent>
          <w:r w:rsidR="002E10E6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износ</w:t>
          </w:r>
        </w:sdtContent>
      </w:sdt>
      <w:r w:rsidRPr="002E10E6">
        <w:rPr>
          <w:rFonts w:asciiTheme="majorHAnsi" w:hAnsiTheme="majorHAnsi" w:cstheme="majorHAnsi"/>
          <w:sz w:val="22"/>
          <w:szCs w:val="22"/>
          <w:lang w:val="sr-Cyrl-RS"/>
        </w:rPr>
        <w:t xml:space="preserve">; </w:t>
      </w:r>
      <w:sdt>
        <w:sdtPr>
          <w:rPr>
            <w:rFonts w:asciiTheme="majorHAnsi" w:hAnsiTheme="majorHAnsi" w:cstheme="majorHAnsi"/>
            <w:sz w:val="22"/>
            <w:szCs w:val="22"/>
            <w:lang w:val="sr-Cyrl-RS"/>
          </w:rPr>
          <w:id w:val="349386754"/>
          <w:placeholder>
            <w:docPart w:val="05BD452D5534467E9FA7329C305C4602"/>
          </w:placeholder>
          <w:showingPlcHdr/>
        </w:sdtPr>
        <w:sdtEndPr/>
        <w:sdtContent>
          <w:r w:rsidR="002E10E6" w:rsidRPr="002E10E6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 xml:space="preserve">унети </w:t>
          </w:r>
          <w:r w:rsidR="002E10E6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проценат</w:t>
          </w:r>
        </w:sdtContent>
      </w:sdt>
      <w:r w:rsidR="002E10E6" w:rsidRPr="002E10E6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  <w:r w:rsidRPr="002E10E6">
        <w:rPr>
          <w:rFonts w:asciiTheme="majorHAnsi" w:hAnsiTheme="majorHAnsi" w:cstheme="majorHAnsi"/>
          <w:sz w:val="22"/>
          <w:szCs w:val="22"/>
          <w:lang w:val="sr-Cyrl-RS"/>
        </w:rPr>
        <w:t xml:space="preserve">%  умањења дневнице ; </w:t>
      </w:r>
    </w:p>
    <w:p w14:paraId="7766B9B9" w14:textId="77777777" w:rsidR="00EF1831" w:rsidRPr="002E10E6" w:rsidRDefault="005F5673" w:rsidP="00EF1831">
      <w:pPr>
        <w:pStyle w:val="ListParagraph"/>
        <w:tabs>
          <w:tab w:val="left" w:pos="2700"/>
          <w:tab w:val="left" w:pos="5670"/>
        </w:tabs>
        <w:spacing w:line="360" w:lineRule="auto"/>
        <w:ind w:left="0"/>
        <w:rPr>
          <w:rFonts w:asciiTheme="majorHAnsi" w:hAnsiTheme="majorHAnsi" w:cstheme="majorHAnsi"/>
          <w:sz w:val="22"/>
          <w:szCs w:val="22"/>
          <w:lang w:val="sr-Cyrl-RS"/>
        </w:rPr>
      </w:pPr>
      <w:sdt>
        <w:sdtPr>
          <w:rPr>
            <w:rFonts w:asciiTheme="majorHAnsi" w:hAnsiTheme="majorHAnsi" w:cstheme="majorHAnsi"/>
            <w:sz w:val="22"/>
            <w:szCs w:val="22"/>
            <w:lang w:val="sr-Cyrl-RS"/>
          </w:rPr>
          <w:id w:val="960314684"/>
          <w:placeholder>
            <w:docPart w:val="A3740F65FF6244D7B1C9D5381C83A1BD"/>
          </w:placeholder>
          <w:showingPlcHdr/>
        </w:sdtPr>
        <w:sdtEndPr/>
        <w:sdtContent>
          <w:r w:rsidR="002E10E6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износ</w:t>
          </w:r>
        </w:sdtContent>
      </w:sdt>
      <w:r w:rsidR="002E10E6" w:rsidRPr="002E10E6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  <w:r w:rsidR="00EF1831" w:rsidRPr="002E10E6">
        <w:rPr>
          <w:rFonts w:asciiTheme="majorHAnsi" w:hAnsiTheme="majorHAnsi" w:cstheme="majorHAnsi"/>
          <w:sz w:val="22"/>
          <w:szCs w:val="22"/>
          <w:lang w:val="sr-Cyrl-RS"/>
        </w:rPr>
        <w:t>износ</w:t>
      </w:r>
    </w:p>
    <w:p w14:paraId="3AEFF59B" w14:textId="77777777" w:rsidR="00EF1831" w:rsidRPr="002E10E6" w:rsidRDefault="002E10E6" w:rsidP="00EF1831">
      <w:pPr>
        <w:pStyle w:val="ListParagraph"/>
        <w:tabs>
          <w:tab w:val="left" w:pos="2700"/>
          <w:tab w:val="left" w:pos="5670"/>
          <w:tab w:val="left" w:pos="6120"/>
        </w:tabs>
        <w:spacing w:line="360" w:lineRule="auto"/>
        <w:ind w:left="0"/>
        <w:rPr>
          <w:rFonts w:asciiTheme="majorHAnsi" w:hAnsiTheme="majorHAnsi" w:cstheme="majorHAnsi"/>
          <w:sz w:val="22"/>
          <w:szCs w:val="22"/>
          <w:lang w:val="sr-Cyrl-RS"/>
        </w:rPr>
      </w:pPr>
      <w:r>
        <w:rPr>
          <w:rFonts w:asciiTheme="majorHAnsi" w:hAnsiTheme="majorHAnsi" w:cstheme="majorHAnsi"/>
          <w:sz w:val="22"/>
          <w:szCs w:val="22"/>
          <w:lang w:val="sr-Cyrl-RS"/>
        </w:rPr>
        <w:t>Број дневница по обрачуну</w:t>
      </w:r>
      <w:r w:rsidR="00EF1831" w:rsidRPr="002E10E6">
        <w:rPr>
          <w:rFonts w:asciiTheme="majorHAnsi" w:hAnsiTheme="majorHAnsi" w:cstheme="majorHAnsi"/>
          <w:sz w:val="22"/>
          <w:szCs w:val="22"/>
          <w:lang w:val="sr-Cyrl-RS"/>
        </w:rPr>
        <w:tab/>
      </w:r>
      <w:sdt>
        <w:sdtPr>
          <w:rPr>
            <w:rFonts w:asciiTheme="majorHAnsi" w:hAnsiTheme="majorHAnsi" w:cstheme="majorHAnsi"/>
            <w:sz w:val="22"/>
            <w:szCs w:val="22"/>
            <w:lang w:val="sr-Cyrl-RS"/>
          </w:rPr>
          <w:id w:val="1665362951"/>
          <w:placeholder>
            <w:docPart w:val="1A71C38459A14EE6997782907B828007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износ</w:t>
          </w:r>
        </w:sdtContent>
      </w:sdt>
    </w:p>
    <w:p w14:paraId="22AE05DD" w14:textId="77777777" w:rsidR="00EF1831" w:rsidRPr="002E10E6" w:rsidRDefault="00EF1831" w:rsidP="00FF0E45">
      <w:pPr>
        <w:pStyle w:val="ListParagraph"/>
        <w:tabs>
          <w:tab w:val="left" w:pos="2700"/>
          <w:tab w:val="left" w:pos="5670"/>
          <w:tab w:val="left" w:pos="6120"/>
        </w:tabs>
        <w:spacing w:line="480" w:lineRule="auto"/>
        <w:ind w:left="0"/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>Ук</w:t>
      </w:r>
      <w:r w:rsidR="002E10E6">
        <w:rPr>
          <w:rFonts w:asciiTheme="majorHAnsi" w:hAnsiTheme="majorHAnsi" w:cstheme="majorHAnsi"/>
          <w:sz w:val="22"/>
          <w:szCs w:val="22"/>
          <w:lang w:val="sr-Cyrl-RS"/>
        </w:rPr>
        <w:t xml:space="preserve">упан износ дневница по обрачуну </w:t>
      </w:r>
      <w:sdt>
        <w:sdtPr>
          <w:rPr>
            <w:rFonts w:asciiTheme="majorHAnsi" w:hAnsiTheme="majorHAnsi" w:cstheme="majorHAnsi"/>
            <w:sz w:val="22"/>
            <w:szCs w:val="22"/>
            <w:lang w:val="sr-Cyrl-RS"/>
          </w:rPr>
          <w:id w:val="-27268057"/>
          <w:placeholder>
            <w:docPart w:val="39B968E11D75416F98F1B6B3368FC595"/>
          </w:placeholder>
          <w:showingPlcHdr/>
        </w:sdtPr>
        <w:sdtEndPr/>
        <w:sdtContent>
          <w:r w:rsidR="002E10E6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број</w:t>
          </w:r>
        </w:sdtContent>
      </w:sdt>
    </w:p>
    <w:p w14:paraId="0923BEDD" w14:textId="77777777" w:rsidR="00F12A6F" w:rsidRDefault="00F12A6F">
      <w:pPr>
        <w:rPr>
          <w:rFonts w:asciiTheme="majorHAnsi" w:hAnsiTheme="majorHAnsi" w:cstheme="majorHAnsi"/>
          <w:sz w:val="22"/>
          <w:szCs w:val="22"/>
          <w:lang w:val="sr-Cyrl-RS"/>
        </w:rPr>
      </w:pPr>
      <w:r>
        <w:rPr>
          <w:rFonts w:asciiTheme="majorHAnsi" w:hAnsiTheme="majorHAnsi" w:cstheme="majorHAnsi"/>
          <w:sz w:val="22"/>
          <w:szCs w:val="22"/>
          <w:lang w:val="sr-Cyrl-RS"/>
        </w:rPr>
        <w:br w:type="page"/>
      </w:r>
    </w:p>
    <w:p w14:paraId="3B5DD404" w14:textId="77777777" w:rsidR="00EF1831" w:rsidRPr="002E10E6" w:rsidRDefault="00EF1831" w:rsidP="00FF0E45">
      <w:pPr>
        <w:pStyle w:val="Heading1"/>
        <w:spacing w:before="0"/>
        <w:rPr>
          <w:rFonts w:cstheme="majorHAnsi"/>
          <w:sz w:val="22"/>
          <w:szCs w:val="22"/>
          <w:lang w:val="sr-Cyrl-RS"/>
        </w:rPr>
      </w:pPr>
      <w:r w:rsidRPr="002E10E6">
        <w:rPr>
          <w:rFonts w:cstheme="majorHAnsi"/>
          <w:sz w:val="22"/>
          <w:szCs w:val="22"/>
          <w:lang w:val="sr-Cyrl-RS"/>
        </w:rPr>
        <w:lastRenderedPageBreak/>
        <w:t>ТРОШКОВИ СМЕШТАЈА:</w:t>
      </w:r>
    </w:p>
    <w:p w14:paraId="199B6BFB" w14:textId="77777777" w:rsidR="00EF1831" w:rsidRPr="002E10E6" w:rsidRDefault="00EF1831" w:rsidP="00FF0E45">
      <w:pPr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>Навести трошкове смештаја. НАПОМЕНА: приложити наведене рачуне уз обрачун и назначити да ли је плаћено са рачуна пројекта или је особа сама платила. У сл</w:t>
      </w:r>
      <w:r w:rsidR="009319FD" w:rsidRPr="002E10E6">
        <w:rPr>
          <w:rFonts w:asciiTheme="majorHAnsi" w:hAnsiTheme="majorHAnsi" w:cstheme="majorHAnsi"/>
          <w:sz w:val="22"/>
          <w:szCs w:val="22"/>
          <w:lang w:val="sr-Cyrl-RS"/>
        </w:rPr>
        <w:t>учају да нема трошкова, ставити --------</w:t>
      </w:r>
    </w:p>
    <w:p w14:paraId="7A8A3D71" w14:textId="77777777" w:rsidR="007806C8" w:rsidRPr="002E10E6" w:rsidRDefault="007806C8" w:rsidP="007806C8">
      <w:pPr>
        <w:spacing w:line="480" w:lineRule="auto"/>
        <w:rPr>
          <w:rStyle w:val="Style4"/>
          <w:rFonts w:asciiTheme="majorHAnsi" w:hAnsiTheme="majorHAnsi" w:cstheme="majorHAnsi"/>
          <w:szCs w:val="22"/>
          <w:lang w:val="sr-Cyrl-RS"/>
        </w:rPr>
      </w:pPr>
    </w:p>
    <w:p w14:paraId="24642046" w14:textId="77777777" w:rsidR="00036238" w:rsidRPr="002E10E6" w:rsidRDefault="009319FD" w:rsidP="009319FD">
      <w:pPr>
        <w:pStyle w:val="Heading1"/>
        <w:rPr>
          <w:rFonts w:cstheme="majorHAnsi"/>
          <w:sz w:val="22"/>
          <w:szCs w:val="22"/>
          <w:lang w:val="sr-Cyrl-RS"/>
        </w:rPr>
      </w:pPr>
      <w:r w:rsidRPr="002E10E6">
        <w:rPr>
          <w:rFonts w:cstheme="majorHAnsi"/>
          <w:sz w:val="22"/>
          <w:szCs w:val="22"/>
          <w:lang w:val="sr-Cyrl-RS"/>
        </w:rPr>
        <w:t>ТРОШКОВИ ПРЕВОЗА У ИНОСТРАНСТВУ КОЈИ СЕ МОГУ ИСПЛАТИТИ ПРЕМА ПРИЛОЖЕНОЈ ДОКУМЕНТАЦИЈИ:</w:t>
      </w:r>
    </w:p>
    <w:p w14:paraId="3036D999" w14:textId="77777777" w:rsidR="009319FD" w:rsidRPr="002E10E6" w:rsidRDefault="009319FD" w:rsidP="009319FD">
      <w:pPr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>Навести трошкове превоза. НАПОМЕНА: приложити наведене рачуне у обрачун и назначити да ли је плаћено са рачуна пројекта или је особа сама платила. У случају да нема трошкова, ставити --------</w:t>
      </w:r>
    </w:p>
    <w:p w14:paraId="434696F4" w14:textId="77777777" w:rsidR="009319FD" w:rsidRPr="002E10E6" w:rsidRDefault="009319FD" w:rsidP="009319FD">
      <w:pPr>
        <w:rPr>
          <w:rFonts w:asciiTheme="majorHAnsi" w:hAnsiTheme="majorHAnsi" w:cstheme="majorHAnsi"/>
          <w:sz w:val="22"/>
          <w:szCs w:val="22"/>
          <w:lang w:val="sr-Cyrl-RS"/>
        </w:rPr>
      </w:pPr>
    </w:p>
    <w:p w14:paraId="0619D65A" w14:textId="77777777" w:rsidR="009319FD" w:rsidRPr="002E10E6" w:rsidRDefault="009319FD" w:rsidP="009319FD">
      <w:pPr>
        <w:pStyle w:val="Heading1"/>
        <w:rPr>
          <w:rFonts w:cstheme="majorHAnsi"/>
          <w:sz w:val="22"/>
          <w:szCs w:val="22"/>
          <w:lang w:val="sr-Cyrl-RS"/>
        </w:rPr>
      </w:pPr>
      <w:r w:rsidRPr="002E10E6">
        <w:rPr>
          <w:rFonts w:cstheme="majorHAnsi"/>
          <w:sz w:val="22"/>
          <w:szCs w:val="22"/>
          <w:lang w:val="sr-Cyrl-RS"/>
        </w:rPr>
        <w:t>ОСТАЛИ ТРОШКОВИ</w:t>
      </w:r>
    </w:p>
    <w:p w14:paraId="2840E7A7" w14:textId="77777777" w:rsidR="009319FD" w:rsidRPr="002E10E6" w:rsidRDefault="009319FD" w:rsidP="009319FD">
      <w:pPr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>Навести остале трошкове. НАПОМЕНА: приложити наведене рачуне у обрачун и назначити да ли је плаћено са рачуна пројекта или је особа сама платила. У случају да нема трошкова, ставити --------</w:t>
      </w:r>
    </w:p>
    <w:p w14:paraId="5D03CAE8" w14:textId="77777777" w:rsidR="009319FD" w:rsidRPr="002E10E6" w:rsidRDefault="009319FD" w:rsidP="009319FD">
      <w:pPr>
        <w:framePr w:w="2251" w:h="271" w:hSpace="180" w:wrap="around" w:vAnchor="text" w:hAnchor="page" w:x="769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758C0CEE" w14:textId="77777777" w:rsidR="009319FD" w:rsidRPr="002E10E6" w:rsidRDefault="009319FD" w:rsidP="009319FD">
      <w:pPr>
        <w:pStyle w:val="Heading1"/>
        <w:rPr>
          <w:rFonts w:cstheme="majorHAnsi"/>
          <w:sz w:val="22"/>
          <w:szCs w:val="22"/>
          <w:lang w:val="sr-Cyrl-RS"/>
        </w:rPr>
      </w:pPr>
      <w:r w:rsidRPr="002E10E6">
        <w:rPr>
          <w:rFonts w:cstheme="majorHAnsi"/>
          <w:sz w:val="22"/>
          <w:szCs w:val="22"/>
          <w:lang w:val="sr-Cyrl-RS"/>
        </w:rPr>
        <w:t>УКУПНИ ТРОШКОВИ У ВАЛУТИ:</w:t>
      </w:r>
      <w:r w:rsidRPr="002E10E6">
        <w:rPr>
          <w:rFonts w:cstheme="majorHAnsi"/>
          <w:sz w:val="22"/>
          <w:szCs w:val="22"/>
          <w:lang w:val="sr-Cyrl-RS"/>
        </w:rPr>
        <w:tab/>
      </w:r>
      <w:r w:rsidRPr="002E10E6">
        <w:rPr>
          <w:rFonts w:cstheme="majorHAnsi"/>
          <w:sz w:val="22"/>
          <w:szCs w:val="22"/>
          <w:lang w:val="sr-Cyrl-RS"/>
        </w:rPr>
        <w:tab/>
      </w:r>
      <w:r w:rsidRPr="002E10E6">
        <w:rPr>
          <w:rFonts w:cstheme="majorHAnsi"/>
          <w:sz w:val="22"/>
          <w:szCs w:val="22"/>
          <w:lang w:val="sr-Cyrl-RS"/>
        </w:rPr>
        <w:tab/>
      </w:r>
    </w:p>
    <w:p w14:paraId="18D900D2" w14:textId="77777777" w:rsidR="009319FD" w:rsidRPr="002E10E6" w:rsidRDefault="009319FD" w:rsidP="009319FD">
      <w:pPr>
        <w:framePr w:w="2266" w:h="286" w:hSpace="180" w:wrap="around" w:vAnchor="text" w:hAnchor="page" w:x="7696" w:y="2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58014397" w14:textId="77777777" w:rsidR="009319FD" w:rsidRPr="002E10E6" w:rsidRDefault="009319FD" w:rsidP="009319FD">
      <w:pPr>
        <w:pStyle w:val="Heading1"/>
        <w:rPr>
          <w:rFonts w:cstheme="majorHAnsi"/>
          <w:sz w:val="22"/>
          <w:szCs w:val="22"/>
          <w:lang w:val="sr-Cyrl-RS"/>
        </w:rPr>
      </w:pPr>
      <w:r w:rsidRPr="002E10E6">
        <w:rPr>
          <w:rFonts w:cstheme="majorHAnsi"/>
          <w:sz w:val="22"/>
          <w:szCs w:val="22"/>
          <w:lang w:val="sr-Cyrl-RS"/>
        </w:rPr>
        <w:t>ПРИМЉЕНА АКОНТАЦИЈА:</w:t>
      </w:r>
      <w:r w:rsidRPr="002E10E6">
        <w:rPr>
          <w:rFonts w:cstheme="majorHAnsi"/>
          <w:sz w:val="22"/>
          <w:szCs w:val="22"/>
          <w:lang w:val="sr-Cyrl-RS"/>
        </w:rPr>
        <w:tab/>
      </w:r>
      <w:r w:rsidRPr="002E10E6">
        <w:rPr>
          <w:rFonts w:cstheme="majorHAnsi"/>
          <w:sz w:val="22"/>
          <w:szCs w:val="22"/>
          <w:lang w:val="sr-Cyrl-RS"/>
        </w:rPr>
        <w:tab/>
      </w:r>
      <w:r w:rsidRPr="002E10E6">
        <w:rPr>
          <w:rFonts w:cstheme="majorHAnsi"/>
          <w:sz w:val="22"/>
          <w:szCs w:val="22"/>
          <w:lang w:val="sr-Cyrl-RS"/>
        </w:rPr>
        <w:tab/>
      </w:r>
    </w:p>
    <w:p w14:paraId="438AE6C0" w14:textId="77777777" w:rsidR="009319FD" w:rsidRPr="002E10E6" w:rsidRDefault="009319FD" w:rsidP="009319FD">
      <w:pPr>
        <w:framePr w:w="2266" w:h="301" w:hSpace="180" w:wrap="around" w:vAnchor="text" w:hAnchor="page" w:x="7696" w:y="1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2C326FF" w14:textId="77777777" w:rsidR="009319FD" w:rsidRPr="002E10E6" w:rsidRDefault="009319FD" w:rsidP="009319FD">
      <w:pPr>
        <w:pStyle w:val="Heading1"/>
        <w:rPr>
          <w:rFonts w:cstheme="majorHAnsi"/>
          <w:sz w:val="22"/>
          <w:szCs w:val="22"/>
          <w:lang w:val="sr-Cyrl-RS"/>
        </w:rPr>
      </w:pPr>
      <w:r w:rsidRPr="002E10E6">
        <w:rPr>
          <w:rFonts w:cstheme="majorHAnsi"/>
          <w:sz w:val="22"/>
          <w:szCs w:val="22"/>
          <w:lang w:val="sr-Cyrl-RS"/>
        </w:rPr>
        <w:t>РАЗЛИКА ЗА ОБРАЧУН:</w:t>
      </w:r>
      <w:r w:rsidRPr="002E10E6">
        <w:rPr>
          <w:rFonts w:cstheme="majorHAnsi"/>
          <w:sz w:val="22"/>
          <w:szCs w:val="22"/>
          <w:lang w:val="sr-Cyrl-RS"/>
        </w:rPr>
        <w:tab/>
      </w:r>
    </w:p>
    <w:p w14:paraId="53BBD6E8" w14:textId="77777777" w:rsidR="009319FD" w:rsidRPr="002E10E6" w:rsidRDefault="009319FD" w:rsidP="009319FD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  <w:lang w:val="sr-Cyrl-RS"/>
        </w:rPr>
      </w:pPr>
    </w:p>
    <w:p w14:paraId="68306D0D" w14:textId="77777777" w:rsidR="009319FD" w:rsidRPr="002E10E6" w:rsidRDefault="009319FD" w:rsidP="009319FD">
      <w:pPr>
        <w:pStyle w:val="Heading1"/>
        <w:rPr>
          <w:rFonts w:cstheme="majorHAnsi"/>
          <w:sz w:val="22"/>
          <w:szCs w:val="22"/>
          <w:lang w:val="sr-Cyrl-RS"/>
        </w:rPr>
      </w:pPr>
      <w:r w:rsidRPr="002E10E6">
        <w:rPr>
          <w:rFonts w:cstheme="majorHAnsi"/>
          <w:sz w:val="22"/>
          <w:szCs w:val="22"/>
          <w:lang w:val="sr-Cyrl-RS"/>
        </w:rPr>
        <w:t>ОБРАЧУН ТРОШКОВА СЛУЖБЕНОГ ПУТА У ИНОСТРАНСТВО – ТРОШКОВИ НАСТАЛИ У ЗЕМЉИ</w:t>
      </w:r>
    </w:p>
    <w:p w14:paraId="24D485B5" w14:textId="77777777" w:rsidR="00FF0E45" w:rsidRPr="002E10E6" w:rsidRDefault="00FF0E45" w:rsidP="00FF0E45">
      <w:pPr>
        <w:pStyle w:val="ListParagraph"/>
        <w:numPr>
          <w:ilvl w:val="0"/>
          <w:numId w:val="6"/>
        </w:numPr>
        <w:spacing w:before="360"/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>Трошкови превоза: Навести трошкове превоза. НАПОМЕНА: приложити наведене рачуне уз обрачун и назначити да ли је плаћено са рачуна пројекта или је особа сама платила. У случају да нема трошкова, ставити --------</w:t>
      </w:r>
    </w:p>
    <w:p w14:paraId="081A3F82" w14:textId="77777777" w:rsidR="00FF0E45" w:rsidRPr="002E10E6" w:rsidRDefault="00FF0E45" w:rsidP="00FF0E45">
      <w:pPr>
        <w:pStyle w:val="ListParagraph"/>
        <w:numPr>
          <w:ilvl w:val="0"/>
          <w:numId w:val="6"/>
        </w:numPr>
        <w:spacing w:before="360"/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>Остали трошкови (путарине, визе, осигурање и слично): НАПОМЕНА: приложити наведене рачуне уз обрачун и назначити да ли је плаћено са рачуна пројекта или је особа сама платила. У случају да нема трошкова, ставити --------</w:t>
      </w:r>
    </w:p>
    <w:p w14:paraId="72030E07" w14:textId="77777777" w:rsidR="00FF0E45" w:rsidRPr="002E10E6" w:rsidRDefault="00FF0E45" w:rsidP="00FF0E45">
      <w:pPr>
        <w:pStyle w:val="Heading1"/>
        <w:spacing w:before="600"/>
        <w:rPr>
          <w:rFonts w:cstheme="majorHAnsi"/>
          <w:sz w:val="22"/>
          <w:szCs w:val="22"/>
          <w:lang w:val="sr-Cyrl-RS"/>
        </w:rPr>
      </w:pPr>
      <w:r w:rsidRPr="002E10E6">
        <w:rPr>
          <w:rFonts w:cstheme="majorHAnsi"/>
          <w:sz w:val="22"/>
          <w:szCs w:val="22"/>
          <w:lang w:val="sr-Cyrl-RS"/>
        </w:rPr>
        <w:t>УКУПНИ ТРОШКОВИ У ДИНАРИМА:</w:t>
      </w:r>
      <w:r w:rsidR="00F12A6F" w:rsidRPr="00F12A6F">
        <w:rPr>
          <w:rFonts w:cstheme="majorHAnsi"/>
          <w:sz w:val="22"/>
          <w:szCs w:val="22"/>
          <w:lang w:val="sr-Cyrl-RS"/>
        </w:rPr>
        <w:t xml:space="preserve"> </w:t>
      </w:r>
      <w:sdt>
        <w:sdtPr>
          <w:rPr>
            <w:rFonts w:cstheme="majorHAnsi"/>
            <w:sz w:val="22"/>
            <w:szCs w:val="22"/>
            <w:lang w:val="sr-Cyrl-RS"/>
          </w:rPr>
          <w:id w:val="854080588"/>
          <w:placeholder>
            <w:docPart w:val="157F5D4FA8D94D2F98989DCB425285C0"/>
          </w:placeholder>
          <w:showingPlcHdr/>
        </w:sdtPr>
        <w:sdtEndPr/>
        <w:sdtContent>
          <w:r w:rsidR="00F12A6F">
            <w:rPr>
              <w:rStyle w:val="PlaceholderText"/>
              <w:rFonts w:cstheme="majorHAnsi"/>
              <w:i/>
              <w:color w:val="FF0000"/>
              <w:sz w:val="22"/>
              <w:szCs w:val="22"/>
              <w:lang w:val="sr-Cyrl-RS"/>
            </w:rPr>
            <w:t>унети број</w:t>
          </w:r>
        </w:sdtContent>
      </w:sdt>
    </w:p>
    <w:p w14:paraId="7A3E1E65" w14:textId="77777777" w:rsidR="00FF0E45" w:rsidRPr="002E10E6" w:rsidRDefault="00FF0E45" w:rsidP="004704F1">
      <w:pPr>
        <w:pStyle w:val="ListParagraph"/>
        <w:pBdr>
          <w:bottom w:val="single" w:sz="4" w:space="1" w:color="auto"/>
        </w:pBdr>
        <w:spacing w:before="240"/>
        <w:ind w:left="0"/>
        <w:rPr>
          <w:rFonts w:asciiTheme="majorHAnsi" w:hAnsiTheme="majorHAnsi" w:cstheme="majorHAnsi"/>
          <w:b/>
          <w:sz w:val="22"/>
          <w:szCs w:val="22"/>
          <w:lang w:val="sr-Cyrl-RS"/>
        </w:rPr>
      </w:pPr>
    </w:p>
    <w:p w14:paraId="3C2112A3" w14:textId="77777777" w:rsidR="00A61334" w:rsidRPr="002E10E6" w:rsidRDefault="00A61334">
      <w:pPr>
        <w:rPr>
          <w:rFonts w:asciiTheme="majorHAnsi" w:hAnsiTheme="majorHAnsi" w:cstheme="majorHAnsi"/>
          <w:sz w:val="22"/>
          <w:szCs w:val="22"/>
          <w:lang w:val="sr-Cyrl-RS"/>
        </w:rPr>
      </w:pPr>
    </w:p>
    <w:p w14:paraId="5BD4BA20" w14:textId="77777777" w:rsidR="00EB42F1" w:rsidRPr="002E10E6" w:rsidRDefault="00EB42F1" w:rsidP="00A61334">
      <w:pPr>
        <w:spacing w:after="360"/>
        <w:jc w:val="center"/>
        <w:rPr>
          <w:rFonts w:asciiTheme="majorHAnsi" w:hAnsiTheme="majorHAnsi" w:cstheme="majorHAnsi"/>
          <w:b/>
          <w:sz w:val="22"/>
          <w:szCs w:val="22"/>
          <w:lang w:val="sr-Cyrl-RS"/>
        </w:rPr>
      </w:pPr>
    </w:p>
    <w:p w14:paraId="0AF53F56" w14:textId="77777777" w:rsidR="00EB42F1" w:rsidRPr="002E10E6" w:rsidRDefault="00EB42F1" w:rsidP="000A3679">
      <w:pPr>
        <w:spacing w:after="360"/>
        <w:rPr>
          <w:rFonts w:asciiTheme="majorHAnsi" w:hAnsiTheme="majorHAnsi" w:cstheme="majorHAnsi"/>
          <w:b/>
          <w:sz w:val="22"/>
          <w:szCs w:val="22"/>
          <w:lang w:val="sr-Cyrl-RS"/>
        </w:rPr>
      </w:pPr>
    </w:p>
    <w:p w14:paraId="7D8B7452" w14:textId="77777777" w:rsidR="00A61334" w:rsidRPr="002E10E6" w:rsidRDefault="00A61334" w:rsidP="000A3679">
      <w:pPr>
        <w:spacing w:after="360"/>
        <w:jc w:val="center"/>
        <w:rPr>
          <w:rFonts w:asciiTheme="majorHAnsi" w:hAnsiTheme="majorHAnsi" w:cstheme="majorHAnsi"/>
          <w:b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b/>
          <w:sz w:val="22"/>
          <w:szCs w:val="22"/>
          <w:lang w:val="sr-Cyrl-RS"/>
        </w:rPr>
        <w:t xml:space="preserve">ОБРАЧУН НАКНАДЕ ЗА СЛУЖБЕНО ПУТОВАЊЕ У СКЛАДУ СА </w:t>
      </w:r>
      <w:r w:rsidR="00043795" w:rsidRPr="002E10E6">
        <w:rPr>
          <w:rFonts w:asciiTheme="majorHAnsi" w:hAnsiTheme="majorHAnsi" w:cstheme="majorHAnsi"/>
          <w:b/>
          <w:sz w:val="22"/>
          <w:szCs w:val="22"/>
          <w:lang w:val="sr-Cyrl-RS"/>
        </w:rPr>
        <w:t xml:space="preserve">ЕРАЗМУС </w:t>
      </w:r>
      <w:r w:rsidRPr="002E10E6">
        <w:rPr>
          <w:rFonts w:asciiTheme="majorHAnsi" w:hAnsiTheme="majorHAnsi" w:cstheme="majorHAnsi"/>
          <w:b/>
          <w:sz w:val="22"/>
          <w:szCs w:val="22"/>
          <w:lang w:val="sr-Cyrl-RS"/>
        </w:rPr>
        <w:t>ПРАВИЛИМА</w:t>
      </w:r>
    </w:p>
    <w:p w14:paraId="69FA62D3" w14:textId="77777777" w:rsidR="00CF521D" w:rsidRPr="002E10E6" w:rsidRDefault="00CF521D" w:rsidP="00A61334">
      <w:pPr>
        <w:spacing w:after="360"/>
        <w:jc w:val="both"/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>Време проведено на сл. путовању: од</w:t>
      </w:r>
      <w:r w:rsidR="00F12A6F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  <w:sdt>
        <w:sdtPr>
          <w:rPr>
            <w:rFonts w:asciiTheme="majorHAnsi" w:hAnsiTheme="majorHAnsi" w:cstheme="majorHAnsi"/>
            <w:color w:val="FF0000"/>
            <w:sz w:val="22"/>
            <w:szCs w:val="22"/>
            <w:lang w:val="sr-Cyrl-RS"/>
          </w:rPr>
          <w:id w:val="1520974162"/>
          <w:placeholder>
            <w:docPart w:val="5F0AABD38D774A53931EBB124F33D7B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2A6F" w:rsidRPr="00F12A6F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датум</w:t>
          </w:r>
        </w:sdtContent>
      </w:sdt>
      <w:r w:rsidR="00F12A6F" w:rsidRPr="002E10E6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  <w:r w:rsidRPr="002E10E6">
        <w:rPr>
          <w:rFonts w:asciiTheme="majorHAnsi" w:hAnsiTheme="majorHAnsi" w:cstheme="majorHAnsi"/>
          <w:sz w:val="22"/>
          <w:szCs w:val="22"/>
          <w:lang w:val="sr-Cyrl-RS"/>
        </w:rPr>
        <w:t xml:space="preserve">до </w:t>
      </w:r>
      <w:sdt>
        <w:sdtPr>
          <w:rPr>
            <w:rFonts w:asciiTheme="majorHAnsi" w:hAnsiTheme="majorHAnsi" w:cstheme="majorHAnsi"/>
            <w:color w:val="FF0000"/>
            <w:sz w:val="22"/>
            <w:szCs w:val="22"/>
            <w:lang w:val="sr-Cyrl-RS"/>
          </w:rPr>
          <w:id w:val="-1513291372"/>
          <w:placeholder>
            <w:docPart w:val="6C5E1D2ADCF542EFAB09C4CEF7E3184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2A6F" w:rsidRPr="00F12A6F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датум</w:t>
          </w:r>
        </w:sdtContent>
      </w:sdt>
    </w:p>
    <w:p w14:paraId="45AE2E5D" w14:textId="77777777" w:rsidR="00CF521D" w:rsidRPr="002E10E6" w:rsidRDefault="00CF521D" w:rsidP="00A61334">
      <w:pPr>
        <w:spacing w:after="360"/>
        <w:jc w:val="both"/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lastRenderedPageBreak/>
        <w:t xml:space="preserve">Број дана боравка на сл. Путу за обрачун: </w:t>
      </w:r>
      <w:sdt>
        <w:sdtPr>
          <w:rPr>
            <w:rFonts w:asciiTheme="majorHAnsi" w:hAnsiTheme="majorHAnsi" w:cstheme="majorHAnsi"/>
            <w:color w:val="FF0000"/>
            <w:sz w:val="22"/>
            <w:szCs w:val="22"/>
            <w:lang w:val="sr-Cyrl-RS"/>
          </w:rPr>
          <w:id w:val="35327261"/>
          <w:placeholder>
            <w:docPart w:val="00BDC67669264B719878F017D84179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2A6F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број</w:t>
          </w:r>
        </w:sdtContent>
      </w:sdt>
    </w:p>
    <w:p w14:paraId="46358D56" w14:textId="77777777" w:rsidR="00CF521D" w:rsidRPr="002E10E6" w:rsidRDefault="00CF521D" w:rsidP="00CF521D">
      <w:pPr>
        <w:spacing w:after="360"/>
        <w:jc w:val="both"/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>Укупан износ накнаде по обрачуну бруто</w:t>
      </w:r>
      <w:r w:rsidR="00F12A6F" w:rsidRPr="00F12A6F">
        <w:rPr>
          <w:rFonts w:asciiTheme="majorHAnsi" w:hAnsiTheme="majorHAnsi" w:cstheme="majorHAnsi"/>
          <w:color w:val="FF0000"/>
          <w:sz w:val="22"/>
          <w:szCs w:val="22"/>
          <w:lang w:val="sr-Cyrl-RS"/>
        </w:rPr>
        <w:t xml:space="preserve"> </w:t>
      </w:r>
      <w:sdt>
        <w:sdtPr>
          <w:rPr>
            <w:rFonts w:asciiTheme="majorHAnsi" w:hAnsiTheme="majorHAnsi" w:cstheme="majorHAnsi"/>
            <w:color w:val="FF0000"/>
            <w:sz w:val="22"/>
            <w:szCs w:val="22"/>
            <w:lang w:val="sr-Cyrl-RS"/>
          </w:rPr>
          <w:id w:val="-511383092"/>
          <w:placeholder>
            <w:docPart w:val="CD00666BE43F4D9DADCF41D7F9D744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2A6F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износ</w:t>
          </w:r>
        </w:sdtContent>
      </w:sdt>
    </w:p>
    <w:p w14:paraId="0F7BF722" w14:textId="77777777" w:rsidR="00CF521D" w:rsidRPr="002E10E6" w:rsidRDefault="00CF521D" w:rsidP="00F0775B">
      <w:pPr>
        <w:spacing w:after="360"/>
        <w:ind w:left="360"/>
        <w:jc w:val="center"/>
        <w:rPr>
          <w:rFonts w:asciiTheme="majorHAnsi" w:hAnsiTheme="majorHAnsi" w:cstheme="majorHAnsi"/>
          <w:b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b/>
          <w:sz w:val="22"/>
          <w:szCs w:val="22"/>
          <w:lang w:val="sr-Cyrl-RS"/>
        </w:rPr>
        <w:t>РАЗЛИКА ЗА ОПОРЕЗИВАЊЕ</w:t>
      </w:r>
    </w:p>
    <w:p w14:paraId="21C4937E" w14:textId="77777777" w:rsidR="00043795" w:rsidRPr="002E10E6" w:rsidRDefault="000A3679" w:rsidP="00043795">
      <w:pPr>
        <w:spacing w:after="360"/>
        <w:ind w:left="360"/>
        <w:jc w:val="both"/>
        <w:rPr>
          <w:rFonts w:asciiTheme="majorHAnsi" w:hAnsiTheme="majorHAnsi" w:cstheme="majorHAnsi"/>
          <w:color w:val="FF0000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color w:val="FF0000"/>
          <w:sz w:val="22"/>
          <w:szCs w:val="22"/>
          <w:lang w:val="sr-Latn-RS"/>
        </w:rPr>
        <w:t>EXCEL SHEET</w:t>
      </w:r>
      <w:r w:rsidRPr="002E10E6">
        <w:rPr>
          <w:rFonts w:asciiTheme="majorHAnsi" w:hAnsiTheme="majorHAnsi" w:cstheme="majorHAnsi"/>
          <w:color w:val="FF0000"/>
          <w:sz w:val="22"/>
          <w:szCs w:val="22"/>
          <w:lang w:val="sr-Cyrl-RS"/>
        </w:rPr>
        <w:t xml:space="preserve"> СЕ АКТИВИРА </w:t>
      </w:r>
      <w:r w:rsidR="00043795" w:rsidRPr="002E10E6">
        <w:rPr>
          <w:rFonts w:asciiTheme="majorHAnsi" w:hAnsiTheme="majorHAnsi" w:cstheme="majorHAnsi"/>
          <w:color w:val="FF0000"/>
          <w:sz w:val="22"/>
          <w:szCs w:val="22"/>
          <w:lang w:val="sr-Cyrl-RS"/>
        </w:rPr>
        <w:t>ДВОКЛИК</w:t>
      </w:r>
      <w:r w:rsidRPr="002E10E6">
        <w:rPr>
          <w:rFonts w:asciiTheme="majorHAnsi" w:hAnsiTheme="majorHAnsi" w:cstheme="majorHAnsi"/>
          <w:color w:val="FF0000"/>
          <w:sz w:val="22"/>
          <w:szCs w:val="22"/>
          <w:lang w:val="sr-Cyrl-RS"/>
        </w:rPr>
        <w:t>ОМ МИША</w:t>
      </w:r>
    </w:p>
    <w:p w14:paraId="0D5B0ED6" w14:textId="77777777" w:rsidR="00043795" w:rsidRPr="002E10E6" w:rsidRDefault="00043795" w:rsidP="00043795">
      <w:pPr>
        <w:spacing w:after="360"/>
        <w:ind w:left="360"/>
        <w:jc w:val="both"/>
        <w:rPr>
          <w:rFonts w:asciiTheme="majorHAnsi" w:hAnsiTheme="majorHAnsi" w:cstheme="majorHAnsi"/>
          <w:color w:val="FF0000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color w:val="FF0000"/>
          <w:sz w:val="22"/>
          <w:szCs w:val="22"/>
          <w:lang w:val="sr-Cyrl-RS"/>
        </w:rPr>
        <w:t>УНОСЕ СЕ САМО ПОЗИЦИЈЕ 1, 2 И 4 (НАКНАДЕ И КОЕФИЦИЈЕНТ) ОСТАЛО СЕ ИЗРАЧУНАВА ПО УНЕТОЈ ФОРМУЛИ</w:t>
      </w:r>
    </w:p>
    <w:bookmarkStart w:id="1" w:name="_MON_1609227800"/>
    <w:bookmarkEnd w:id="1"/>
    <w:p w14:paraId="7954D4D9" w14:textId="77777777" w:rsidR="00CF521D" w:rsidRPr="002E10E6" w:rsidRDefault="005B2836" w:rsidP="00CF521D">
      <w:pPr>
        <w:spacing w:after="360"/>
        <w:ind w:left="360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  <w:r w:rsidRPr="002E10E6">
        <w:rPr>
          <w:rFonts w:asciiTheme="majorHAnsi" w:hAnsiTheme="majorHAnsi" w:cstheme="majorHAnsi"/>
          <w:sz w:val="22"/>
          <w:szCs w:val="22"/>
          <w:lang w:val="sr-Latn-RS"/>
        </w:rPr>
        <w:object w:dxaOrig="9035" w:dyaOrig="3801" w14:anchorId="50ADB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89.5pt" o:ole="">
            <v:imagedata r:id="rId13" o:title=""/>
          </v:shape>
          <o:OLEObject Type="Embed" ProgID="Excel.Sheet.12" ShapeID="_x0000_i1025" DrawAspect="Content" ObjectID="_1679664970" r:id="rId14"/>
        </w:object>
      </w:r>
    </w:p>
    <w:p w14:paraId="46767002" w14:textId="77777777" w:rsidR="00CF521D" w:rsidRPr="002E10E6" w:rsidRDefault="00B33BF4" w:rsidP="00CF521D">
      <w:pPr>
        <w:spacing w:after="360"/>
        <w:jc w:val="both"/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 xml:space="preserve">У Београду, </w:t>
      </w:r>
      <w:sdt>
        <w:sdtPr>
          <w:rPr>
            <w:rFonts w:asciiTheme="majorHAnsi" w:hAnsiTheme="majorHAnsi" w:cstheme="majorHAnsi"/>
            <w:color w:val="FF0000"/>
            <w:sz w:val="22"/>
            <w:szCs w:val="22"/>
            <w:lang w:val="sr-Cyrl-RS"/>
          </w:rPr>
          <w:id w:val="9959324"/>
          <w:placeholder>
            <w:docPart w:val="A860ADCE92F744EC82B96F81947C53D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12A6F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датум</w:t>
          </w:r>
        </w:sdtContent>
      </w:sdt>
    </w:p>
    <w:p w14:paraId="48B3DB36" w14:textId="77777777" w:rsidR="00B4198F" w:rsidRPr="002E10E6" w:rsidRDefault="00B4198F" w:rsidP="00B4198F">
      <w:pPr>
        <w:tabs>
          <w:tab w:val="left" w:pos="5850"/>
        </w:tabs>
        <w:spacing w:after="360"/>
        <w:ind w:left="5040"/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ab/>
        <w:t>Реализатор пројекта</w:t>
      </w:r>
    </w:p>
    <w:p w14:paraId="36ED8255" w14:textId="77777777" w:rsidR="00B33BF4" w:rsidRPr="002E10E6" w:rsidRDefault="00B33BF4" w:rsidP="000A3679">
      <w:pPr>
        <w:spacing w:after="360"/>
        <w:ind w:left="5040"/>
        <w:rPr>
          <w:rFonts w:asciiTheme="majorHAnsi" w:hAnsiTheme="majorHAnsi" w:cstheme="majorHAnsi"/>
          <w:sz w:val="22"/>
          <w:szCs w:val="22"/>
          <w:lang w:val="sr-Cyrl-RS"/>
        </w:rPr>
      </w:pPr>
      <w:r w:rsidRPr="002E10E6">
        <w:rPr>
          <w:rFonts w:asciiTheme="majorHAnsi" w:hAnsiTheme="majorHAnsi" w:cstheme="majorHAnsi"/>
          <w:sz w:val="22"/>
          <w:szCs w:val="22"/>
          <w:lang w:val="sr-Cyrl-RS"/>
        </w:rPr>
        <w:t>Обрачунски радник рачуноводства</w:t>
      </w:r>
    </w:p>
    <w:sectPr w:rsidR="00B33BF4" w:rsidRPr="002E10E6" w:rsidSect="00B71D7C">
      <w:footerReference w:type="default" r:id="rId15"/>
      <w:pgSz w:w="12240" w:h="15840"/>
      <w:pgMar w:top="720" w:right="1531" w:bottom="144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3019" w14:textId="77777777" w:rsidR="005F5673" w:rsidRDefault="005F5673">
      <w:r>
        <w:separator/>
      </w:r>
    </w:p>
  </w:endnote>
  <w:endnote w:type="continuationSeparator" w:id="0">
    <w:p w14:paraId="30C7C046" w14:textId="77777777" w:rsidR="005F5673" w:rsidRDefault="005F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771D" w14:textId="77777777" w:rsidR="003F0BA8" w:rsidRDefault="003F0BA8" w:rsidP="003F0BA8">
    <w:pPr>
      <w:pStyle w:val="Footer"/>
      <w:ind w:left="-810" w:right="-892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61140" w14:textId="77777777" w:rsidR="005F5673" w:rsidRDefault="005F5673">
      <w:r>
        <w:separator/>
      </w:r>
    </w:p>
  </w:footnote>
  <w:footnote w:type="continuationSeparator" w:id="0">
    <w:p w14:paraId="148DBA96" w14:textId="77777777" w:rsidR="005F5673" w:rsidRDefault="005F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DFC"/>
    <w:multiLevelType w:val="hybridMultilevel"/>
    <w:tmpl w:val="1152B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C0"/>
    <w:multiLevelType w:val="hybridMultilevel"/>
    <w:tmpl w:val="7480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2A67"/>
    <w:multiLevelType w:val="hybridMultilevel"/>
    <w:tmpl w:val="9DE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69B"/>
    <w:multiLevelType w:val="hybridMultilevel"/>
    <w:tmpl w:val="BFE8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264F"/>
    <w:multiLevelType w:val="hybridMultilevel"/>
    <w:tmpl w:val="AA309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7AAD"/>
    <w:multiLevelType w:val="hybridMultilevel"/>
    <w:tmpl w:val="0DFCD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15E2A"/>
    <w:multiLevelType w:val="hybridMultilevel"/>
    <w:tmpl w:val="7A72E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D21A3"/>
    <w:multiLevelType w:val="hybridMultilevel"/>
    <w:tmpl w:val="C820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114EC"/>
    <w:multiLevelType w:val="hybridMultilevel"/>
    <w:tmpl w:val="A566CD0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FED0AF6"/>
    <w:multiLevelType w:val="hybridMultilevel"/>
    <w:tmpl w:val="6C7078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DYAMgwsLAwsLZV0lIJTi4sz8/NACgxrAfLcwlgsAAAA"/>
  </w:docVars>
  <w:rsids>
    <w:rsidRoot w:val="00050DDB"/>
    <w:rsid w:val="0000613E"/>
    <w:rsid w:val="00011408"/>
    <w:rsid w:val="000206E4"/>
    <w:rsid w:val="00036238"/>
    <w:rsid w:val="00036FB4"/>
    <w:rsid w:val="00043795"/>
    <w:rsid w:val="0004603E"/>
    <w:rsid w:val="00050DDB"/>
    <w:rsid w:val="00062171"/>
    <w:rsid w:val="00064542"/>
    <w:rsid w:val="00091F21"/>
    <w:rsid w:val="00097A46"/>
    <w:rsid w:val="000A3679"/>
    <w:rsid w:val="000A63B8"/>
    <w:rsid w:val="000B2136"/>
    <w:rsid w:val="000F3BAB"/>
    <w:rsid w:val="000F6F47"/>
    <w:rsid w:val="00135FB0"/>
    <w:rsid w:val="001535DA"/>
    <w:rsid w:val="001C6603"/>
    <w:rsid w:val="001C78F5"/>
    <w:rsid w:val="001E0ABC"/>
    <w:rsid w:val="001E1398"/>
    <w:rsid w:val="001E3648"/>
    <w:rsid w:val="001F05CF"/>
    <w:rsid w:val="00206E63"/>
    <w:rsid w:val="00210E39"/>
    <w:rsid w:val="00216885"/>
    <w:rsid w:val="00221E52"/>
    <w:rsid w:val="002375EA"/>
    <w:rsid w:val="002722DF"/>
    <w:rsid w:val="00284299"/>
    <w:rsid w:val="002A6D11"/>
    <w:rsid w:val="002B2B68"/>
    <w:rsid w:val="002E10E6"/>
    <w:rsid w:val="002F43F9"/>
    <w:rsid w:val="00324030"/>
    <w:rsid w:val="00343173"/>
    <w:rsid w:val="00367CB8"/>
    <w:rsid w:val="00396939"/>
    <w:rsid w:val="003A3A13"/>
    <w:rsid w:val="003A7F3A"/>
    <w:rsid w:val="003D0FC2"/>
    <w:rsid w:val="003E22F2"/>
    <w:rsid w:val="003F0BA8"/>
    <w:rsid w:val="00417D6A"/>
    <w:rsid w:val="004222DC"/>
    <w:rsid w:val="00437810"/>
    <w:rsid w:val="00441B4F"/>
    <w:rsid w:val="004704F1"/>
    <w:rsid w:val="0048044C"/>
    <w:rsid w:val="00481976"/>
    <w:rsid w:val="004A64D7"/>
    <w:rsid w:val="004A6518"/>
    <w:rsid w:val="004B7E59"/>
    <w:rsid w:val="004E0AC4"/>
    <w:rsid w:val="00511A6F"/>
    <w:rsid w:val="00572B67"/>
    <w:rsid w:val="00577B53"/>
    <w:rsid w:val="00581E86"/>
    <w:rsid w:val="005A0FB3"/>
    <w:rsid w:val="005A6F56"/>
    <w:rsid w:val="005B0232"/>
    <w:rsid w:val="005B2836"/>
    <w:rsid w:val="005E392D"/>
    <w:rsid w:val="005E5420"/>
    <w:rsid w:val="005F1E04"/>
    <w:rsid w:val="005F5673"/>
    <w:rsid w:val="0061570B"/>
    <w:rsid w:val="00620BB3"/>
    <w:rsid w:val="006353BD"/>
    <w:rsid w:val="00642B6A"/>
    <w:rsid w:val="0066606A"/>
    <w:rsid w:val="006A4646"/>
    <w:rsid w:val="006C36A3"/>
    <w:rsid w:val="006F112B"/>
    <w:rsid w:val="006F231F"/>
    <w:rsid w:val="007058DD"/>
    <w:rsid w:val="0072499D"/>
    <w:rsid w:val="0074028D"/>
    <w:rsid w:val="007409A2"/>
    <w:rsid w:val="0074260C"/>
    <w:rsid w:val="00754464"/>
    <w:rsid w:val="00755E8C"/>
    <w:rsid w:val="007567FA"/>
    <w:rsid w:val="007726CD"/>
    <w:rsid w:val="00774618"/>
    <w:rsid w:val="007806C8"/>
    <w:rsid w:val="007A33A9"/>
    <w:rsid w:val="007C5340"/>
    <w:rsid w:val="007E20C9"/>
    <w:rsid w:val="007F6F30"/>
    <w:rsid w:val="008510E9"/>
    <w:rsid w:val="00861161"/>
    <w:rsid w:val="00864A6B"/>
    <w:rsid w:val="008B613D"/>
    <w:rsid w:val="008D4DDA"/>
    <w:rsid w:val="008E1558"/>
    <w:rsid w:val="008F0DCC"/>
    <w:rsid w:val="009319FD"/>
    <w:rsid w:val="0094423F"/>
    <w:rsid w:val="00952CFE"/>
    <w:rsid w:val="00954048"/>
    <w:rsid w:val="00974D26"/>
    <w:rsid w:val="009C7F27"/>
    <w:rsid w:val="009D6B8A"/>
    <w:rsid w:val="009E33DD"/>
    <w:rsid w:val="00A14D48"/>
    <w:rsid w:val="00A61334"/>
    <w:rsid w:val="00AA68EF"/>
    <w:rsid w:val="00B14582"/>
    <w:rsid w:val="00B2475C"/>
    <w:rsid w:val="00B33BF4"/>
    <w:rsid w:val="00B4198F"/>
    <w:rsid w:val="00B60B8C"/>
    <w:rsid w:val="00B66C62"/>
    <w:rsid w:val="00B71D7C"/>
    <w:rsid w:val="00B75189"/>
    <w:rsid w:val="00B76713"/>
    <w:rsid w:val="00BD13A6"/>
    <w:rsid w:val="00C21257"/>
    <w:rsid w:val="00C23010"/>
    <w:rsid w:val="00C5223A"/>
    <w:rsid w:val="00C86DCD"/>
    <w:rsid w:val="00CC6AD7"/>
    <w:rsid w:val="00CD7C0A"/>
    <w:rsid w:val="00CF521D"/>
    <w:rsid w:val="00D06408"/>
    <w:rsid w:val="00D0778A"/>
    <w:rsid w:val="00D20A48"/>
    <w:rsid w:val="00D23CC1"/>
    <w:rsid w:val="00D505D7"/>
    <w:rsid w:val="00D64259"/>
    <w:rsid w:val="00D70F44"/>
    <w:rsid w:val="00D93A7A"/>
    <w:rsid w:val="00E16A52"/>
    <w:rsid w:val="00E4109A"/>
    <w:rsid w:val="00E52A28"/>
    <w:rsid w:val="00E70751"/>
    <w:rsid w:val="00E73329"/>
    <w:rsid w:val="00E92FEF"/>
    <w:rsid w:val="00EA7946"/>
    <w:rsid w:val="00EA7A75"/>
    <w:rsid w:val="00EB42F1"/>
    <w:rsid w:val="00ED4C4C"/>
    <w:rsid w:val="00EF1831"/>
    <w:rsid w:val="00F030DF"/>
    <w:rsid w:val="00F0775B"/>
    <w:rsid w:val="00F12A6F"/>
    <w:rsid w:val="00F73FA8"/>
    <w:rsid w:val="00F863FC"/>
    <w:rsid w:val="00F91CD6"/>
    <w:rsid w:val="00F948FD"/>
    <w:rsid w:val="00F97738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65A56"/>
  <w15:chartTrackingRefBased/>
  <w15:docId w15:val="{DCF31708-DF4C-472E-ABDC-4884FD00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D7"/>
  </w:style>
  <w:style w:type="paragraph" w:styleId="Heading1">
    <w:name w:val="heading 1"/>
    <w:basedOn w:val="Normal"/>
    <w:next w:val="Normal"/>
    <w:link w:val="Heading1Char"/>
    <w:qFormat/>
    <w:rsid w:val="00780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61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61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B613D"/>
    <w:pPr>
      <w:tabs>
        <w:tab w:val="left" w:pos="2835"/>
        <w:tab w:val="left" w:pos="3261"/>
        <w:tab w:val="left" w:pos="3402"/>
      </w:tabs>
    </w:pPr>
    <w:rPr>
      <w:b/>
      <w:sz w:val="24"/>
    </w:rPr>
  </w:style>
  <w:style w:type="paragraph" w:styleId="BalloonText">
    <w:name w:val="Balloon Text"/>
    <w:basedOn w:val="Normal"/>
    <w:semiHidden/>
    <w:rsid w:val="002B2B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C0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93A7A"/>
    <w:rPr>
      <w:color w:val="808080"/>
    </w:rPr>
  </w:style>
  <w:style w:type="character" w:styleId="Hyperlink">
    <w:name w:val="Hyperlink"/>
    <w:rsid w:val="004A6518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qFormat/>
    <w:rsid w:val="007C5340"/>
    <w:rPr>
      <w:rFonts w:ascii="Times New Roman" w:hAnsi="Times New Roman"/>
      <w:color w:val="auto"/>
      <w:sz w:val="22"/>
    </w:rPr>
  </w:style>
  <w:style w:type="character" w:customStyle="1" w:styleId="Style3">
    <w:name w:val="Style3"/>
    <w:basedOn w:val="DefaultParagraphFont"/>
    <w:uiPriority w:val="1"/>
    <w:rsid w:val="00572B67"/>
    <w:rPr>
      <w:rFonts w:ascii="Times New Roman" w:hAnsi="Times New Roman"/>
      <w:color w:val="FF0000"/>
      <w:sz w:val="22"/>
    </w:rPr>
  </w:style>
  <w:style w:type="character" w:customStyle="1" w:styleId="Style4">
    <w:name w:val="Style4"/>
    <w:basedOn w:val="DefaultParagraphFont"/>
    <w:uiPriority w:val="1"/>
    <w:qFormat/>
    <w:rsid w:val="00E70751"/>
    <w:rPr>
      <w:rFonts w:ascii="Times New Roman" w:hAnsi="Times New Roman"/>
      <w:color w:val="auto"/>
      <w:sz w:val="22"/>
    </w:rPr>
  </w:style>
  <w:style w:type="paragraph" w:styleId="ListParagraph">
    <w:name w:val="List Paragraph"/>
    <w:basedOn w:val="Normal"/>
    <w:uiPriority w:val="34"/>
    <w:qFormat/>
    <w:rsid w:val="007806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806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2">
    <w:name w:val="Style2"/>
    <w:basedOn w:val="DefaultParagraphFont"/>
    <w:uiPriority w:val="1"/>
    <w:rsid w:val="002E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\Desktop\001%20JELENA\006%20DEMUSIS\FORMULARI\HONORARI\IZVE&#352;TAJ%20O%20RADU%20NA%20PROJEK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D6720089434170BB4CA693B1A8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4135-F7C1-46C0-8FAF-09D43CA23524}"/>
      </w:docPartPr>
      <w:docPartBody>
        <w:p w:rsidR="00E30497" w:rsidRDefault="00141468" w:rsidP="00141468">
          <w:pPr>
            <w:pStyle w:val="B1D6720089434170BB4CA693B1A8C8F527"/>
          </w:pPr>
          <w:r w:rsidRPr="002E10E6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број  одлуке и датум</w:t>
          </w:r>
        </w:p>
      </w:docPartBody>
    </w:docPart>
    <w:docPart>
      <w:docPartPr>
        <w:name w:val="4FF116BA7D7E475791768B90CB2C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CBD5-39CE-4F1C-B160-6277A8435A5E}"/>
      </w:docPartPr>
      <w:docPartBody>
        <w:p w:rsidR="003D6D67" w:rsidRDefault="00141468" w:rsidP="00141468">
          <w:pPr>
            <w:pStyle w:val="4FF116BA7D7E475791768B90CB2C76EC12"/>
          </w:pPr>
          <w:r w:rsidRPr="002E10E6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број и датум</w:t>
          </w:r>
        </w:p>
      </w:docPartBody>
    </w:docPart>
    <w:docPart>
      <w:docPartPr>
        <w:name w:val="0597817C9B614C6789AA68ACF9CC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6B45-AF78-4758-937A-39BC42FFD8B7}"/>
      </w:docPartPr>
      <w:docPartBody>
        <w:p w:rsidR="003D6D67" w:rsidRDefault="00141468" w:rsidP="00141468">
          <w:pPr>
            <w:pStyle w:val="0597817C9B614C6789AA68ACF9CC6F0311"/>
          </w:pPr>
          <w:r w:rsidRPr="002E10E6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име и презиме</w:t>
          </w:r>
        </w:p>
      </w:docPartBody>
    </w:docPart>
    <w:docPart>
      <w:docPartPr>
        <w:name w:val="A860ADCE92F744EC82B96F81947C5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4D6A-7C03-42C6-BE5E-2268C047D8A9}"/>
      </w:docPartPr>
      <w:docPartBody>
        <w:p w:rsidR="00E73F75" w:rsidRDefault="00141468" w:rsidP="00141468">
          <w:pPr>
            <w:pStyle w:val="A860ADCE92F744EC82B96F81947C53D84"/>
          </w:pPr>
          <w:r w:rsidRPr="00F12A6F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датум</w:t>
          </w:r>
        </w:p>
      </w:docPartBody>
    </w:docPart>
    <w:docPart>
      <w:docPartPr>
        <w:name w:val="05BD452D5534467E9FA7329C305C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7EC4-F03E-404C-8179-0A6B1F56C126}"/>
      </w:docPartPr>
      <w:docPartBody>
        <w:p w:rsidR="00E87431" w:rsidRDefault="00141468" w:rsidP="00141468">
          <w:pPr>
            <w:pStyle w:val="05BD452D5534467E9FA7329C305C46021"/>
          </w:pPr>
          <w:r w:rsidRPr="002E10E6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 xml:space="preserve">унети </w:t>
          </w:r>
          <w:r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проценат</w:t>
          </w:r>
        </w:p>
      </w:docPartBody>
    </w:docPart>
    <w:docPart>
      <w:docPartPr>
        <w:name w:val="14698921A0414C01A680BE2477B8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BBB5-D045-4B3C-B4D9-DEA77945DDF6}"/>
      </w:docPartPr>
      <w:docPartBody>
        <w:p w:rsidR="00E87431" w:rsidRDefault="00141468" w:rsidP="00141468">
          <w:pPr>
            <w:pStyle w:val="14698921A0414C01A680BE2477B884341"/>
          </w:pPr>
          <w:r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износ</w:t>
          </w:r>
        </w:p>
      </w:docPartBody>
    </w:docPart>
    <w:docPart>
      <w:docPartPr>
        <w:name w:val="A3740F65FF6244D7B1C9D5381C83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FAD2E-8168-4C93-999E-2D2C741E864B}"/>
      </w:docPartPr>
      <w:docPartBody>
        <w:p w:rsidR="00E87431" w:rsidRDefault="00141468" w:rsidP="00141468">
          <w:pPr>
            <w:pStyle w:val="A3740F65FF6244D7B1C9D5381C83A1BD1"/>
          </w:pPr>
          <w:r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износ</w:t>
          </w:r>
        </w:p>
      </w:docPartBody>
    </w:docPart>
    <w:docPart>
      <w:docPartPr>
        <w:name w:val="39B968E11D75416F98F1B6B3368FC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AE829-3024-48D6-959D-4C804F5D0284}"/>
      </w:docPartPr>
      <w:docPartBody>
        <w:p w:rsidR="00E87431" w:rsidRDefault="00141468" w:rsidP="00141468">
          <w:pPr>
            <w:pStyle w:val="39B968E11D75416F98F1B6B3368FC5951"/>
          </w:pPr>
          <w:r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број</w:t>
          </w:r>
        </w:p>
      </w:docPartBody>
    </w:docPart>
    <w:docPart>
      <w:docPartPr>
        <w:name w:val="1A71C38459A14EE6997782907B82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32ED3-B77C-4708-B4F2-39DA84703ECC}"/>
      </w:docPartPr>
      <w:docPartBody>
        <w:p w:rsidR="00E87431" w:rsidRDefault="00141468" w:rsidP="00141468">
          <w:pPr>
            <w:pStyle w:val="1A71C38459A14EE6997782907B8280071"/>
          </w:pPr>
          <w:r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износ</w:t>
          </w:r>
        </w:p>
      </w:docPartBody>
    </w:docPart>
    <w:docPart>
      <w:docPartPr>
        <w:name w:val="5F0AABD38D774A53931EBB124F33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FA60-BD36-47C4-A8D2-5170ECE61FFC}"/>
      </w:docPartPr>
      <w:docPartBody>
        <w:p w:rsidR="00E87431" w:rsidRDefault="00141468" w:rsidP="00141468">
          <w:pPr>
            <w:pStyle w:val="5F0AABD38D774A53931EBB124F33D7B91"/>
          </w:pPr>
          <w:r w:rsidRPr="00F12A6F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датум</w:t>
          </w:r>
        </w:p>
      </w:docPartBody>
    </w:docPart>
    <w:docPart>
      <w:docPartPr>
        <w:name w:val="6C5E1D2ADCF542EFAB09C4CEF7E3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694D-361C-41C2-B35C-9BE637B63628}"/>
      </w:docPartPr>
      <w:docPartBody>
        <w:p w:rsidR="00E87431" w:rsidRDefault="00141468" w:rsidP="00141468">
          <w:pPr>
            <w:pStyle w:val="6C5E1D2ADCF542EFAB09C4CEF7E318471"/>
          </w:pPr>
          <w:r w:rsidRPr="00F12A6F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датум</w:t>
          </w:r>
        </w:p>
      </w:docPartBody>
    </w:docPart>
    <w:docPart>
      <w:docPartPr>
        <w:name w:val="00BDC67669264B719878F017D841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EAE5-3988-489A-BF9E-555E08BF5D92}"/>
      </w:docPartPr>
      <w:docPartBody>
        <w:p w:rsidR="00E87431" w:rsidRDefault="00141468" w:rsidP="00141468">
          <w:pPr>
            <w:pStyle w:val="00BDC67669264B719878F017D84179071"/>
          </w:pPr>
          <w:r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број</w:t>
          </w:r>
        </w:p>
      </w:docPartBody>
    </w:docPart>
    <w:docPart>
      <w:docPartPr>
        <w:name w:val="CD00666BE43F4D9DADCF41D7F9D7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3A45-8BA3-4ABE-9411-8CDAF420AC7C}"/>
      </w:docPartPr>
      <w:docPartBody>
        <w:p w:rsidR="00E87431" w:rsidRDefault="00141468" w:rsidP="00141468">
          <w:pPr>
            <w:pStyle w:val="CD00666BE43F4D9DADCF41D7F9D744DD1"/>
          </w:pPr>
          <w:r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износ</w:t>
          </w:r>
        </w:p>
      </w:docPartBody>
    </w:docPart>
    <w:docPart>
      <w:docPartPr>
        <w:name w:val="C5F19E0FB3DB44138735D7EDCCAB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920F-7D0A-40CB-B5F1-88270D421D25}"/>
      </w:docPartPr>
      <w:docPartBody>
        <w:p w:rsidR="00E87431" w:rsidRDefault="00141468" w:rsidP="00141468">
          <w:pPr>
            <w:pStyle w:val="C5F19E0FB3DB44138735D7EDCCABAC9D"/>
          </w:pPr>
          <w:r w:rsidRPr="002E10E6"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>унети број</w:t>
          </w:r>
          <w:r>
            <w:rPr>
              <w:rStyle w:val="PlaceholderText"/>
              <w:rFonts w:asciiTheme="majorHAnsi" w:hAnsiTheme="majorHAnsi" w:cstheme="majorHAnsi"/>
              <w:i/>
              <w:color w:val="FF0000"/>
              <w:sz w:val="22"/>
              <w:szCs w:val="22"/>
              <w:lang w:val="sr-Cyrl-RS"/>
            </w:rPr>
            <w:t xml:space="preserve"> налога</w:t>
          </w:r>
        </w:p>
      </w:docPartBody>
    </w:docPart>
    <w:docPart>
      <w:docPartPr>
        <w:name w:val="157F5D4FA8D94D2F98989DCB4252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834C-BE5F-480B-BCD6-21AC8FE18890}"/>
      </w:docPartPr>
      <w:docPartBody>
        <w:p w:rsidR="00E87431" w:rsidRDefault="00141468" w:rsidP="00141468">
          <w:pPr>
            <w:pStyle w:val="157F5D4FA8D94D2F98989DCB425285C0"/>
          </w:pPr>
          <w:r>
            <w:rPr>
              <w:rStyle w:val="PlaceholderText"/>
              <w:rFonts w:asciiTheme="majorHAnsi" w:hAnsiTheme="majorHAnsi" w:cstheme="majorHAnsi"/>
              <w:i/>
              <w:color w:val="FF0000"/>
              <w:lang w:val="sr-Cyrl-RS"/>
            </w:rPr>
            <w:t>унети број</w:t>
          </w:r>
        </w:p>
      </w:docPartBody>
    </w:docPart>
    <w:docPart>
      <w:docPartPr>
        <w:name w:val="F0CF0188F87B4AC08F5E1BA6DF0C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D215-EA0C-4AE9-828A-01E87D701339}"/>
      </w:docPartPr>
      <w:docPartBody>
        <w:p w:rsidR="00000000" w:rsidRDefault="00E87431" w:rsidP="00E87431">
          <w:pPr>
            <w:pStyle w:val="F0CF0188F87B4AC08F5E1BA6DF0C5F46"/>
          </w:pPr>
          <w:r>
            <w:rPr>
              <w:rFonts w:ascii="Cambria" w:hAnsi="Cambria" w:cs="Arial"/>
              <w:b/>
              <w:color w:val="FF0000"/>
              <w:sz w:val="20"/>
              <w:szCs w:val="20"/>
              <w:lang w:val="ru-RU"/>
            </w:rPr>
            <w:t>у</w:t>
          </w:r>
          <w:r w:rsidRPr="00B85CFD">
            <w:rPr>
              <w:rFonts w:ascii="Cambria" w:hAnsi="Cambria" w:cs="Arial"/>
              <w:b/>
              <w:color w:val="FF0000"/>
              <w:sz w:val="20"/>
              <w:szCs w:val="20"/>
              <w:lang w:val="ru-RU"/>
            </w:rPr>
            <w:t>нети шифру пројекта</w:t>
          </w:r>
        </w:p>
      </w:docPartBody>
    </w:docPart>
    <w:docPart>
      <w:docPartPr>
        <w:name w:val="7A97D19F4E8F4D7BA29A5D6F9A5E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34CF-E937-4372-AF2A-E26EC215C4AB}"/>
      </w:docPartPr>
      <w:docPartBody>
        <w:p w:rsidR="00000000" w:rsidRDefault="00E87431" w:rsidP="00E87431">
          <w:pPr>
            <w:pStyle w:val="7A97D19F4E8F4D7BA29A5D6F9A5EFDBB"/>
          </w:pPr>
          <w:r w:rsidRPr="00E70751">
            <w:rPr>
              <w:b/>
              <w:color w:val="FF0000"/>
              <w:lang w:val="ru-RU"/>
            </w:rPr>
            <w:t>Унети назив појекта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56"/>
    <w:rsid w:val="00020056"/>
    <w:rsid w:val="000F2507"/>
    <w:rsid w:val="00110E0A"/>
    <w:rsid w:val="00130819"/>
    <w:rsid w:val="00132614"/>
    <w:rsid w:val="00141468"/>
    <w:rsid w:val="00222F97"/>
    <w:rsid w:val="00276EB4"/>
    <w:rsid w:val="00294609"/>
    <w:rsid w:val="00322345"/>
    <w:rsid w:val="00350DF5"/>
    <w:rsid w:val="003A77D0"/>
    <w:rsid w:val="003B6507"/>
    <w:rsid w:val="003D6D67"/>
    <w:rsid w:val="004D5127"/>
    <w:rsid w:val="00597948"/>
    <w:rsid w:val="006430B5"/>
    <w:rsid w:val="00786F10"/>
    <w:rsid w:val="007D1601"/>
    <w:rsid w:val="008A6397"/>
    <w:rsid w:val="009B2B80"/>
    <w:rsid w:val="00AB77FD"/>
    <w:rsid w:val="00AD4675"/>
    <w:rsid w:val="00AD7DD4"/>
    <w:rsid w:val="00B132AD"/>
    <w:rsid w:val="00BB186E"/>
    <w:rsid w:val="00CC549B"/>
    <w:rsid w:val="00D10DC9"/>
    <w:rsid w:val="00D85415"/>
    <w:rsid w:val="00DB03C8"/>
    <w:rsid w:val="00E12E95"/>
    <w:rsid w:val="00E30497"/>
    <w:rsid w:val="00E365B4"/>
    <w:rsid w:val="00E618D8"/>
    <w:rsid w:val="00E73F75"/>
    <w:rsid w:val="00E8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3BCC7F79E44DABE77D57C55B7EE52">
    <w:name w:val="7343BCC7F79E44DABE77D57C55B7EE52"/>
  </w:style>
  <w:style w:type="paragraph" w:customStyle="1" w:styleId="F92F7C9DA6F54DE5A5B67FE9393C1783">
    <w:name w:val="F92F7C9DA6F54DE5A5B67FE9393C1783"/>
  </w:style>
  <w:style w:type="paragraph" w:customStyle="1" w:styleId="4222544371DB4B8BB95B77729FD1BC87">
    <w:name w:val="4222544371DB4B8BB95B77729FD1BC87"/>
  </w:style>
  <w:style w:type="paragraph" w:customStyle="1" w:styleId="5FE53DC35125443AA458446F88E3E164">
    <w:name w:val="5FE53DC35125443AA458446F88E3E164"/>
  </w:style>
  <w:style w:type="character" w:styleId="PlaceholderText">
    <w:name w:val="Placeholder Text"/>
    <w:basedOn w:val="DefaultParagraphFont"/>
    <w:uiPriority w:val="99"/>
    <w:semiHidden/>
    <w:rsid w:val="00141468"/>
    <w:rPr>
      <w:color w:val="808080"/>
    </w:rPr>
  </w:style>
  <w:style w:type="paragraph" w:customStyle="1" w:styleId="FFDAAC25F5454811810CB7E567CCD82C">
    <w:name w:val="FFDAAC25F5454811810CB7E567CCD82C"/>
  </w:style>
  <w:style w:type="paragraph" w:customStyle="1" w:styleId="6E30AEF64A414EE09BC5D7A3679DC85B">
    <w:name w:val="6E30AEF64A414EE09BC5D7A3679DC85B"/>
  </w:style>
  <w:style w:type="paragraph" w:customStyle="1" w:styleId="3F839B0566E64669BD87EE0E487BE262">
    <w:name w:val="3F839B0566E64669BD87EE0E487BE262"/>
    <w:rsid w:val="004D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">
    <w:name w:val="12B12498C80B4478A44DE6431B59015E"/>
    <w:rsid w:val="004D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">
    <w:name w:val="EC51E2B163794E3594D818F8C583337B"/>
    <w:rsid w:val="004D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">
    <w:name w:val="316B1EB79EA54C239118BA3CA0FB86BB"/>
    <w:rsid w:val="004D51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">
    <w:name w:val="6DB35C612BA847BBA4443C8A1D20D37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">
    <w:name w:val="B1D6720089434170BB4CA693B1A8C8F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">
    <w:name w:val="D74C046FD8B847BF8ADA4212C23C135B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">
    <w:name w:val="CBED424BF7634801820017146F64A40E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1">
    <w:name w:val="12B12498C80B4478A44DE6431B59015E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">
    <w:name w:val="EC51E2B163794E3594D818F8C583337B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">
    <w:name w:val="316B1EB79EA54C239118BA3CA0FB86BB1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">
    <w:name w:val="6DB35C612BA847BBA4443C8A1D20D374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">
    <w:name w:val="B1D6720089434170BB4CA693B1A8C8F5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">
    <w:name w:val="D74C046FD8B847BF8ADA4212C23C135B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">
    <w:name w:val="CBED424BF7634801820017146F64A40E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">
    <w:name w:val="26F849C56CAE4B2785036814F4CA82EC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2">
    <w:name w:val="12B12498C80B4478A44DE6431B59015E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">
    <w:name w:val="EC51E2B163794E3594D818F8C583337B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2">
    <w:name w:val="316B1EB79EA54C239118BA3CA0FB86BB2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2">
    <w:name w:val="6DB35C612BA847BBA4443C8A1D20D374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">
    <w:name w:val="B1D6720089434170BB4CA693B1A8C8F5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2">
    <w:name w:val="D74C046FD8B847BF8ADA4212C23C135B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2">
    <w:name w:val="CBED424BF7634801820017146F64A40E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">
    <w:name w:val="26F849C56CAE4B2785036814F4CA82EC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3">
    <w:name w:val="12B12498C80B4478A44DE6431B59015E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3">
    <w:name w:val="EC51E2B163794E3594D818F8C583337B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3">
    <w:name w:val="316B1EB79EA54C239118BA3CA0FB86BB3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3">
    <w:name w:val="6DB35C612BA847BBA4443C8A1D20D374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3">
    <w:name w:val="B1D6720089434170BB4CA693B1A8C8F5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3">
    <w:name w:val="D74C046FD8B847BF8ADA4212C23C135B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3">
    <w:name w:val="CBED424BF7634801820017146F64A40E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2">
    <w:name w:val="26F849C56CAE4B2785036814F4CA82EC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4">
    <w:name w:val="12B12498C80B4478A44DE6431B59015E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4">
    <w:name w:val="EC51E2B163794E3594D818F8C583337B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4">
    <w:name w:val="316B1EB79EA54C239118BA3CA0FB86BB4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4">
    <w:name w:val="6DB35C612BA847BBA4443C8A1D20D374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4">
    <w:name w:val="B1D6720089434170BB4CA693B1A8C8F5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4">
    <w:name w:val="D74C046FD8B847BF8ADA4212C23C135B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4">
    <w:name w:val="CBED424BF7634801820017146F64A40E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3">
    <w:name w:val="26F849C56CAE4B2785036814F4CA82EC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5">
    <w:name w:val="12B12498C80B4478A44DE6431B59015E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5">
    <w:name w:val="EC51E2B163794E3594D818F8C583337B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5">
    <w:name w:val="316B1EB79EA54C239118BA3CA0FB86BB5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5">
    <w:name w:val="6DB35C612BA847BBA4443C8A1D20D374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5">
    <w:name w:val="B1D6720089434170BB4CA693B1A8C8F5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5">
    <w:name w:val="D74C046FD8B847BF8ADA4212C23C135B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5">
    <w:name w:val="CBED424BF7634801820017146F64A40E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4">
    <w:name w:val="26F849C56CAE4B2785036814F4CA82EC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">
    <w:name w:val="A62344F33879443EA2D41543C757D74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6">
    <w:name w:val="12B12498C80B4478A44DE6431B59015E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6">
    <w:name w:val="EC51E2B163794E3594D818F8C583337B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6">
    <w:name w:val="316B1EB79EA54C239118BA3CA0FB86BB6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">
    <w:name w:val="F2BAA2739ABB4A3E99BC48BBBD22DC62"/>
    <w:rsid w:val="000F2507"/>
  </w:style>
  <w:style w:type="paragraph" w:customStyle="1" w:styleId="6DB35C612BA847BBA4443C8A1D20D3746">
    <w:name w:val="6DB35C612BA847BBA4443C8A1D20D374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6">
    <w:name w:val="B1D6720089434170BB4CA693B1A8C8F5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6">
    <w:name w:val="D74C046FD8B847BF8ADA4212C23C135B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6">
    <w:name w:val="CBED424BF7634801820017146F64A40E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5">
    <w:name w:val="26F849C56CAE4B2785036814F4CA82EC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1">
    <w:name w:val="A62344F33879443EA2D41543C757D744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">
    <w:name w:val="6524C4393945472F9DF01B162A6D9E2A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">
    <w:name w:val="088944EDF0ED405AB4EEF5DB7DD4003A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1">
    <w:name w:val="F2BAA2739ABB4A3E99BC48BBBD22DC62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">
    <w:name w:val="5B3330358C6D420F8658FECF8295D48E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">
    <w:name w:val="92AB6ADE711D46CEBEF68D0E4FAEA4A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7">
    <w:name w:val="12B12498C80B4478A44DE6431B59015E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7">
    <w:name w:val="EC51E2B163794E3594D818F8C583337B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7">
    <w:name w:val="316B1EB79EA54C239118BA3CA0FB86BB7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7">
    <w:name w:val="6DB35C612BA847BBA4443C8A1D20D374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7">
    <w:name w:val="B1D6720089434170BB4CA693B1A8C8F5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7">
    <w:name w:val="D74C046FD8B847BF8ADA4212C23C135B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7">
    <w:name w:val="CBED424BF7634801820017146F64A40E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6">
    <w:name w:val="26F849C56CAE4B2785036814F4CA82EC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2">
    <w:name w:val="A62344F33879443EA2D41543C757D744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1">
    <w:name w:val="6524C4393945472F9DF01B162A6D9E2A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1">
    <w:name w:val="088944EDF0ED405AB4EEF5DB7DD4003A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2">
    <w:name w:val="F2BAA2739ABB4A3E99BC48BBBD22DC62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1">
    <w:name w:val="5B3330358C6D420F8658FECF8295D48E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1">
    <w:name w:val="92AB6ADE711D46CEBEF68D0E4FAEA4A2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">
    <w:name w:val="BB07989850E64E729045885DFD37528D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8">
    <w:name w:val="12B12498C80B4478A44DE6431B59015E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8">
    <w:name w:val="EC51E2B163794E3594D818F8C583337B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8">
    <w:name w:val="316B1EB79EA54C239118BA3CA0FB86BB8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8">
    <w:name w:val="6DB35C612BA847BBA4443C8A1D20D374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8">
    <w:name w:val="B1D6720089434170BB4CA693B1A8C8F5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8">
    <w:name w:val="D74C046FD8B847BF8ADA4212C23C135B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8">
    <w:name w:val="CBED424BF7634801820017146F64A40E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7">
    <w:name w:val="26F849C56CAE4B2785036814F4CA82EC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3">
    <w:name w:val="A62344F33879443EA2D41543C757D744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2">
    <w:name w:val="6524C4393945472F9DF01B162A6D9E2A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2">
    <w:name w:val="088944EDF0ED405AB4EEF5DB7DD4003A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3">
    <w:name w:val="F2BAA2739ABB4A3E99BC48BBBD22DC62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2">
    <w:name w:val="5B3330358C6D420F8658FECF8295D48E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2">
    <w:name w:val="92AB6ADE711D46CEBEF68D0E4FAEA4A2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1">
    <w:name w:val="BB07989850E64E729045885DFD37528D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9">
    <w:name w:val="12B12498C80B4478A44DE6431B59015E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9">
    <w:name w:val="EC51E2B163794E3594D818F8C583337B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9">
    <w:name w:val="316B1EB79EA54C239118BA3CA0FB86BB9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9">
    <w:name w:val="6DB35C612BA847BBA4443C8A1D20D374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9">
    <w:name w:val="B1D6720089434170BB4CA693B1A8C8F5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9">
    <w:name w:val="D74C046FD8B847BF8ADA4212C23C135B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9">
    <w:name w:val="CBED424BF7634801820017146F64A40E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8">
    <w:name w:val="26F849C56CAE4B2785036814F4CA82EC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4">
    <w:name w:val="A62344F33879443EA2D41543C757D744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3">
    <w:name w:val="6524C4393945472F9DF01B162A6D9E2A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3">
    <w:name w:val="088944EDF0ED405AB4EEF5DB7DD4003A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4">
    <w:name w:val="F2BAA2739ABB4A3E99BC48BBBD22DC62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3">
    <w:name w:val="5B3330358C6D420F8658FECF8295D48E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3">
    <w:name w:val="92AB6ADE711D46CEBEF68D0E4FAEA4A2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2">
    <w:name w:val="BB07989850E64E729045885DFD37528D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F6CDF4D7940F8AA44065CF55E28EA">
    <w:name w:val="29DF6CDF4D7940F8AA44065CF55E28EA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0">
    <w:name w:val="EC51E2B163794E3594D818F8C583337B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0">
    <w:name w:val="316B1EB79EA54C239118BA3CA0FB86BB10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0">
    <w:name w:val="6DB35C612BA847BBA4443C8A1D20D374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0">
    <w:name w:val="B1D6720089434170BB4CA693B1A8C8F5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0">
    <w:name w:val="D74C046FD8B847BF8ADA4212C23C135B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0">
    <w:name w:val="CBED424BF7634801820017146F64A40E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9">
    <w:name w:val="26F849C56CAE4B2785036814F4CA82EC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5">
    <w:name w:val="A62344F33879443EA2D41543C757D744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4">
    <w:name w:val="6524C4393945472F9DF01B162A6D9E2A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4">
    <w:name w:val="088944EDF0ED405AB4EEF5DB7DD4003A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5">
    <w:name w:val="F2BAA2739ABB4A3E99BC48BBBD22DC62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4">
    <w:name w:val="5B3330358C6D420F8658FECF8295D48E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4">
    <w:name w:val="92AB6ADE711D46CEBEF68D0E4FAEA4A2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3">
    <w:name w:val="BB07989850E64E729045885DFD37528D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F6CDF4D7940F8AA44065CF55E28EA1">
    <w:name w:val="29DF6CDF4D7940F8AA44065CF55E28EA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1">
    <w:name w:val="EC51E2B163794E3594D818F8C583337B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1">
    <w:name w:val="316B1EB79EA54C239118BA3CA0FB86BB11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1">
    <w:name w:val="6DB35C612BA847BBA4443C8A1D20D374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1">
    <w:name w:val="B1D6720089434170BB4CA693B1A8C8F5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1">
    <w:name w:val="D74C046FD8B847BF8ADA4212C23C135B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1">
    <w:name w:val="CBED424BF7634801820017146F64A40E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0">
    <w:name w:val="26F849C56CAE4B2785036814F4CA82EC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6">
    <w:name w:val="A62344F33879443EA2D41543C757D744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5">
    <w:name w:val="6524C4393945472F9DF01B162A6D9E2A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5">
    <w:name w:val="088944EDF0ED405AB4EEF5DB7DD4003A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6">
    <w:name w:val="F2BAA2739ABB4A3E99BC48BBBD22DC62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5">
    <w:name w:val="5B3330358C6D420F8658FECF8295D48E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5">
    <w:name w:val="92AB6ADE711D46CEBEF68D0E4FAEA4A2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4">
    <w:name w:val="BB07989850E64E729045885DFD37528D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2">
    <w:name w:val="EC51E2B163794E3594D818F8C583337B1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2">
    <w:name w:val="316B1EB79EA54C239118BA3CA0FB86BB12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2">
    <w:name w:val="6DB35C612BA847BBA4443C8A1D20D374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2">
    <w:name w:val="B1D6720089434170BB4CA693B1A8C8F5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2">
    <w:name w:val="D74C046FD8B847BF8ADA4212C23C135B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2">
    <w:name w:val="CBED424BF7634801820017146F64A40E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1">
    <w:name w:val="26F849C56CAE4B2785036814F4CA82EC11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7">
    <w:name w:val="A62344F33879443EA2D41543C757D7447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6">
    <w:name w:val="6524C4393945472F9DF01B162A6D9E2A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6">
    <w:name w:val="088944EDF0ED405AB4EEF5DB7DD4003A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7">
    <w:name w:val="F2BAA2739ABB4A3E99BC48BBBD22DC627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6">
    <w:name w:val="5B3330358C6D420F8658FECF8295D48E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6">
    <w:name w:val="92AB6ADE711D46CEBEF68D0E4FAEA4A2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5">
    <w:name w:val="BB07989850E64E729045885DFD37528D5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">
    <w:name w:val="83258091E6DE4A1B92CB53AB72601E6D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3">
    <w:name w:val="EC51E2B163794E3594D818F8C583337B13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3">
    <w:name w:val="316B1EB79EA54C239118BA3CA0FB86BB13"/>
    <w:rsid w:val="00E304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3">
    <w:name w:val="6DB35C612BA847BBA4443C8A1D20D374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3">
    <w:name w:val="B1D6720089434170BB4CA693B1A8C8F5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3">
    <w:name w:val="D74C046FD8B847BF8ADA4212C23C135B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3">
    <w:name w:val="CBED424BF7634801820017146F64A40E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2">
    <w:name w:val="26F849C56CAE4B2785036814F4CA82EC12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8">
    <w:name w:val="A62344F33879443EA2D41543C757D7448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7">
    <w:name w:val="6524C4393945472F9DF01B162A6D9E2A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7">
    <w:name w:val="088944EDF0ED405AB4EEF5DB7DD4003A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8">
    <w:name w:val="F2BAA2739ABB4A3E99BC48BBBD22DC628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7">
    <w:name w:val="5B3330358C6D420F8658FECF8295D48E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7">
    <w:name w:val="92AB6ADE711D46CEBEF68D0E4FAEA4A2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6">
    <w:name w:val="BB07989850E64E729045885DFD37528D6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">
    <w:name w:val="83258091E6DE4A1B92CB53AB72601E6D1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4">
    <w:name w:val="EC51E2B163794E3594D818F8C583337B14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4">
    <w:name w:val="316B1EB79EA54C239118BA3CA0FB86BB14"/>
    <w:rsid w:val="00110E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13E2309DA4684BE4484B1FEA4A066">
    <w:name w:val="DFA13E2309DA4684BE4484B1FEA4A066"/>
    <w:rsid w:val="00132614"/>
  </w:style>
  <w:style w:type="paragraph" w:customStyle="1" w:styleId="2318E19AF8ED47268E96F4309DBE6123">
    <w:name w:val="2318E19AF8ED47268E96F4309DBE6123"/>
    <w:rsid w:val="00132614"/>
  </w:style>
  <w:style w:type="paragraph" w:customStyle="1" w:styleId="5FF88B6DDAC04D3B9ADCFFBBCAFC2820">
    <w:name w:val="5FF88B6DDAC04D3B9ADCFFBBCAFC2820"/>
    <w:rsid w:val="00132614"/>
  </w:style>
  <w:style w:type="paragraph" w:customStyle="1" w:styleId="F38892EEDD4D4346B191DDE51FA1F2EE">
    <w:name w:val="F38892EEDD4D4346B191DDE51FA1F2EE"/>
    <w:rsid w:val="00132614"/>
  </w:style>
  <w:style w:type="paragraph" w:customStyle="1" w:styleId="4AD30A163D08468FA445CDB7F3FF3515">
    <w:name w:val="4AD30A163D08468FA445CDB7F3FF3515"/>
    <w:rsid w:val="00132614"/>
  </w:style>
  <w:style w:type="paragraph" w:customStyle="1" w:styleId="6DB35C612BA847BBA4443C8A1D20D37414">
    <w:name w:val="6DB35C612BA847BBA4443C8A1D20D37414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4">
    <w:name w:val="B1D6720089434170BB4CA693B1A8C8F514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BFF2408484E9E912AF7FAC5E61FCD">
    <w:name w:val="500BFF2408484E9E912AF7FAC5E61FCD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D99D478CB43D3945D36802FC31D2F">
    <w:name w:val="E8AD99D478CB43D3945D36802FC31D2F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A691DC4E407E8B9216A93C03306F">
    <w:name w:val="0E92A691DC4E407E8B9216A93C03306F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13E2309DA4684BE4484B1FEA4A0661">
    <w:name w:val="DFA13E2309DA4684BE4484B1FEA4A066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8E19AF8ED47268E96F4309DBE61231">
    <w:name w:val="2318E19AF8ED47268E96F4309DBE6123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892EEDD4D4346B191DDE51FA1F2EE1">
    <w:name w:val="F38892EEDD4D4346B191DDE51FA1F2EE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1">
    <w:name w:val="4AD30A163D08468FA445CDB7F3FF3515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2">
    <w:name w:val="83258091E6DE4A1B92CB53AB72601E6D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5">
    <w:name w:val="EC51E2B163794E3594D818F8C583337B15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5">
    <w:name w:val="316B1EB79EA54C239118BA3CA0FB86BB15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5">
    <w:name w:val="6DB35C612BA847BBA4443C8A1D20D37415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5">
    <w:name w:val="B1D6720089434170BB4CA693B1A8C8F515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BFF2408484E9E912AF7FAC5E61FCD1">
    <w:name w:val="500BFF2408484E9E912AF7FAC5E61FCD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D99D478CB43D3945D36802FC31D2F1">
    <w:name w:val="E8AD99D478CB43D3945D36802FC31D2F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A691DC4E407E8B9216A93C03306F1">
    <w:name w:val="0E92A691DC4E407E8B9216A93C03306F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13E2309DA4684BE4484B1FEA4A0662">
    <w:name w:val="DFA13E2309DA4684BE4484B1FEA4A066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8E19AF8ED47268E96F4309DBE61232">
    <w:name w:val="2318E19AF8ED47268E96F4309DBE6123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892EEDD4D4346B191DDE51FA1F2EE2">
    <w:name w:val="F38892EEDD4D4346B191DDE51FA1F2EE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2">
    <w:name w:val="4AD30A163D08468FA445CDB7F3FF3515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3">
    <w:name w:val="83258091E6DE4A1B92CB53AB72601E6D3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6">
    <w:name w:val="EC51E2B163794E3594D818F8C583337B16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6">
    <w:name w:val="316B1EB79EA54C239118BA3CA0FB86BB16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">
    <w:name w:val="4FF116BA7D7E475791768B90CB2C76EC"/>
    <w:rsid w:val="00AB77FD"/>
  </w:style>
  <w:style w:type="paragraph" w:customStyle="1" w:styleId="6DB35C612BA847BBA4443C8A1D20D37416">
    <w:name w:val="6DB35C612BA847BBA4443C8A1D20D37416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6">
    <w:name w:val="B1D6720089434170BB4CA693B1A8C8F516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1">
    <w:name w:val="4FF116BA7D7E475791768B90CB2C76EC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3">
    <w:name w:val="4AD30A163D08468FA445CDB7F3FF35153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4">
    <w:name w:val="83258091E6DE4A1B92CB53AB72601E6D4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7">
    <w:name w:val="EC51E2B163794E3594D818F8C583337B17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7">
    <w:name w:val="316B1EB79EA54C239118BA3CA0FB86BB17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">
    <w:name w:val="0597817C9B614C6789AA68ACF9CC6F03"/>
    <w:rsid w:val="00AB77FD"/>
  </w:style>
  <w:style w:type="paragraph" w:customStyle="1" w:styleId="B1D6720089434170BB4CA693B1A8C8F517">
    <w:name w:val="B1D6720089434170BB4CA693B1A8C8F517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2">
    <w:name w:val="4FF116BA7D7E475791768B90CB2C76EC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1">
    <w:name w:val="0597817C9B614C6789AA68ACF9CC6F03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4">
    <w:name w:val="4AD30A163D08468FA445CDB7F3FF35154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5">
    <w:name w:val="83258091E6DE4A1B92CB53AB72601E6D5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8">
    <w:name w:val="EC51E2B163794E3594D818F8C583337B18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8">
    <w:name w:val="316B1EB79EA54C239118BA3CA0FB86BB18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8">
    <w:name w:val="B1D6720089434170BB4CA693B1A8C8F518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3">
    <w:name w:val="4FF116BA7D7E475791768B90CB2C76EC3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2">
    <w:name w:val="0597817C9B614C6789AA68ACF9CC6F03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5">
    <w:name w:val="4AD30A163D08468FA445CDB7F3FF35155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6">
    <w:name w:val="83258091E6DE4A1B92CB53AB72601E6D6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9">
    <w:name w:val="EC51E2B163794E3594D818F8C583337B19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9">
    <w:name w:val="316B1EB79EA54C239118BA3CA0FB86BB19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9">
    <w:name w:val="B1D6720089434170BB4CA693B1A8C8F519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4">
    <w:name w:val="4FF116BA7D7E475791768B90CB2C76EC4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3">
    <w:name w:val="0597817C9B614C6789AA68ACF9CC6F033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6">
    <w:name w:val="4AD30A163D08468FA445CDB7F3FF35156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7">
    <w:name w:val="83258091E6DE4A1B92CB53AB72601E6D7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0">
    <w:name w:val="EC51E2B163794E3594D818F8C583337B20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20">
    <w:name w:val="316B1EB79EA54C239118BA3CA0FB86BB20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0">
    <w:name w:val="B1D6720089434170BB4CA693B1A8C8F520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5">
    <w:name w:val="4FF116BA7D7E475791768B90CB2C76EC5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4">
    <w:name w:val="0597817C9B614C6789AA68ACF9CC6F034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7">
    <w:name w:val="4AD30A163D08468FA445CDB7F3FF35157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8">
    <w:name w:val="83258091E6DE4A1B92CB53AB72601E6D8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1">
    <w:name w:val="EC51E2B163794E3594D818F8C583337B2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21">
    <w:name w:val="316B1EB79EA54C239118BA3CA0FB86BB21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1">
    <w:name w:val="B1D6720089434170BB4CA693B1A8C8F521"/>
    <w:rsid w:val="003D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6">
    <w:name w:val="4FF116BA7D7E475791768B90CB2C76EC6"/>
    <w:rsid w:val="003D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5">
    <w:name w:val="0597817C9B614C6789AA68ACF9CC6F035"/>
    <w:rsid w:val="003D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8">
    <w:name w:val="4AD30A163D08468FA445CDB7F3FF35158"/>
    <w:rsid w:val="003D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9">
    <w:name w:val="83258091E6DE4A1B92CB53AB72601E6D9"/>
    <w:rsid w:val="003D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2">
    <w:name w:val="EC51E2B163794E3594D818F8C583337B22"/>
    <w:rsid w:val="003D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22">
    <w:name w:val="316B1EB79EA54C239118BA3CA0FB86BB22"/>
    <w:rsid w:val="003D6D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2">
    <w:name w:val="B1D6720089434170BB4CA693B1A8C8F522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7">
    <w:name w:val="4FF116BA7D7E475791768B90CB2C76EC7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6">
    <w:name w:val="0597817C9B614C6789AA68ACF9CC6F036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9">
    <w:name w:val="4AD30A163D08468FA445CDB7F3FF35159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0">
    <w:name w:val="83258091E6DE4A1B92CB53AB72601E6D10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3">
    <w:name w:val="EC51E2B163794E3594D818F8C583337B23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3">
    <w:name w:val="B1D6720089434170BB4CA693B1A8C8F523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8">
    <w:name w:val="4FF116BA7D7E475791768B90CB2C76EC8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7">
    <w:name w:val="0597817C9B614C6789AA68ACF9CC6F037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10">
    <w:name w:val="4AD30A163D08468FA445CDB7F3FF351510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ADCE92F744EC82B96F81947C53D8">
    <w:name w:val="A860ADCE92F744EC82B96F81947C53D8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1">
    <w:name w:val="83258091E6DE4A1B92CB53AB72601E6D11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4">
    <w:name w:val="EC51E2B163794E3594D818F8C583337B24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4">
    <w:name w:val="B1D6720089434170BB4CA693B1A8C8F524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9">
    <w:name w:val="4FF116BA7D7E475791768B90CB2C76EC9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8">
    <w:name w:val="0597817C9B614C6789AA68ACF9CC6F038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11">
    <w:name w:val="4AD30A163D08468FA445CDB7F3FF351511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ADCE92F744EC82B96F81947C53D81">
    <w:name w:val="A860ADCE92F744EC82B96F81947C53D81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2">
    <w:name w:val="83258091E6DE4A1B92CB53AB72601E6D12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5">
    <w:name w:val="EC51E2B163794E3594D818F8C583337B25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5">
    <w:name w:val="B1D6720089434170BB4CA693B1A8C8F525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10">
    <w:name w:val="4FF116BA7D7E475791768B90CB2C76EC10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9">
    <w:name w:val="0597817C9B614C6789AA68ACF9CC6F039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1E7E80E0645638B84B58E27547BA0">
    <w:name w:val="20F1E7E80E0645638B84B58E27547BA0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ADCE92F744EC82B96F81947C53D82">
    <w:name w:val="A860ADCE92F744EC82B96F81947C53D82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3">
    <w:name w:val="83258091E6DE4A1B92CB53AB72601E6D13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6">
    <w:name w:val="EC51E2B163794E3594D818F8C583337B26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6">
    <w:name w:val="B1D6720089434170BB4CA693B1A8C8F526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11">
    <w:name w:val="4FF116BA7D7E475791768B90CB2C76EC11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10">
    <w:name w:val="0597817C9B614C6789AA68ACF9CC6F0310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1E7E80E0645638B84B58E27547BA01">
    <w:name w:val="20F1E7E80E0645638B84B58E27547BA01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ADCE92F744EC82B96F81947C53D83">
    <w:name w:val="A860ADCE92F744EC82B96F81947C53D83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4">
    <w:name w:val="83258091E6DE4A1B92CB53AB72601E6D14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7">
    <w:name w:val="EC51E2B163794E3594D818F8C583337B27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03CE298C974FF290DC12EA3A63A6DC">
    <w:name w:val="1D03CE298C974FF290DC12EA3A63A6DC"/>
    <w:rsid w:val="00141468"/>
    <w:rPr>
      <w:lang w:val="en-GB" w:eastAsia="en-GB"/>
    </w:rPr>
  </w:style>
  <w:style w:type="paragraph" w:customStyle="1" w:styleId="1F79B2478A76446CA774873EF08226B8">
    <w:name w:val="1F79B2478A76446CA774873EF08226B8"/>
    <w:rsid w:val="00141468"/>
    <w:rPr>
      <w:lang w:val="en-GB" w:eastAsia="en-GB"/>
    </w:rPr>
  </w:style>
  <w:style w:type="paragraph" w:customStyle="1" w:styleId="05BD452D5534467E9FA7329C305C4602">
    <w:name w:val="05BD452D5534467E9FA7329C305C4602"/>
    <w:rsid w:val="00141468"/>
    <w:rPr>
      <w:lang w:val="en-GB" w:eastAsia="en-GB"/>
    </w:rPr>
  </w:style>
  <w:style w:type="paragraph" w:customStyle="1" w:styleId="14698921A0414C01A680BE2477B88434">
    <w:name w:val="14698921A0414C01A680BE2477B88434"/>
    <w:rsid w:val="00141468"/>
    <w:rPr>
      <w:lang w:val="en-GB" w:eastAsia="en-GB"/>
    </w:rPr>
  </w:style>
  <w:style w:type="paragraph" w:customStyle="1" w:styleId="A3740F65FF6244D7B1C9D5381C83A1BD">
    <w:name w:val="A3740F65FF6244D7B1C9D5381C83A1BD"/>
    <w:rsid w:val="00141468"/>
    <w:rPr>
      <w:lang w:val="en-GB" w:eastAsia="en-GB"/>
    </w:rPr>
  </w:style>
  <w:style w:type="paragraph" w:customStyle="1" w:styleId="39B968E11D75416F98F1B6B3368FC595">
    <w:name w:val="39B968E11D75416F98F1B6B3368FC595"/>
    <w:rsid w:val="00141468"/>
    <w:rPr>
      <w:lang w:val="en-GB" w:eastAsia="en-GB"/>
    </w:rPr>
  </w:style>
  <w:style w:type="paragraph" w:customStyle="1" w:styleId="1A71C38459A14EE6997782907B828007">
    <w:name w:val="1A71C38459A14EE6997782907B828007"/>
    <w:rsid w:val="00141468"/>
    <w:rPr>
      <w:lang w:val="en-GB" w:eastAsia="en-GB"/>
    </w:rPr>
  </w:style>
  <w:style w:type="paragraph" w:customStyle="1" w:styleId="39F29F3953704369BD7113AC1F361A63">
    <w:name w:val="39F29F3953704369BD7113AC1F361A63"/>
    <w:rsid w:val="00141468"/>
    <w:rPr>
      <w:lang w:val="en-GB" w:eastAsia="en-GB"/>
    </w:rPr>
  </w:style>
  <w:style w:type="paragraph" w:customStyle="1" w:styleId="6377A32DCEA740AA89288359364526EA">
    <w:name w:val="6377A32DCEA740AA89288359364526EA"/>
    <w:rsid w:val="00141468"/>
    <w:rPr>
      <w:lang w:val="en-GB" w:eastAsia="en-GB"/>
    </w:rPr>
  </w:style>
  <w:style w:type="paragraph" w:customStyle="1" w:styleId="C6D2D77B0B0742A0A06DD02AE79056C1">
    <w:name w:val="C6D2D77B0B0742A0A06DD02AE79056C1"/>
    <w:rsid w:val="00141468"/>
    <w:rPr>
      <w:lang w:val="en-GB" w:eastAsia="en-GB"/>
    </w:rPr>
  </w:style>
  <w:style w:type="paragraph" w:customStyle="1" w:styleId="3C1EBE04FD2B43D7BE59E7025B05D4D4">
    <w:name w:val="3C1EBE04FD2B43D7BE59E7025B05D4D4"/>
    <w:rsid w:val="00141468"/>
    <w:rPr>
      <w:lang w:val="en-GB" w:eastAsia="en-GB"/>
    </w:rPr>
  </w:style>
  <w:style w:type="paragraph" w:customStyle="1" w:styleId="5F0AABD38D774A53931EBB124F33D7B9">
    <w:name w:val="5F0AABD38D774A53931EBB124F33D7B9"/>
    <w:rsid w:val="00141468"/>
    <w:rPr>
      <w:lang w:val="en-GB" w:eastAsia="en-GB"/>
    </w:rPr>
  </w:style>
  <w:style w:type="paragraph" w:customStyle="1" w:styleId="6C5E1D2ADCF542EFAB09C4CEF7E31847">
    <w:name w:val="6C5E1D2ADCF542EFAB09C4CEF7E31847"/>
    <w:rsid w:val="00141468"/>
    <w:rPr>
      <w:lang w:val="en-GB" w:eastAsia="en-GB"/>
    </w:rPr>
  </w:style>
  <w:style w:type="paragraph" w:customStyle="1" w:styleId="00BDC67669264B719878F017D8417907">
    <w:name w:val="00BDC67669264B719878F017D8417907"/>
    <w:rsid w:val="00141468"/>
    <w:rPr>
      <w:lang w:val="en-GB" w:eastAsia="en-GB"/>
    </w:rPr>
  </w:style>
  <w:style w:type="paragraph" w:customStyle="1" w:styleId="CD00666BE43F4D9DADCF41D7F9D744DD">
    <w:name w:val="CD00666BE43F4D9DADCF41D7F9D744DD"/>
    <w:rsid w:val="00141468"/>
    <w:rPr>
      <w:lang w:val="en-GB" w:eastAsia="en-GB"/>
    </w:rPr>
  </w:style>
  <w:style w:type="paragraph" w:customStyle="1" w:styleId="B1D6720089434170BB4CA693B1A8C8F527">
    <w:name w:val="B1D6720089434170BB4CA693B1A8C8F527"/>
    <w:rsid w:val="0014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12">
    <w:name w:val="4FF116BA7D7E475791768B90CB2C76EC12"/>
    <w:rsid w:val="0014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11">
    <w:name w:val="0597817C9B614C6789AA68ACF9CC6F0311"/>
    <w:rsid w:val="0014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F19E0FB3DB44138735D7EDCCABAC9D">
    <w:name w:val="C5F19E0FB3DB44138735D7EDCCABAC9D"/>
    <w:rsid w:val="0014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98921A0414C01A680BE2477B884341">
    <w:name w:val="14698921A0414C01A680BE2477B884341"/>
    <w:rsid w:val="00141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D452D5534467E9FA7329C305C46021">
    <w:name w:val="05BD452D5534467E9FA7329C305C46021"/>
    <w:rsid w:val="00141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0F65FF6244D7B1C9D5381C83A1BD1">
    <w:name w:val="A3740F65FF6244D7B1C9D5381C83A1BD1"/>
    <w:rsid w:val="00141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1C38459A14EE6997782907B8280071">
    <w:name w:val="1A71C38459A14EE6997782907B8280071"/>
    <w:rsid w:val="00141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968E11D75416F98F1B6B3368FC5951">
    <w:name w:val="39B968E11D75416F98F1B6B3368FC5951"/>
    <w:rsid w:val="00141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BD38D774A53931EBB124F33D7B91">
    <w:name w:val="5F0AABD38D774A53931EBB124F33D7B91"/>
    <w:rsid w:val="0014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E1D2ADCF542EFAB09C4CEF7E318471">
    <w:name w:val="6C5E1D2ADCF542EFAB09C4CEF7E318471"/>
    <w:rsid w:val="0014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BDC67669264B719878F017D84179071">
    <w:name w:val="00BDC67669264B719878F017D84179071"/>
    <w:rsid w:val="0014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0666BE43F4D9DADCF41D7F9D744DD1">
    <w:name w:val="CD00666BE43F4D9DADCF41D7F9D744DD1"/>
    <w:rsid w:val="0014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ADCE92F744EC82B96F81947C53D84">
    <w:name w:val="A860ADCE92F744EC82B96F81947C53D84"/>
    <w:rsid w:val="0014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F5D4FA8D94D2F98989DCB425285C0">
    <w:name w:val="157F5D4FA8D94D2F98989DCB425285C0"/>
    <w:rsid w:val="00141468"/>
    <w:rPr>
      <w:lang w:val="en-GB" w:eastAsia="en-GB"/>
    </w:rPr>
  </w:style>
  <w:style w:type="paragraph" w:customStyle="1" w:styleId="E812CDC44C6C4203B63951FB6DB722D7">
    <w:name w:val="E812CDC44C6C4203B63951FB6DB722D7"/>
    <w:rsid w:val="00E87431"/>
  </w:style>
  <w:style w:type="paragraph" w:customStyle="1" w:styleId="F0CF0188F87B4AC08F5E1BA6DF0C5F46">
    <w:name w:val="F0CF0188F87B4AC08F5E1BA6DF0C5F46"/>
    <w:rsid w:val="00E87431"/>
  </w:style>
  <w:style w:type="paragraph" w:customStyle="1" w:styleId="7A97D19F4E8F4D7BA29A5D6F9A5EFDBB">
    <w:name w:val="7A97D19F4E8F4D7BA29A5D6F9A5EFDBB"/>
    <w:rsid w:val="00E87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DBF877DBBDF489E69BBD9A474C86F" ma:contentTypeVersion="13" ma:contentTypeDescription="Kreiraj novi dokument." ma:contentTypeScope="" ma:versionID="e55f02dd79d1bb0dcbc98b34209434c1">
  <xsd:schema xmlns:xsd="http://www.w3.org/2001/XMLSchema" xmlns:xs="http://www.w3.org/2001/XMLSchema" xmlns:p="http://schemas.microsoft.com/office/2006/metadata/properties" xmlns:ns3="008279ca-04f7-4c9e-a9de-67a4c477650e" xmlns:ns4="ffb7ab39-d59a-426f-b798-4f4ddddde5ca" targetNamespace="http://schemas.microsoft.com/office/2006/metadata/properties" ma:root="true" ma:fieldsID="2f186ffcf415735134ba57366a6b14d2" ns3:_="" ns4:_="">
    <xsd:import namespace="008279ca-04f7-4c9e-a9de-67a4c477650e"/>
    <xsd:import namespace="ffb7ab39-d59a-426f-b798-4f4ddddde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79ca-04f7-4c9e-a9de-67a4c4776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7ab39-d59a-426f-b798-4f4ddddde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A6CF-93C2-43BC-A8DB-61DFC3624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F29E2-0A22-4157-AE33-E3457CEBA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279ca-04f7-4c9e-a9de-67a4c477650e"/>
    <ds:schemaRef ds:uri="ffb7ab39-d59a-426f-b798-4f4ddddde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749BF-7E56-4BB8-9B65-DE518D44A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EF7739-9209-44E0-8270-5137DC1C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IZVEŠTAJ O RADU NA PROJEKTU</Template>
  <TotalTime>4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67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67</dc:title>
  <dc:subject/>
  <dc:creator>Jelena</dc:creator>
  <cp:keywords/>
  <cp:lastModifiedBy>Jasmina Milovanovic</cp:lastModifiedBy>
  <cp:revision>3</cp:revision>
  <cp:lastPrinted>2016-07-29T09:34:00Z</cp:lastPrinted>
  <dcterms:created xsi:type="dcterms:W3CDTF">2021-04-11T14:45:00Z</dcterms:created>
  <dcterms:modified xsi:type="dcterms:W3CDTF">2021-04-11T14:49:00Z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0x010100895DBF877DBBDF489E69BBD9A474C86F</vt:lpwstr>
  </property>
</Properties>
</file>