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9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797"/>
        <w:gridCol w:w="5413"/>
        <w:gridCol w:w="3559"/>
      </w:tblGrid>
      <w:tr w:rsidR="00A571DD" w:rsidRPr="00952CFE" w14:paraId="5E9785AA" w14:textId="77777777" w:rsidTr="00691388">
        <w:trPr>
          <w:trHeight w:val="1262"/>
          <w:jc w:val="center"/>
        </w:trPr>
        <w:tc>
          <w:tcPr>
            <w:tcW w:w="2797" w:type="dxa"/>
          </w:tcPr>
          <w:p w14:paraId="00A692BC" w14:textId="77777777" w:rsidR="00A571DD" w:rsidRDefault="00A571DD" w:rsidP="00EA2D6F">
            <w:pPr>
              <w:pStyle w:val="BodyText"/>
              <w:spacing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92CA77" wp14:editId="386E167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-45085</wp:posOffset>
                  </wp:positionV>
                  <wp:extent cx="808355" cy="741680"/>
                  <wp:effectExtent l="0" t="0" r="0" b="0"/>
                  <wp:wrapNone/>
                  <wp:docPr id="1" name="Picture 1" descr="u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7D971" w14:textId="77777777" w:rsidR="00A571DD" w:rsidRPr="00FE30A4" w:rsidRDefault="00A571DD" w:rsidP="00EA2D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13" w:type="dxa"/>
          </w:tcPr>
          <w:p w14:paraId="723D7ECB" w14:textId="77777777" w:rsidR="00A571DD" w:rsidRPr="00A571DD" w:rsidRDefault="00A571DD" w:rsidP="00EA2D6F">
            <w:pPr>
              <w:spacing w:line="276" w:lineRule="auto"/>
              <w:rPr>
                <w:rFonts w:ascii="Calibri Light" w:hAnsi="Calibri Light" w:cs="Calibri Light"/>
                <w:b/>
                <w:lang w:val="ru-RU"/>
              </w:rPr>
            </w:pPr>
            <w:r w:rsidRPr="00A571DD">
              <w:rPr>
                <w:rFonts w:ascii="Calibri Light" w:hAnsi="Calibri Light" w:cs="Calibri Light"/>
                <w:b/>
                <w:lang w:val="ru-RU"/>
              </w:rPr>
              <w:t xml:space="preserve">Шифра пројекта: </w:t>
            </w:r>
            <w:sdt>
              <w:sdtPr>
                <w:rPr>
                  <w:rStyle w:val="Style2"/>
                  <w:rFonts w:ascii="Calibri Light" w:hAnsi="Calibri Light" w:cs="Calibri Light"/>
                </w:rPr>
                <w:id w:val="1605608735"/>
                <w:placeholder>
                  <w:docPart w:val="99B75288A1C24FA59FC49B6D796A47A6"/>
                </w:placeholder>
                <w:showingPlcHdr/>
              </w:sdtPr>
              <w:sdtEndPr>
                <w:rPr>
                  <w:rStyle w:val="DefaultParagraphFont"/>
                  <w:b/>
                  <w:lang w:val="ru-RU"/>
                </w:rPr>
              </w:sdtEndPr>
              <w:sdtContent>
                <w:r w:rsidRPr="00A571DD">
                  <w:rPr>
                    <w:rFonts w:ascii="Calibri Light" w:hAnsi="Calibri Light" w:cs="Calibri Light"/>
                    <w:i/>
                    <w:color w:val="FF0000"/>
                    <w:lang w:val="ru-RU"/>
                  </w:rPr>
                  <w:t>унети шифру пројекта</w:t>
                </w:r>
              </w:sdtContent>
            </w:sdt>
          </w:p>
          <w:p w14:paraId="3C3626AC" w14:textId="77777777" w:rsidR="00A571DD" w:rsidRPr="00A571DD" w:rsidRDefault="00A571DD" w:rsidP="00EA2D6F">
            <w:pPr>
              <w:spacing w:line="276" w:lineRule="auto"/>
              <w:jc w:val="both"/>
              <w:rPr>
                <w:rFonts w:ascii="Calibri Light" w:hAnsi="Calibri Light" w:cs="Calibri Light"/>
                <w:b/>
                <w:lang w:val="ru-RU"/>
              </w:rPr>
            </w:pPr>
          </w:p>
          <w:p w14:paraId="04766C87" w14:textId="77777777" w:rsidR="00A571DD" w:rsidRPr="005A1F8C" w:rsidRDefault="00A571DD" w:rsidP="00EA2D6F">
            <w:pPr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A571DD">
              <w:rPr>
                <w:rFonts w:ascii="Calibri Light" w:hAnsi="Calibri Light" w:cs="Calibri Light"/>
                <w:b/>
                <w:lang w:val="ru-RU"/>
              </w:rPr>
              <w:t xml:space="preserve">Назив пројекта: </w:t>
            </w:r>
            <w:sdt>
              <w:sdtPr>
                <w:rPr>
                  <w:rStyle w:val="Style2"/>
                  <w:rFonts w:ascii="Calibri Light" w:hAnsi="Calibri Light" w:cs="Calibri Light"/>
                </w:rPr>
                <w:id w:val="-145589960"/>
                <w:placeholder>
                  <w:docPart w:val="3215D61EFB03458A88511A0F96AC97C5"/>
                </w:placeholder>
                <w:showingPlcHdr/>
              </w:sdtPr>
              <w:sdtEndPr>
                <w:rPr>
                  <w:rStyle w:val="DefaultParagraphFont"/>
                  <w:b/>
                  <w:lang w:val="ru-RU"/>
                </w:rPr>
              </w:sdtEndPr>
              <w:sdtContent>
                <w:r w:rsidRPr="00A571DD">
                  <w:rPr>
                    <w:rFonts w:ascii="Calibri Light" w:hAnsi="Calibri Light" w:cs="Calibri Light"/>
                    <w:i/>
                    <w:color w:val="FF0000"/>
                    <w:lang w:val="ru-RU"/>
                  </w:rPr>
                  <w:t>унети назив пројекта</w:t>
                </w:r>
              </w:sdtContent>
            </w:sdt>
          </w:p>
        </w:tc>
        <w:tc>
          <w:tcPr>
            <w:tcW w:w="3559" w:type="dxa"/>
          </w:tcPr>
          <w:p w14:paraId="4E2E3AED" w14:textId="77777777" w:rsidR="00A571DD" w:rsidRDefault="00A571DD" w:rsidP="00EA2D6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7260A7E6" wp14:editId="01160623">
                  <wp:extent cx="1828800" cy="514350"/>
                  <wp:effectExtent l="0" t="0" r="0" b="0"/>
                  <wp:docPr id="2" name="Picture 2" descr="erasmus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FB65A" w14:textId="77777777" w:rsidR="00A571DD" w:rsidRPr="008B4BF0" w:rsidRDefault="00A571DD" w:rsidP="00EA2D6F">
      <w:pPr>
        <w:pStyle w:val="Header"/>
        <w:spacing w:line="276" w:lineRule="auto"/>
      </w:pPr>
    </w:p>
    <w:p w14:paraId="0833949B" w14:textId="77777777" w:rsidR="003149A1" w:rsidRPr="00A571DD" w:rsidRDefault="00A571DD" w:rsidP="00EA2D6F">
      <w:pPr>
        <w:spacing w:before="120" w:after="120" w:line="276" w:lineRule="auto"/>
        <w:rPr>
          <w:rFonts w:ascii="Calibri Light" w:hAnsi="Calibri Light" w:cs="Calibri Light"/>
        </w:rPr>
      </w:pPr>
      <w:sdt>
        <w:sdtPr>
          <w:rPr>
            <w:lang w:val="sr-Cyrl-CS"/>
          </w:rPr>
          <w:id w:val="-202334170"/>
          <w:placeholder>
            <w:docPart w:val="E31BBD0A994046ACB60C14ED94297BA4"/>
          </w:placeholder>
          <w:showingPlcHdr/>
          <w:date>
            <w:dateFormat w:val="dd.MM.yyyy."/>
            <w:lid w:val="sr-Cyrl-RS"/>
            <w:storeMappedDataAs w:val="dateTime"/>
            <w:calendar w:val="gregorian"/>
          </w:date>
        </w:sdtPr>
        <w:sdtContent>
          <w:r w:rsidRPr="00A571DD">
            <w:rPr>
              <w:rStyle w:val="PlaceholderText"/>
              <w:rFonts w:ascii="Calibri Light" w:hAnsi="Calibri Light" w:cs="Calibri Light"/>
              <w:i/>
              <w:color w:val="FF0000"/>
              <w:lang w:val="sr-Cyrl-RS"/>
            </w:rPr>
            <w:t>унети датум</w:t>
          </w:r>
        </w:sdtContent>
      </w:sdt>
      <w:r w:rsidRPr="00A571DD">
        <w:rPr>
          <w:rStyle w:val="Style3"/>
          <w:rFonts w:ascii="Calibri Light" w:hAnsi="Calibri Light" w:cs="Calibri Light"/>
          <w:sz w:val="22"/>
          <w:lang w:val="sr-Cyrl-RS"/>
        </w:rPr>
        <w:t xml:space="preserve">, </w:t>
      </w:r>
      <w:r w:rsidRPr="00A571DD">
        <w:rPr>
          <w:rFonts w:ascii="Calibri Light" w:hAnsi="Calibri Light" w:cs="Calibri Light"/>
          <w:lang w:val="sr-Cyrl-CS"/>
        </w:rPr>
        <w:t>број:</w:t>
      </w:r>
      <w:r w:rsidRPr="00A571DD">
        <w:rPr>
          <w:rFonts w:ascii="Calibri Light" w:hAnsi="Calibri Light" w:cs="Calibri Light"/>
          <w:lang w:val="sr-Cyrl-CS"/>
        </w:rPr>
        <w:t xml:space="preserve"> </w:t>
      </w:r>
      <w:sdt>
        <w:sdtPr>
          <w:rPr>
            <w:lang w:val="sr-Cyrl-CS"/>
          </w:rPr>
          <w:id w:val="-2067024107"/>
          <w:placeholder>
            <w:docPart w:val="093F1C3F4E6848CCA74BCDC63A0D976C"/>
          </w:placeholder>
          <w:showingPlcHdr/>
        </w:sdtPr>
        <w:sdtContent>
          <w:r>
            <w:rPr>
              <w:rStyle w:val="PlaceholderText"/>
              <w:lang w:val="sr-Cyrl-RS"/>
            </w:rPr>
            <w:t xml:space="preserve">   </w:t>
          </w:r>
        </w:sdtContent>
      </w:sdt>
    </w:p>
    <w:p w14:paraId="3DD8C62A" w14:textId="77777777" w:rsidR="00910113" w:rsidRPr="00A571DD" w:rsidRDefault="00562F6C" w:rsidP="00EA2D6F">
      <w:pPr>
        <w:spacing w:before="120" w:after="120" w:line="276" w:lineRule="auto"/>
        <w:rPr>
          <w:rFonts w:ascii="Calibri Light" w:hAnsi="Calibri Light" w:cs="Calibri Light"/>
          <w:lang w:val="sr-Cyrl-RS"/>
        </w:rPr>
      </w:pPr>
      <w:r w:rsidRPr="00A571DD">
        <w:rPr>
          <w:rFonts w:ascii="Calibri Light" w:hAnsi="Calibri Light" w:cs="Calibri Light"/>
          <w:lang w:val="sr-Cyrl-CS"/>
        </w:rPr>
        <w:t>Ректорат Универзитета</w:t>
      </w:r>
      <w:r w:rsidRPr="00A571DD">
        <w:rPr>
          <w:rFonts w:ascii="Calibri Light" w:hAnsi="Calibri Light" w:cs="Calibri Light"/>
          <w:lang w:val="sr-Cyrl-RS"/>
        </w:rPr>
        <w:t xml:space="preserve"> уметности у Београду</w:t>
      </w:r>
    </w:p>
    <w:p w14:paraId="40371A84" w14:textId="77777777" w:rsidR="003149A1" w:rsidRPr="00A571DD" w:rsidRDefault="00A571DD" w:rsidP="00EA2D6F">
      <w:pPr>
        <w:spacing w:before="120" w:after="120" w:line="276" w:lineRule="auto"/>
        <w:rPr>
          <w:rFonts w:ascii="Calibri Light" w:hAnsi="Calibri Light" w:cs="Calibri Light"/>
          <w:lang w:val="sr-Cyrl-CS"/>
        </w:rPr>
      </w:pPr>
      <w:r>
        <w:rPr>
          <w:rFonts w:ascii="Calibri Light" w:hAnsi="Calibri Light" w:cs="Calibri Light"/>
          <w:lang w:val="sr-Cyrl-CS"/>
        </w:rPr>
        <w:t xml:space="preserve">Ректору </w:t>
      </w:r>
      <w:sdt>
        <w:sdtPr>
          <w:rPr>
            <w:rStyle w:val="Style2"/>
            <w:rFonts w:ascii="Calibri Light" w:hAnsi="Calibri Light" w:cs="Calibri Light"/>
          </w:rPr>
          <w:id w:val="-678032961"/>
          <w:placeholder>
            <w:docPart w:val="6B61618903574D52B4094549724AE6DD"/>
          </w:placeholder>
          <w:showingPlcHdr/>
        </w:sdtPr>
        <w:sdtEndPr>
          <w:rPr>
            <w:rStyle w:val="DefaultParagraphFont"/>
            <w:b/>
            <w:lang w:val="ru-RU"/>
          </w:rPr>
        </w:sdtEndPr>
        <w:sdtContent>
          <w:r w:rsidRPr="00A571DD">
            <w:rPr>
              <w:rFonts w:ascii="Calibri Light" w:hAnsi="Calibri Light" w:cs="Calibri Light"/>
              <w:i/>
              <w:color w:val="FF0000"/>
              <w:lang w:val="ru-RU"/>
            </w:rPr>
            <w:t>у</w:t>
          </w:r>
          <w:r>
            <w:rPr>
              <w:rFonts w:ascii="Calibri Light" w:hAnsi="Calibri Light" w:cs="Calibri Light"/>
              <w:i/>
              <w:color w:val="FF0000"/>
              <w:lang w:val="ru-RU"/>
            </w:rPr>
            <w:t>нети име и презиме ректора</w:t>
          </w:r>
        </w:sdtContent>
      </w:sdt>
    </w:p>
    <w:p w14:paraId="1D010AF4" w14:textId="77777777" w:rsidR="00B9169F" w:rsidRDefault="00B9169F" w:rsidP="00EA2D6F">
      <w:pPr>
        <w:spacing w:before="240" w:after="80" w:line="276" w:lineRule="auto"/>
        <w:jc w:val="center"/>
        <w:rPr>
          <w:rFonts w:ascii="Calibri Light" w:hAnsi="Calibri Light" w:cs="Calibri Light"/>
          <w:b/>
          <w:sz w:val="24"/>
          <w:szCs w:val="24"/>
          <w:lang w:val="sr-Cyrl-CS"/>
        </w:rPr>
      </w:pPr>
    </w:p>
    <w:p w14:paraId="4C0DF3AE" w14:textId="77777777" w:rsidR="00862FA8" w:rsidRPr="00A571DD" w:rsidRDefault="00A571DD" w:rsidP="00EA2D6F">
      <w:pPr>
        <w:spacing w:before="240" w:after="80" w:line="276" w:lineRule="auto"/>
        <w:jc w:val="center"/>
        <w:rPr>
          <w:rFonts w:ascii="Calibri Light" w:hAnsi="Calibri Light" w:cs="Calibri Light"/>
          <w:b/>
          <w:sz w:val="24"/>
          <w:szCs w:val="24"/>
          <w:lang w:val="sr-Cyrl-CS"/>
        </w:rPr>
      </w:pPr>
      <w:r w:rsidRPr="00A571DD">
        <w:rPr>
          <w:rFonts w:ascii="Calibri Light" w:hAnsi="Calibri Light" w:cs="Calibri Light"/>
          <w:b/>
          <w:sz w:val="24"/>
          <w:szCs w:val="24"/>
          <w:lang w:val="sr-Cyrl-CS"/>
        </w:rPr>
        <w:t xml:space="preserve">ЗАХТЕВ </w:t>
      </w:r>
      <w:r w:rsidR="00DD2AEC" w:rsidRPr="00A571DD">
        <w:rPr>
          <w:rFonts w:ascii="Calibri Light" w:hAnsi="Calibri Light" w:cs="Calibri Light"/>
          <w:b/>
          <w:sz w:val="24"/>
          <w:szCs w:val="24"/>
          <w:lang w:val="sr-Cyrl-CS"/>
        </w:rPr>
        <w:t xml:space="preserve">ЗА </w:t>
      </w:r>
      <w:r w:rsidR="00EC6682" w:rsidRPr="00A571DD">
        <w:rPr>
          <w:rFonts w:ascii="Calibri Light" w:hAnsi="Calibri Light" w:cs="Calibri Light"/>
          <w:b/>
          <w:sz w:val="24"/>
          <w:szCs w:val="24"/>
          <w:lang w:val="sr-Cyrl-CS"/>
        </w:rPr>
        <w:t>ФИНАНСИРАЊЕ</w:t>
      </w:r>
      <w:r w:rsidR="00AB63ED" w:rsidRPr="00A571DD">
        <w:rPr>
          <w:rFonts w:ascii="Calibri Light" w:hAnsi="Calibri Light" w:cs="Calibri Light"/>
          <w:b/>
          <w:sz w:val="24"/>
          <w:szCs w:val="24"/>
          <w:lang w:val="sr-Cyrl-CS"/>
        </w:rPr>
        <w:t xml:space="preserve"> СЛУЖБЕНОГ</w:t>
      </w:r>
      <w:r w:rsidR="00DD2AEC" w:rsidRPr="00A571DD">
        <w:rPr>
          <w:rFonts w:ascii="Calibri Light" w:hAnsi="Calibri Light" w:cs="Calibri Light"/>
          <w:b/>
          <w:sz w:val="24"/>
          <w:szCs w:val="24"/>
          <w:lang w:val="sr-Cyrl-CS"/>
        </w:rPr>
        <w:t xml:space="preserve"> ПУТ</w:t>
      </w:r>
      <w:r w:rsidR="00AB63ED" w:rsidRPr="00A571DD">
        <w:rPr>
          <w:rFonts w:ascii="Calibri Light" w:hAnsi="Calibri Light" w:cs="Calibri Light"/>
          <w:b/>
          <w:sz w:val="24"/>
          <w:szCs w:val="24"/>
          <w:lang w:val="sr-Cyrl-CS"/>
        </w:rPr>
        <w:t>А</w:t>
      </w:r>
    </w:p>
    <w:p w14:paraId="4E4A2729" w14:textId="77777777" w:rsidR="00FA1019" w:rsidRDefault="00FA1019" w:rsidP="00EA2D6F">
      <w:pPr>
        <w:spacing w:line="276" w:lineRule="auto"/>
        <w:jc w:val="both"/>
        <w:rPr>
          <w:rFonts w:ascii="Calibri Light" w:hAnsi="Calibri Light" w:cs="Calibri Light"/>
          <w:lang w:val="sr-Cyrl-CS"/>
        </w:rPr>
      </w:pPr>
    </w:p>
    <w:p w14:paraId="0DCD3EA4" w14:textId="77777777" w:rsidR="00B9169F" w:rsidRDefault="00B9169F" w:rsidP="00EA2D6F">
      <w:pPr>
        <w:spacing w:line="276" w:lineRule="auto"/>
        <w:jc w:val="both"/>
        <w:rPr>
          <w:rFonts w:ascii="Calibri Light" w:hAnsi="Calibri Light" w:cs="Calibri Light"/>
          <w:lang w:val="sr-Cyrl-CS"/>
        </w:rPr>
      </w:pPr>
    </w:p>
    <w:p w14:paraId="15E8DEE4" w14:textId="77777777" w:rsidR="00AB63ED" w:rsidRPr="00A571DD" w:rsidRDefault="00AB63ED" w:rsidP="00B9169F">
      <w:pPr>
        <w:spacing w:after="240" w:line="276" w:lineRule="auto"/>
        <w:jc w:val="both"/>
        <w:rPr>
          <w:rFonts w:ascii="Calibri Light" w:hAnsi="Calibri Light" w:cs="Calibri Light"/>
          <w:lang w:val="sr-Cyrl-CS"/>
        </w:rPr>
      </w:pPr>
      <w:r w:rsidRPr="00A571DD">
        <w:rPr>
          <w:rFonts w:ascii="Calibri Light" w:hAnsi="Calibri Light" w:cs="Calibri Light"/>
          <w:lang w:val="sr-Cyrl-CS"/>
        </w:rPr>
        <w:t>На</w:t>
      </w:r>
      <w:r w:rsidR="00910113">
        <w:rPr>
          <w:rFonts w:ascii="Calibri Light" w:hAnsi="Calibri Light" w:cs="Calibri Light"/>
          <w:lang w:val="sr-Cyrl-CS"/>
        </w:rPr>
        <w:t xml:space="preserve"> службени пут у </w:t>
      </w:r>
      <w:sdt>
        <w:sdtPr>
          <w:rPr>
            <w:rFonts w:ascii="Calibri Light" w:hAnsi="Calibri Light" w:cs="Calibri Light"/>
            <w:lang w:val="sr-Cyrl-CS"/>
          </w:rPr>
          <w:id w:val="1803804952"/>
          <w:placeholder>
            <w:docPart w:val="9DCD3CA8AC814EDC9F515595894AD4D7"/>
          </w:placeholder>
          <w:showingPlcHdr/>
          <w:dropDownList>
            <w:listItem w:value="Choose an item."/>
            <w:listItem w:displayText="иностранству" w:value="иностранству"/>
            <w:listItem w:displayText="земљи" w:value="земљи"/>
          </w:dropDownList>
        </w:sdtPr>
        <w:sdtContent>
          <w:r w:rsidR="00FA1019" w:rsidRPr="00910113">
            <w:rPr>
              <w:rStyle w:val="PlaceholderText"/>
              <w:rFonts w:ascii="Calibri Light" w:hAnsi="Calibri Light" w:cs="Calibri Light"/>
              <w:i/>
              <w:color w:val="FF0000"/>
              <w:lang w:val="sr-Cyrl-RS"/>
            </w:rPr>
            <w:t>одабрати</w:t>
          </w:r>
        </w:sdtContent>
      </w:sdt>
      <w:r w:rsidR="00FA1019">
        <w:rPr>
          <w:rFonts w:ascii="Calibri Light" w:hAnsi="Calibri Light" w:cs="Calibri Light"/>
          <w:lang w:val="sr-Cyrl-CS"/>
        </w:rPr>
        <w:t xml:space="preserve"> </w:t>
      </w:r>
      <w:r w:rsidRPr="00A571DD">
        <w:rPr>
          <w:rFonts w:ascii="Calibri Light" w:hAnsi="Calibri Light" w:cs="Calibri Light"/>
          <w:lang w:val="sr-Cyrl-CS"/>
        </w:rPr>
        <w:t>упућују се:</w:t>
      </w:r>
    </w:p>
    <w:p w14:paraId="21BB84FB" w14:textId="77777777" w:rsidR="00AB63ED" w:rsidRPr="00910113" w:rsidRDefault="00910113" w:rsidP="00EA2D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74070357"/>
          <w:placeholder>
            <w:docPart w:val="73ECB67A2E5A49749EF629FC1275DC60"/>
          </w:placeholder>
          <w:showingPlcHdr/>
        </w:sdtPr>
        <w:sdtContent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>и</w:t>
          </w:r>
          <w:r w:rsidRPr="00910113">
            <w:rPr>
              <w:rFonts w:ascii="Calibri Light" w:hAnsi="Calibri Light" w:cs="Calibri Light"/>
              <w:i/>
              <w:color w:val="FF0000"/>
            </w:rPr>
            <w:t>ме и презиме</w:t>
          </w:r>
        </w:sdtContent>
      </w:sdt>
      <w:r w:rsidR="00AB63ED" w:rsidRPr="00910113">
        <w:rPr>
          <w:rFonts w:ascii="Calibri Light" w:hAnsi="Calibri Light" w:cs="Calibri Light"/>
        </w:rPr>
        <w:t>,</w:t>
      </w:r>
      <w:r w:rsidRPr="00910113">
        <w:rPr>
          <w:rFonts w:ascii="Calibri Light" w:hAnsi="Calibri Light" w:cs="Calibri Light"/>
          <w:lang w:val="sr-Cyrl-RS"/>
        </w:rPr>
        <w:t xml:space="preserve"> ЈМБГ: </w:t>
      </w:r>
      <w:sdt>
        <w:sdtPr>
          <w:rPr>
            <w:rFonts w:ascii="Calibri Light" w:hAnsi="Calibri Light" w:cs="Calibri Light"/>
            <w:lang w:val="sr-Cyrl-RS"/>
          </w:rPr>
          <w:id w:val="1205604575"/>
          <w:placeholder>
            <w:docPart w:val="47A3B08CC2A54BFDB0E0A4C9B126331C"/>
          </w:placeholder>
          <w:showingPlcHdr/>
        </w:sdtPr>
        <w:sdtContent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унети </w:t>
          </w:r>
          <w:r w:rsidRPr="00910113">
            <w:rPr>
              <w:rFonts w:ascii="Calibri Light" w:hAnsi="Calibri Light" w:cs="Calibri Light"/>
              <w:i/>
              <w:color w:val="FF0000"/>
            </w:rPr>
            <w:t>ЈМБГ</w:t>
          </w:r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 број</w:t>
          </w:r>
        </w:sdtContent>
      </w:sdt>
      <w:r w:rsidR="00AB63ED" w:rsidRPr="00910113">
        <w:rPr>
          <w:rFonts w:ascii="Calibri Light" w:hAnsi="Calibri Light" w:cs="Calibri Light"/>
        </w:rPr>
        <w:t>,</w:t>
      </w:r>
      <w:r w:rsidR="00314540">
        <w:rPr>
          <w:rFonts w:ascii="Calibri Light" w:hAnsi="Calibri Light" w:cs="Calibri Light"/>
          <w:lang w:val="sr-Cyrl-RS"/>
        </w:rPr>
        <w:t xml:space="preserve"> </w:t>
      </w:r>
      <w:sdt>
        <w:sdtPr>
          <w:rPr>
            <w:rFonts w:ascii="Calibri Light" w:hAnsi="Calibri Light" w:cs="Calibri Light"/>
          </w:rPr>
          <w:id w:val="1833943479"/>
          <w:placeholder>
            <w:docPart w:val="8866D6A4C1C446BA9B70C770D00E99FC"/>
          </w:placeholder>
          <w:showingPlcHdr/>
        </w:sdtPr>
        <w:sdtContent>
          <w:r w:rsidRPr="00910113">
            <w:rPr>
              <w:rFonts w:ascii="Calibri Light" w:hAnsi="Calibri Light" w:cs="Calibri Light"/>
              <w:i/>
              <w:color w:val="FF0000"/>
            </w:rPr>
            <w:t>институција и функција</w:t>
          </w:r>
        </w:sdtContent>
      </w:sdt>
      <w:r>
        <w:rPr>
          <w:rFonts w:ascii="Calibri Light" w:hAnsi="Calibri Light" w:cs="Calibri Light"/>
          <w:lang w:val="sr-Cyrl-RS"/>
        </w:rPr>
        <w:t>;</w:t>
      </w:r>
    </w:p>
    <w:p w14:paraId="31E954D8" w14:textId="77777777" w:rsidR="00FA1019" w:rsidRPr="00910113" w:rsidRDefault="00FA1019" w:rsidP="00EA2D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64475005"/>
          <w:placeholder>
            <w:docPart w:val="F85035D40BA04867812A518575F6AD4A"/>
          </w:placeholder>
          <w:showingPlcHdr/>
        </w:sdtPr>
        <w:sdtContent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>и</w:t>
          </w:r>
          <w:r w:rsidRPr="00910113">
            <w:rPr>
              <w:rFonts w:ascii="Calibri Light" w:hAnsi="Calibri Light" w:cs="Calibri Light"/>
              <w:i/>
              <w:color w:val="FF0000"/>
            </w:rPr>
            <w:t>ме и презиме</w:t>
          </w:r>
        </w:sdtContent>
      </w:sdt>
      <w:r w:rsidRPr="00910113">
        <w:rPr>
          <w:rFonts w:ascii="Calibri Light" w:hAnsi="Calibri Light" w:cs="Calibri Light"/>
        </w:rPr>
        <w:t>,</w:t>
      </w:r>
      <w:r w:rsidRPr="00910113">
        <w:rPr>
          <w:rFonts w:ascii="Calibri Light" w:hAnsi="Calibri Light" w:cs="Calibri Light"/>
          <w:lang w:val="sr-Cyrl-RS"/>
        </w:rPr>
        <w:t xml:space="preserve"> ЈМБГ: </w:t>
      </w:r>
      <w:sdt>
        <w:sdtPr>
          <w:rPr>
            <w:rFonts w:ascii="Calibri Light" w:hAnsi="Calibri Light" w:cs="Calibri Light"/>
            <w:lang w:val="sr-Cyrl-RS"/>
          </w:rPr>
          <w:id w:val="1231968102"/>
          <w:placeholder>
            <w:docPart w:val="5F000C614D9C465F8ADB014017EB5F34"/>
          </w:placeholder>
          <w:showingPlcHdr/>
        </w:sdtPr>
        <w:sdtContent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унети </w:t>
          </w:r>
          <w:r w:rsidRPr="00910113">
            <w:rPr>
              <w:rFonts w:ascii="Calibri Light" w:hAnsi="Calibri Light" w:cs="Calibri Light"/>
              <w:i/>
              <w:color w:val="FF0000"/>
            </w:rPr>
            <w:t>ЈМБГ</w:t>
          </w:r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 број</w:t>
          </w:r>
        </w:sdtContent>
      </w:sdt>
      <w:r w:rsidRPr="00910113">
        <w:rPr>
          <w:rFonts w:ascii="Calibri Light" w:hAnsi="Calibri Light" w:cs="Calibri Light"/>
        </w:rPr>
        <w:t>,</w:t>
      </w:r>
      <w:r w:rsidR="00314540">
        <w:rPr>
          <w:rFonts w:ascii="Calibri Light" w:hAnsi="Calibri Light" w:cs="Calibri Light"/>
          <w:lang w:val="sr-Cyrl-RS"/>
        </w:rPr>
        <w:t xml:space="preserve"> </w:t>
      </w:r>
      <w:sdt>
        <w:sdtPr>
          <w:rPr>
            <w:rFonts w:ascii="Calibri Light" w:hAnsi="Calibri Light" w:cs="Calibri Light"/>
          </w:rPr>
          <w:id w:val="896867896"/>
          <w:placeholder>
            <w:docPart w:val="8D84DAC1023348FEA4CEC7E7CBC4E178"/>
          </w:placeholder>
          <w:showingPlcHdr/>
        </w:sdtPr>
        <w:sdtContent>
          <w:r w:rsidRPr="00910113">
            <w:rPr>
              <w:rFonts w:ascii="Calibri Light" w:hAnsi="Calibri Light" w:cs="Calibri Light"/>
              <w:i/>
              <w:color w:val="FF0000"/>
            </w:rPr>
            <w:t>институција и функција</w:t>
          </w:r>
        </w:sdtContent>
      </w:sdt>
      <w:r>
        <w:rPr>
          <w:rFonts w:ascii="Calibri Light" w:hAnsi="Calibri Light" w:cs="Calibri Light"/>
          <w:lang w:val="sr-Cyrl-RS"/>
        </w:rPr>
        <w:t>;</w:t>
      </w:r>
    </w:p>
    <w:p w14:paraId="5F68BD21" w14:textId="77777777" w:rsidR="00FA1019" w:rsidRPr="00FA1019" w:rsidRDefault="00FA1019" w:rsidP="00EA2D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130523853"/>
          <w:placeholder>
            <w:docPart w:val="B6759DB096ED41EABE0BE28EADC55416"/>
          </w:placeholder>
          <w:showingPlcHdr/>
        </w:sdtPr>
        <w:sdtContent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>и</w:t>
          </w:r>
          <w:r w:rsidRPr="00910113">
            <w:rPr>
              <w:rFonts w:ascii="Calibri Light" w:hAnsi="Calibri Light" w:cs="Calibri Light"/>
              <w:i/>
              <w:color w:val="FF0000"/>
            </w:rPr>
            <w:t>ме и презиме</w:t>
          </w:r>
        </w:sdtContent>
      </w:sdt>
      <w:r w:rsidRPr="00910113">
        <w:rPr>
          <w:rFonts w:ascii="Calibri Light" w:hAnsi="Calibri Light" w:cs="Calibri Light"/>
        </w:rPr>
        <w:t>,</w:t>
      </w:r>
      <w:r w:rsidRPr="00910113">
        <w:rPr>
          <w:rFonts w:ascii="Calibri Light" w:hAnsi="Calibri Light" w:cs="Calibri Light"/>
          <w:lang w:val="sr-Cyrl-RS"/>
        </w:rPr>
        <w:t xml:space="preserve"> ЈМБГ: </w:t>
      </w:r>
      <w:sdt>
        <w:sdtPr>
          <w:rPr>
            <w:rFonts w:ascii="Calibri Light" w:hAnsi="Calibri Light" w:cs="Calibri Light"/>
            <w:lang w:val="sr-Cyrl-RS"/>
          </w:rPr>
          <w:id w:val="1368180205"/>
          <w:placeholder>
            <w:docPart w:val="E34D533DB5B04FF6A7821FE4D49ABD42"/>
          </w:placeholder>
          <w:showingPlcHdr/>
        </w:sdtPr>
        <w:sdtContent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унети </w:t>
          </w:r>
          <w:r w:rsidRPr="00910113">
            <w:rPr>
              <w:rFonts w:ascii="Calibri Light" w:hAnsi="Calibri Light" w:cs="Calibri Light"/>
              <w:i/>
              <w:color w:val="FF0000"/>
            </w:rPr>
            <w:t>ЈМБГ</w:t>
          </w:r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 број</w:t>
          </w:r>
        </w:sdtContent>
      </w:sdt>
      <w:r w:rsidRPr="00910113">
        <w:rPr>
          <w:rFonts w:ascii="Calibri Light" w:hAnsi="Calibri Light" w:cs="Calibri Light"/>
        </w:rPr>
        <w:t>,</w:t>
      </w:r>
      <w:r w:rsidR="00314540">
        <w:rPr>
          <w:rFonts w:ascii="Calibri Light" w:hAnsi="Calibri Light" w:cs="Calibri Light"/>
          <w:lang w:val="sr-Cyrl-RS"/>
        </w:rPr>
        <w:t xml:space="preserve"> </w:t>
      </w:r>
      <w:sdt>
        <w:sdtPr>
          <w:rPr>
            <w:rFonts w:ascii="Calibri Light" w:hAnsi="Calibri Light" w:cs="Calibri Light"/>
          </w:rPr>
          <w:id w:val="2016108082"/>
          <w:placeholder>
            <w:docPart w:val="30B54CE229F84E789EFD35519CA8282D"/>
          </w:placeholder>
          <w:showingPlcHdr/>
        </w:sdtPr>
        <w:sdtContent>
          <w:r w:rsidRPr="00910113">
            <w:rPr>
              <w:rFonts w:ascii="Calibri Light" w:hAnsi="Calibri Light" w:cs="Calibri Light"/>
              <w:i/>
              <w:color w:val="FF0000"/>
            </w:rPr>
            <w:t>институција и функција</w:t>
          </w:r>
        </w:sdtContent>
      </w:sdt>
      <w:r>
        <w:rPr>
          <w:rFonts w:ascii="Calibri Light" w:hAnsi="Calibri Light" w:cs="Calibri Light"/>
          <w:lang w:val="sr-Cyrl-RS"/>
        </w:rPr>
        <w:t>;</w:t>
      </w:r>
    </w:p>
    <w:p w14:paraId="502C92F3" w14:textId="77777777" w:rsidR="00FA1019" w:rsidRDefault="00FA1019" w:rsidP="00EA2D6F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14540" w:rsidRPr="00314540" w14:paraId="0AE31542" w14:textId="77777777" w:rsidTr="0031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90E46B2" w14:textId="77777777" w:rsidR="00314540" w:rsidRPr="00314540" w:rsidRDefault="00314540" w:rsidP="00EA2D6F">
            <w:pPr>
              <w:spacing w:line="276" w:lineRule="auto"/>
              <w:jc w:val="both"/>
              <w:rPr>
                <w:rFonts w:ascii="Calibri Light" w:hAnsi="Calibri Light" w:cs="Calibri Light"/>
                <w:b w:val="0"/>
              </w:rPr>
            </w:pPr>
            <w:r w:rsidRPr="00314540">
              <w:rPr>
                <w:rFonts w:ascii="Calibri Light" w:hAnsi="Calibri Light" w:cs="Calibri Light"/>
                <w:b w:val="0"/>
                <w:lang w:val="sr-Cyrl-CS"/>
              </w:rPr>
              <w:t>Циљ пута:</w:t>
            </w:r>
          </w:p>
        </w:tc>
        <w:tc>
          <w:tcPr>
            <w:tcW w:w="7285" w:type="dxa"/>
          </w:tcPr>
          <w:p w14:paraId="13BB1360" w14:textId="77777777" w:rsidR="00314540" w:rsidRPr="00314540" w:rsidRDefault="00314540" w:rsidP="00EA2D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FFFFFF"/>
              </w:rPr>
            </w:pPr>
            <w:sdt>
              <w:sdtPr>
                <w:rPr>
                  <w:rStyle w:val="Style3"/>
                  <w:rFonts w:ascii="Calibri Light" w:hAnsi="Calibri Light" w:cs="Calibri Light"/>
                  <w:b w:val="0"/>
                  <w:sz w:val="22"/>
                </w:rPr>
                <w:id w:val="-1023079604"/>
                <w:placeholder>
                  <w:docPart w:val="698A5775928E4EDDAF3159C3BA7EA438"/>
                </w:placeholder>
                <w:showingPlcHdr/>
                <w:text/>
              </w:sdtPr>
              <w:sdtEndPr>
                <w:rPr>
                  <w:rStyle w:val="Style1"/>
                  <w:color w:val="FF0000"/>
                </w:rPr>
              </w:sdtEndPr>
              <w:sdtContent>
                <w:r w:rsidRPr="00314540">
                  <w:rPr>
                    <w:rFonts w:ascii="Calibri Light" w:hAnsi="Calibri Light" w:cs="Calibri Light"/>
                    <w:b w:val="0"/>
                    <w:i/>
                    <w:color w:val="FF0000"/>
                  </w:rPr>
                  <w:t>унети циљ пута</w:t>
                </w:r>
              </w:sdtContent>
            </w:sdt>
          </w:p>
        </w:tc>
      </w:tr>
      <w:tr w:rsidR="00314540" w:rsidRPr="00314540" w14:paraId="07D06F0B" w14:textId="77777777" w:rsidTr="0031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4B32E1D" w14:textId="77777777" w:rsidR="00314540" w:rsidRPr="00314540" w:rsidRDefault="00314540" w:rsidP="00EA2D6F">
            <w:pPr>
              <w:spacing w:line="276" w:lineRule="auto"/>
              <w:jc w:val="both"/>
              <w:rPr>
                <w:rFonts w:ascii="Calibri Light" w:hAnsi="Calibri Light" w:cs="Calibri Light"/>
                <w:b w:val="0"/>
              </w:rPr>
            </w:pPr>
            <w:r w:rsidRPr="00314540">
              <w:rPr>
                <w:rFonts w:ascii="Calibri Light" w:hAnsi="Calibri Light" w:cs="Calibri Light"/>
                <w:b w:val="0"/>
                <w:lang w:val="sr-Cyrl-CS"/>
              </w:rPr>
              <w:t>Дестинација:</w:t>
            </w:r>
          </w:p>
        </w:tc>
        <w:tc>
          <w:tcPr>
            <w:tcW w:w="7285" w:type="dxa"/>
          </w:tcPr>
          <w:p w14:paraId="28FCDDA9" w14:textId="77777777" w:rsidR="00314540" w:rsidRPr="00314540" w:rsidRDefault="00314540" w:rsidP="00EA2D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sr-Cyrl-CS"/>
              </w:rPr>
            </w:pPr>
            <w:sdt>
              <w:sdtPr>
                <w:rPr>
                  <w:rStyle w:val="Style3"/>
                  <w:rFonts w:ascii="Calibri Light" w:hAnsi="Calibri Light" w:cs="Calibri Light"/>
                  <w:sz w:val="22"/>
                </w:rPr>
                <w:id w:val="5345531"/>
                <w:placeholder>
                  <w:docPart w:val="0F68DAD5D8B5445AAD5000B2A9409BA8"/>
                </w:placeholder>
                <w:showingPlcHdr/>
                <w:text/>
              </w:sdtPr>
              <w:sdtEndPr>
                <w:rPr>
                  <w:rStyle w:val="Style1"/>
                  <w:color w:val="FF0000"/>
                </w:rPr>
              </w:sdtEndPr>
              <w:sdtContent>
                <w:r w:rsidRPr="00314540">
                  <w:rPr>
                    <w:rFonts w:ascii="Calibri Light" w:hAnsi="Calibri Light" w:cs="Calibri Light"/>
                    <w:i/>
                    <w:color w:val="FF0000"/>
                  </w:rPr>
                  <w:t xml:space="preserve">унети </w:t>
                </w:r>
                <w:r w:rsidRPr="00314540">
                  <w:rPr>
                    <w:rFonts w:ascii="Calibri Light" w:hAnsi="Calibri Light" w:cs="Calibri Light"/>
                    <w:i/>
                    <w:color w:val="FF0000"/>
                    <w:lang w:val="sr-Cyrl-RS"/>
                  </w:rPr>
                  <w:t xml:space="preserve">државу, </w:t>
                </w:r>
                <w:r>
                  <w:rPr>
                    <w:rFonts w:ascii="Calibri Light" w:hAnsi="Calibri Light" w:cs="Calibri Light"/>
                    <w:i/>
                    <w:color w:val="FF0000"/>
                    <w:lang w:val="sr-Cyrl-RS"/>
                  </w:rPr>
                  <w:t>град</w:t>
                </w:r>
                <w:r w:rsidRPr="00314540">
                  <w:rPr>
                    <w:rFonts w:ascii="Calibri Light" w:hAnsi="Calibri Light" w:cs="Calibri Light"/>
                    <w:i/>
                    <w:color w:val="FF0000"/>
                  </w:rPr>
                  <w:t xml:space="preserve"> и локацију одржавања</w:t>
                </w:r>
                <w:r>
                  <w:rPr>
                    <w:rFonts w:ascii="Calibri Light" w:hAnsi="Calibri Light" w:cs="Calibri Light"/>
                    <w:i/>
                    <w:color w:val="FF0000"/>
                    <w:lang w:val="sr-Cyrl-RS"/>
                  </w:rPr>
                  <w:t xml:space="preserve"> догађаја</w:t>
                </w:r>
              </w:sdtContent>
            </w:sdt>
          </w:p>
        </w:tc>
      </w:tr>
      <w:tr w:rsidR="00314540" w:rsidRPr="00314540" w14:paraId="6074574E" w14:textId="77777777" w:rsidTr="0031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240B9E2" w14:textId="77777777" w:rsidR="00314540" w:rsidRPr="00314540" w:rsidRDefault="00314540" w:rsidP="00EA2D6F">
            <w:pPr>
              <w:spacing w:line="276" w:lineRule="auto"/>
              <w:jc w:val="both"/>
              <w:rPr>
                <w:rFonts w:ascii="Calibri Light" w:hAnsi="Calibri Light" w:cs="Calibri Light"/>
                <w:b w:val="0"/>
                <w:lang w:val="sr-Cyrl-RS"/>
              </w:rPr>
            </w:pPr>
            <w:r w:rsidRPr="00314540">
              <w:rPr>
                <w:rFonts w:ascii="Calibri Light" w:hAnsi="Calibri Light" w:cs="Calibri Light"/>
                <w:b w:val="0"/>
                <w:lang w:val="sr-Cyrl-RS"/>
              </w:rPr>
              <w:t>Трајање:</w:t>
            </w:r>
          </w:p>
        </w:tc>
        <w:tc>
          <w:tcPr>
            <w:tcW w:w="7285" w:type="dxa"/>
          </w:tcPr>
          <w:p w14:paraId="6827F87A" w14:textId="77777777" w:rsidR="00314540" w:rsidRPr="00314540" w:rsidRDefault="00314540" w:rsidP="00EA2D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314540">
              <w:rPr>
                <w:rFonts w:ascii="Calibri Light" w:hAnsi="Calibri Light" w:cs="Calibri Light"/>
                <w:lang w:val="sr-Cyrl-CS"/>
              </w:rPr>
              <w:t xml:space="preserve">На службеном путу ће се боравити укупно </w:t>
            </w:r>
            <w:sdt>
              <w:sdtPr>
                <w:rPr>
                  <w:rStyle w:val="Style3"/>
                  <w:rFonts w:ascii="Calibri Light" w:hAnsi="Calibri Light" w:cs="Calibri Light"/>
                  <w:sz w:val="22"/>
                </w:rPr>
                <w:id w:val="984975584"/>
                <w:placeholder>
                  <w:docPart w:val="460B61562520403A9A88C002E5283C73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  <w:lang w:val="sr-Cyrl-CS"/>
                </w:rPr>
              </w:sdtEndPr>
              <w:sdtContent>
                <w:r w:rsidRPr="00314540">
                  <w:rPr>
                    <w:rStyle w:val="PlaceholderText"/>
                    <w:rFonts w:ascii="Calibri Light" w:hAnsi="Calibri Light" w:cs="Calibri Light"/>
                    <w:i/>
                    <w:color w:val="FF0000"/>
                  </w:rPr>
                  <w:t>број дана</w:t>
                </w:r>
              </w:sdtContent>
            </w:sdt>
            <w:r w:rsidRPr="00314540">
              <w:rPr>
                <w:rFonts w:ascii="Calibri Light" w:hAnsi="Calibri Light" w:cs="Calibri Light"/>
                <w:lang w:val="sr-Cyrl-CS"/>
              </w:rPr>
              <w:t xml:space="preserve"> </w:t>
            </w:r>
            <w:r w:rsidRPr="00314540">
              <w:rPr>
                <w:rFonts w:ascii="Calibri Light" w:hAnsi="Calibri Light" w:cs="Calibri Light"/>
              </w:rPr>
              <w:t xml:space="preserve">дана, </w:t>
            </w:r>
            <w:r w:rsidRPr="00314540">
              <w:rPr>
                <w:rFonts w:ascii="Calibri Light" w:hAnsi="Calibri Light" w:cs="Calibri Light"/>
                <w:lang w:val="sr-Cyrl-RS"/>
              </w:rPr>
              <w:t xml:space="preserve">и то: </w:t>
            </w:r>
            <w:r w:rsidRPr="00314540">
              <w:rPr>
                <w:rFonts w:ascii="Calibri Light" w:hAnsi="Calibri Light" w:cs="Calibri Light"/>
              </w:rPr>
              <w:t>од</w:t>
            </w:r>
            <w:r w:rsidRPr="00314540">
              <w:rPr>
                <w:rFonts w:ascii="Calibri Light" w:hAnsi="Calibri Light" w:cs="Calibri Light"/>
                <w:lang w:val="sr-Cyrl-RS"/>
              </w:rPr>
              <w:t xml:space="preserve"> </w:t>
            </w:r>
            <w:sdt>
              <w:sdtPr>
                <w:rPr>
                  <w:lang w:val="sr-Cyrl-CS"/>
                </w:rPr>
                <w:id w:val="-542282372"/>
                <w:placeholder>
                  <w:docPart w:val="2F2D64E5E6064070A197AD10EBB8AFCD"/>
                </w:placeholder>
                <w:showingPlcHdr/>
                <w:date>
                  <w:dateFormat w:val="dd.MM.yyyy."/>
                  <w:lid w:val="sr-Cyrl-RS"/>
                  <w:storeMappedDataAs w:val="dateTime"/>
                  <w:calendar w:val="gregorian"/>
                </w:date>
              </w:sdtPr>
              <w:sdtContent>
                <w:r w:rsidRPr="00314540">
                  <w:rPr>
                    <w:rStyle w:val="PlaceholderText"/>
                    <w:rFonts w:ascii="Calibri Light" w:hAnsi="Calibri Light" w:cs="Calibri Light"/>
                    <w:i/>
                    <w:color w:val="FF0000"/>
                    <w:lang w:val="sr-Cyrl-RS"/>
                  </w:rPr>
                  <w:t>унети датум</w:t>
                </w:r>
              </w:sdtContent>
            </w:sdt>
            <w:r w:rsidRPr="00314540"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314540">
              <w:rPr>
                <w:rFonts w:ascii="Calibri Light" w:hAnsi="Calibri Light" w:cs="Calibri Light"/>
              </w:rPr>
              <w:t xml:space="preserve">до </w:t>
            </w:r>
            <w:sdt>
              <w:sdtPr>
                <w:rPr>
                  <w:lang w:val="sr-Cyrl-CS"/>
                </w:rPr>
                <w:id w:val="189260449"/>
                <w:placeholder>
                  <w:docPart w:val="DF62D519A35D486192DA95079FC5016A"/>
                </w:placeholder>
                <w:showingPlcHdr/>
                <w:date>
                  <w:dateFormat w:val="dd.MM.yyyy."/>
                  <w:lid w:val="sr-Cyrl-RS"/>
                  <w:storeMappedDataAs w:val="dateTime"/>
                  <w:calendar w:val="gregorian"/>
                </w:date>
              </w:sdtPr>
              <w:sdtContent>
                <w:r w:rsidRPr="00314540">
                  <w:rPr>
                    <w:rStyle w:val="PlaceholderText"/>
                    <w:rFonts w:ascii="Calibri Light" w:hAnsi="Calibri Light" w:cs="Calibri Light"/>
                    <w:i/>
                    <w:color w:val="FF0000"/>
                    <w:lang w:val="sr-Cyrl-RS"/>
                  </w:rPr>
                  <w:t>унети датум</w:t>
                </w:r>
              </w:sdtContent>
            </w:sdt>
            <w:r w:rsidRPr="00314540">
              <w:rPr>
                <w:rFonts w:ascii="Calibri Light" w:hAnsi="Calibri Light" w:cs="Calibri Light"/>
              </w:rPr>
              <w:t xml:space="preserve"> године.</w:t>
            </w:r>
          </w:p>
        </w:tc>
      </w:tr>
      <w:tr w:rsidR="00314540" w:rsidRPr="00314540" w14:paraId="66A58BB5" w14:textId="77777777" w:rsidTr="0031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A463642" w14:textId="77777777" w:rsidR="00314540" w:rsidRPr="00314540" w:rsidRDefault="00314540" w:rsidP="00EA2D6F">
            <w:pPr>
              <w:spacing w:line="276" w:lineRule="auto"/>
              <w:jc w:val="both"/>
              <w:rPr>
                <w:rFonts w:ascii="Calibri Light" w:hAnsi="Calibri Light" w:cs="Calibri Light"/>
                <w:b w:val="0"/>
              </w:rPr>
            </w:pPr>
            <w:r w:rsidRPr="00314540">
              <w:rPr>
                <w:rFonts w:ascii="Calibri Light" w:hAnsi="Calibri Light" w:cs="Calibri Light"/>
                <w:b w:val="0"/>
                <w:lang w:val="sr-Cyrl-RS"/>
              </w:rPr>
              <w:t>Смештај:</w:t>
            </w:r>
          </w:p>
        </w:tc>
        <w:tc>
          <w:tcPr>
            <w:tcW w:w="7285" w:type="dxa"/>
          </w:tcPr>
          <w:p w14:paraId="229C6389" w14:textId="77777777" w:rsidR="00314540" w:rsidRPr="00314540" w:rsidRDefault="00314540" w:rsidP="00EA2D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sr-Cyrl-RS"/>
              </w:rPr>
            </w:pPr>
            <w:sdt>
              <w:sdtPr>
                <w:rPr>
                  <w:rFonts w:ascii="Calibri Light" w:hAnsi="Calibri Light" w:cs="Calibri Light"/>
                  <w:lang w:val="sr-Cyrl-RS"/>
                </w:rPr>
                <w:id w:val="-652131402"/>
                <w:placeholder>
                  <w:docPart w:val="BDFB8B5378934D969140ED4C5CA413E7"/>
                </w:placeholder>
                <w:showingPlcHdr/>
              </w:sdtPr>
              <w:sdtContent>
                <w:r w:rsidRPr="00314540">
                  <w:rPr>
                    <w:rFonts w:ascii="Calibri Light" w:hAnsi="Calibri Light" w:cs="Calibri Light"/>
                    <w:i/>
                    <w:color w:val="FF0000"/>
                    <w:lang w:val="sr-Cyrl-RS"/>
                  </w:rPr>
                  <w:t>навести врсту смештаја</w:t>
                </w:r>
              </w:sdtContent>
            </w:sdt>
          </w:p>
          <w:p w14:paraId="64A34546" w14:textId="77777777" w:rsidR="00314540" w:rsidRPr="00314540" w:rsidRDefault="00EA2D6F" w:rsidP="00EA2D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FFFFFF"/>
                <w:lang w:val="sr-Cyrl-RS"/>
              </w:rPr>
            </w:pPr>
            <w:r>
              <w:rPr>
                <w:rFonts w:ascii="Calibri Light" w:hAnsi="Calibri Light" w:cs="Calibri Light"/>
                <w:lang w:val="sr-Cyrl-RS"/>
              </w:rPr>
              <w:t>Напомена:потврђујем да</w:t>
            </w:r>
            <w:r w:rsidRPr="00EA2D6F">
              <w:rPr>
                <w:rFonts w:ascii="Calibri Light" w:hAnsi="Calibri Light" w:cs="Calibri Light"/>
                <w:b/>
                <w:lang w:val="sr-Cyrl-RS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lang w:val="sr-Cyrl-RS"/>
                </w:rPr>
                <w:id w:val="-1209491463"/>
                <w:placeholder>
                  <w:docPart w:val="85053BAA883A4A789E3FC4BFA04F00D7"/>
                </w:placeholder>
                <w:showingPlcHdr/>
                <w:dropDownList>
                  <w:listItem w:value="Choose an item."/>
                  <w:listItem w:displayText="нису" w:value="нису"/>
                  <w:listItem w:displayText="јесу" w:value="јесу"/>
                </w:dropDownList>
              </w:sdtPr>
              <w:sdtContent>
                <w:r w:rsidRPr="00EA2D6F">
                  <w:rPr>
                    <w:rStyle w:val="PlaceholderText"/>
                    <w:rFonts w:ascii="Calibri Light" w:hAnsi="Calibri Light" w:cs="Calibri Light"/>
                    <w:i/>
                    <w:color w:val="FF0000"/>
                    <w:lang w:val="sr-Cyrl-RS"/>
                  </w:rPr>
                  <w:t>одабрати</w:t>
                </w:r>
              </w:sdtContent>
            </w:sdt>
            <w:r w:rsidR="00314540" w:rsidRPr="00EA2D6F">
              <w:rPr>
                <w:rFonts w:ascii="Calibri Light" w:hAnsi="Calibri Light" w:cs="Calibri Light"/>
                <w:lang w:val="sr-Cyrl-RS"/>
              </w:rPr>
              <w:t xml:space="preserve"> </w:t>
            </w:r>
            <w:r w:rsidR="00314540" w:rsidRPr="00314540">
              <w:rPr>
                <w:rFonts w:ascii="Calibri Light" w:hAnsi="Calibri Light" w:cs="Calibri Light"/>
                <w:lang w:val="sr-Cyrl-RS"/>
              </w:rPr>
              <w:t>обезбеђени бесплатан смештај и исхрана</w:t>
            </w:r>
            <w:r>
              <w:rPr>
                <w:rFonts w:ascii="Calibri Light" w:hAnsi="Calibri Light" w:cs="Calibri Light"/>
                <w:lang w:val="sr-Cyrl-RS"/>
              </w:rPr>
              <w:t>.</w:t>
            </w:r>
          </w:p>
        </w:tc>
      </w:tr>
      <w:tr w:rsidR="00314540" w:rsidRPr="00314540" w14:paraId="5CA5DF61" w14:textId="77777777" w:rsidTr="0031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7ED9390" w14:textId="77777777" w:rsidR="00314540" w:rsidRPr="00314540" w:rsidRDefault="00314540" w:rsidP="00EA2D6F">
            <w:pPr>
              <w:spacing w:line="276" w:lineRule="auto"/>
              <w:jc w:val="both"/>
              <w:rPr>
                <w:rFonts w:ascii="Calibri Light" w:hAnsi="Calibri Light" w:cs="Calibri Light"/>
                <w:b w:val="0"/>
                <w:lang w:val="sr-Cyrl-RS"/>
              </w:rPr>
            </w:pPr>
            <w:r>
              <w:rPr>
                <w:rFonts w:ascii="Calibri Light" w:hAnsi="Calibri Light" w:cs="Calibri Light"/>
                <w:b w:val="0"/>
                <w:lang w:val="sr-Cyrl-RS"/>
              </w:rPr>
              <w:t>Превоз:</w:t>
            </w:r>
          </w:p>
        </w:tc>
        <w:tc>
          <w:tcPr>
            <w:tcW w:w="7285" w:type="dxa"/>
          </w:tcPr>
          <w:p w14:paraId="70430255" w14:textId="77777777" w:rsidR="00314540" w:rsidRDefault="00EA2D6F" w:rsidP="00EA2D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sr-Cyrl-CS"/>
              </w:rPr>
            </w:pPr>
            <w:r w:rsidRPr="00FA1019">
              <w:rPr>
                <w:rFonts w:ascii="Calibri Light" w:hAnsi="Calibri Light" w:cs="Calibri Light"/>
                <w:lang w:val="sr-Cyrl-CS"/>
              </w:rPr>
              <w:t xml:space="preserve">Превозно средство које ће се користити на службеном путу је </w:t>
            </w:r>
            <w:sdt>
              <w:sdtPr>
                <w:rPr>
                  <w:rStyle w:val="Style3"/>
                  <w:rFonts w:ascii="Calibri Light" w:hAnsi="Calibri Light" w:cs="Calibri Light"/>
                  <w:sz w:val="22"/>
                </w:rPr>
                <w:id w:val="895784141"/>
                <w:placeholder>
                  <w:docPart w:val="1F4111F3E78A4DC5934E9954EF2581E0"/>
                </w:placeholder>
                <w:showingPlcHdr/>
                <w:dropDownList>
                  <w:listItem w:value="Choose an item."/>
                  <w:listItem w:displayText="сопствено возило" w:value="сопствено возило"/>
                  <w:listItem w:displayText="службено возило" w:value="службено возило"/>
                  <w:listItem w:displayText="аутобус" w:value="аутобус"/>
                  <w:listItem w:displayText="воз" w:value="воз"/>
                  <w:listItem w:displayText="обезбеђен превоз" w:value="обезбеђен превоз"/>
                  <w:listItem w:displayText="авион" w:value="авион"/>
                  <w:listItem w:displayText="авион и изабрани ауто превозник" w:value="авион и изабрани ауто превозник"/>
                  <w:listItem w:displayText="изабрани ауто превозник" w:value="изабрани ауто превозник"/>
                </w:dropDownList>
              </w:sdtPr>
              <w:sdtEndPr>
                <w:rPr>
                  <w:rStyle w:val="DefaultParagraphFont"/>
                  <w:color w:val="FF0000"/>
                  <w:lang w:val="sr-Cyrl-CS"/>
                </w:rPr>
              </w:sdtEndPr>
              <w:sdtContent>
                <w:r w:rsidRPr="00FA1019">
                  <w:rPr>
                    <w:rStyle w:val="PlaceholderText"/>
                    <w:rFonts w:ascii="Calibri Light" w:hAnsi="Calibri Light" w:cs="Calibri Light"/>
                    <w:i/>
                    <w:color w:val="FF0000"/>
                  </w:rPr>
                  <w:t>изабрати начин превоза</w:t>
                </w:r>
              </w:sdtContent>
            </w:sdt>
            <w:r w:rsidRPr="00EA2D6F">
              <w:rPr>
                <w:rFonts w:ascii="Calibri Light" w:hAnsi="Calibri Light" w:cs="Calibri Light"/>
                <w:lang w:val="sr-Cyrl-CS"/>
              </w:rPr>
              <w:t>.</w:t>
            </w:r>
          </w:p>
          <w:p w14:paraId="55BD5D01" w14:textId="77777777" w:rsidR="00EA2D6F" w:rsidRPr="00314540" w:rsidRDefault="00EA2D6F" w:rsidP="002417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sr-Cyrl-RS"/>
              </w:rPr>
            </w:pPr>
            <w:r>
              <w:rPr>
                <w:rFonts w:ascii="Calibri Light" w:hAnsi="Calibri Light" w:cs="Calibri Light"/>
                <w:lang w:val="sr-Cyrl-RS"/>
              </w:rPr>
              <w:t>Напомена:</w:t>
            </w:r>
            <w:r w:rsidR="002417D6">
              <w:rPr>
                <w:rFonts w:ascii="Calibri Light" w:hAnsi="Calibri Light" w:cs="Calibri Light"/>
                <w:lang w:val="sr-Cyrl-RS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lang w:val="sr-Cyrl-RS"/>
                </w:rPr>
                <w:id w:val="1208991538"/>
                <w:placeholder>
                  <w:docPart w:val="8D04B85D99BA4B01A75A72153726B711"/>
                </w:placeholder>
                <w:showingPlcHdr/>
              </w:sdtPr>
              <w:sdtContent>
                <w:r w:rsidR="002417D6">
                  <w:rPr>
                    <w:rFonts w:ascii="Calibri Light" w:hAnsi="Calibri Light" w:cs="Calibri Light"/>
                    <w:i/>
                    <w:color w:val="FF0000"/>
                    <w:lang w:val="sr-Cyrl-RS"/>
                  </w:rPr>
                  <w:t>дати образложење у</w:t>
                </w:r>
                <w:r w:rsidR="002417D6" w:rsidRPr="002417D6">
                  <w:rPr>
                    <w:rFonts w:ascii="Calibri Light" w:hAnsi="Calibri Light" w:cs="Calibri Light"/>
                    <w:i/>
                    <w:color w:val="FF0000"/>
                    <w:lang w:val="sr-Cyrl-RS"/>
                  </w:rPr>
                  <w:t xml:space="preserve">колико је одабрано да се путује сопственим возилом </w:t>
                </w:r>
                <w:r w:rsidR="002417D6">
                  <w:rPr>
                    <w:rFonts w:ascii="Calibri Light" w:hAnsi="Calibri Light" w:cs="Calibri Light"/>
                    <w:i/>
                    <w:color w:val="FF0000"/>
                    <w:lang w:val="sr-Cyrl-RS"/>
                  </w:rPr>
                  <w:t>или у случају било каквих одступања од буџета пројекта за дато путовање</w:t>
                </w:r>
              </w:sdtContent>
            </w:sdt>
          </w:p>
        </w:tc>
      </w:tr>
      <w:tr w:rsidR="002417D6" w:rsidRPr="00314540" w14:paraId="40B385A3" w14:textId="77777777" w:rsidTr="00314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2777B48" w14:textId="77777777" w:rsidR="002417D6" w:rsidRDefault="002417D6" w:rsidP="00EA2D6F">
            <w:pPr>
              <w:spacing w:line="276" w:lineRule="auto"/>
              <w:jc w:val="both"/>
              <w:rPr>
                <w:rFonts w:ascii="Calibri Light" w:hAnsi="Calibri Light" w:cs="Calibri Light"/>
                <w:b w:val="0"/>
                <w:lang w:val="sr-Cyrl-RS"/>
              </w:rPr>
            </w:pPr>
            <w:r>
              <w:rPr>
                <w:rFonts w:ascii="Calibri Light" w:hAnsi="Calibri Light" w:cs="Calibri Light"/>
                <w:b w:val="0"/>
                <w:lang w:val="sr-Cyrl-RS"/>
              </w:rPr>
              <w:t>Финансирање службеног пута</w:t>
            </w:r>
            <w:r w:rsidRPr="002417D6">
              <w:rPr>
                <w:rFonts w:ascii="Calibri Light" w:hAnsi="Calibri Light" w:cs="Calibri Light"/>
                <w:b w:val="0"/>
                <w:lang w:val="sr-Cyrl-RS"/>
              </w:rPr>
              <w:t>:</w:t>
            </w:r>
          </w:p>
        </w:tc>
        <w:tc>
          <w:tcPr>
            <w:tcW w:w="7285" w:type="dxa"/>
          </w:tcPr>
          <w:p w14:paraId="1CC15A57" w14:textId="77777777" w:rsidR="002417D6" w:rsidRPr="00FA1019" w:rsidRDefault="002417D6" w:rsidP="00B9169F">
            <w:pPr>
              <w:pStyle w:val="Header"/>
              <w:tabs>
                <w:tab w:val="right" w:pos="918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lang w:val="sr-Cyrl-CS"/>
              </w:rPr>
            </w:pPr>
            <w:r w:rsidRPr="00A571DD">
              <w:rPr>
                <w:rFonts w:ascii="Calibri Light" w:hAnsi="Calibri Light" w:cs="Calibri Light"/>
                <w:lang w:val="sr-Cyrl-CS"/>
              </w:rPr>
              <w:t xml:space="preserve">Сви трошкови службеног пута покривају се из средстава пројекта </w:t>
            </w:r>
            <w:sdt>
              <w:sdtPr>
                <w:rPr>
                  <w:rStyle w:val="Style3"/>
                  <w:rFonts w:ascii="Calibri Light" w:hAnsi="Calibri Light" w:cs="Calibri Light"/>
                  <w:sz w:val="22"/>
                </w:rPr>
                <w:id w:val="898564142"/>
                <w:placeholder>
                  <w:docPart w:val="3DAE6EE61D4A4D58ACEA516D5BCDF89A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  <w:lang w:val="sr-Cyrl-CS"/>
                </w:rPr>
              </w:sdtEndPr>
              <w:sdtContent>
                <w:r w:rsidRPr="002417D6">
                  <w:rPr>
                    <w:rStyle w:val="PlaceholderText"/>
                    <w:rFonts w:ascii="Calibri Light" w:hAnsi="Calibri Light" w:cs="Calibri Light"/>
                    <w:i/>
                    <w:color w:val="FF0000"/>
                  </w:rPr>
                  <w:t>унети назив пројекта</w:t>
                </w:r>
              </w:sdtContent>
            </w:sdt>
            <w:r w:rsidRPr="00A571DD">
              <w:rPr>
                <w:rFonts w:ascii="Calibri Light" w:hAnsi="Calibri Light" w:cs="Calibri Light"/>
                <w:lang w:val="sr-Cyrl-CS"/>
              </w:rPr>
              <w:t xml:space="preserve">, </w:t>
            </w:r>
            <w:sdt>
              <w:sdtPr>
                <w:rPr>
                  <w:rStyle w:val="Style3"/>
                  <w:rFonts w:ascii="Calibri Light" w:hAnsi="Calibri Light" w:cs="Calibri Light"/>
                  <w:sz w:val="22"/>
                </w:rPr>
                <w:id w:val="1056045267"/>
                <w:placeholder>
                  <w:docPart w:val="8F5500D22DB6480B86991573333E2D25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  <w:lang w:val="sr-Cyrl-CS"/>
                </w:rPr>
              </w:sdtEndPr>
              <w:sdtContent>
                <w:r w:rsidRPr="002417D6">
                  <w:rPr>
                    <w:rStyle w:val="PlaceholderText"/>
                    <w:rFonts w:ascii="Calibri Light" w:hAnsi="Calibri Light" w:cs="Calibri Light"/>
                    <w:i/>
                    <w:color w:val="FF0000"/>
                    <w:lang w:val="sr-Cyrl-RS"/>
                  </w:rPr>
                  <w:t>у</w:t>
                </w:r>
                <w:r w:rsidRPr="002417D6">
                  <w:rPr>
                    <w:rStyle w:val="PlaceholderText"/>
                    <w:rFonts w:ascii="Calibri Light" w:hAnsi="Calibri Light" w:cs="Calibri Light"/>
                    <w:i/>
                    <w:color w:val="FF0000"/>
                  </w:rPr>
                  <w:t>нети шифру пројекта</w:t>
                </w:r>
              </w:sdtContent>
            </w:sdt>
            <w:r>
              <w:rPr>
                <w:rFonts w:ascii="Calibri Light" w:hAnsi="Calibri Light" w:cs="Calibri Light"/>
                <w:lang w:val="sr-Cyrl-CS"/>
              </w:rPr>
              <w:t>, са подрачуна пројекта отвореног</w:t>
            </w:r>
            <w:r w:rsidRPr="00A571DD">
              <w:rPr>
                <w:rFonts w:ascii="Calibri Light" w:hAnsi="Calibri Light" w:cs="Calibri Light"/>
                <w:lang w:val="sr-Cyrl-CS"/>
              </w:rPr>
              <w:t xml:space="preserve"> на Универзитету уметности</w:t>
            </w:r>
            <w:r>
              <w:rPr>
                <w:rFonts w:ascii="Calibri Light" w:hAnsi="Calibri Light" w:cs="Calibri Light"/>
                <w:lang w:val="sr-Cyrl-CS"/>
              </w:rPr>
              <w:t xml:space="preserve">, на коме постоје </w:t>
            </w:r>
            <w:r w:rsidR="00B9169F">
              <w:rPr>
                <w:rFonts w:ascii="Calibri Light" w:hAnsi="Calibri Light" w:cs="Calibri Light"/>
                <w:lang w:val="sr-Cyrl-CS"/>
              </w:rPr>
              <w:t>наменска</w:t>
            </w:r>
            <w:r w:rsidRPr="00A571DD">
              <w:rPr>
                <w:rFonts w:ascii="Calibri Light" w:hAnsi="Calibri Light" w:cs="Calibri Light"/>
                <w:lang w:val="sr-Cyrl-CS"/>
              </w:rPr>
              <w:t xml:space="preserve"> </w:t>
            </w:r>
            <w:r w:rsidR="00B9169F">
              <w:rPr>
                <w:rFonts w:ascii="Calibri Light" w:hAnsi="Calibri Light" w:cs="Calibri Light"/>
                <w:lang w:val="sr-Cyrl-CS"/>
              </w:rPr>
              <w:t xml:space="preserve">финансијска средства </w:t>
            </w:r>
            <w:r w:rsidRPr="00A571DD">
              <w:rPr>
                <w:rFonts w:ascii="Calibri Light" w:hAnsi="Calibri Light" w:cs="Calibri Light"/>
                <w:lang w:val="sr-Cyrl-CS"/>
              </w:rPr>
              <w:t xml:space="preserve">у оквиру буџетске ставке </w:t>
            </w:r>
            <w:sdt>
              <w:sdtPr>
                <w:rPr>
                  <w:rFonts w:ascii="Calibri Light" w:hAnsi="Calibri Light" w:cs="Calibri Light"/>
                  <w:lang w:val="sr-Cyrl-CS"/>
                </w:rPr>
                <w:id w:val="765043050"/>
                <w:placeholder>
                  <w:docPart w:val="C8388DC91CE7411EA8286BA9F4D9DF7C"/>
                </w:placeholder>
                <w:showingPlcHdr/>
              </w:sdtPr>
              <w:sdtContent>
                <w:r w:rsidR="00B9169F" w:rsidRPr="00B9169F">
                  <w:rPr>
                    <w:rStyle w:val="PlaceholderText"/>
                    <w:rFonts w:ascii="Calibri Light" w:hAnsi="Calibri Light" w:cs="Calibri Light"/>
                    <w:i/>
                    <w:color w:val="FF0000"/>
                    <w:lang w:val="sr-Cyrl-RS"/>
                  </w:rPr>
                  <w:t>навести буџетску ставку</w:t>
                </w:r>
              </w:sdtContent>
            </w:sdt>
            <w:r w:rsidRPr="00A571DD">
              <w:rPr>
                <w:rFonts w:ascii="Calibri Light" w:hAnsi="Calibri Light" w:cs="Calibri Light"/>
              </w:rPr>
              <w:t xml:space="preserve">на којој је преостало још </w:t>
            </w:r>
            <w:sdt>
              <w:sdtPr>
                <w:rPr>
                  <w:rStyle w:val="Style2"/>
                  <w:rFonts w:ascii="Calibri Light" w:hAnsi="Calibri Light" w:cs="Calibri Light"/>
                </w:rPr>
                <w:id w:val="22472352"/>
                <w:placeholder>
                  <w:docPart w:val="F896F4E85D394A41BE42FFD3B1BAF7A0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9169F">
                  <w:rPr>
                    <w:rStyle w:val="PlaceholderText"/>
                    <w:rFonts w:ascii="Calibri Light" w:hAnsi="Calibri Light" w:cs="Calibri Light"/>
                    <w:i/>
                    <w:color w:val="FF0000"/>
                  </w:rPr>
                  <w:t>унети износ</w:t>
                </w:r>
              </w:sdtContent>
            </w:sdt>
            <w:r w:rsidRPr="00A571DD">
              <w:rPr>
                <w:rStyle w:val="Style2"/>
                <w:rFonts w:ascii="Calibri Light" w:hAnsi="Calibri Light" w:cs="Calibri Light"/>
              </w:rPr>
              <w:t xml:space="preserve"> </w:t>
            </w:r>
            <w:sdt>
              <w:sdtPr>
                <w:rPr>
                  <w:rStyle w:val="Style2"/>
                  <w:rFonts w:ascii="Calibri Light" w:hAnsi="Calibri Light" w:cs="Calibri Light"/>
                </w:rPr>
                <w:id w:val="22472350"/>
                <w:placeholder>
                  <w:docPart w:val="200CC35FB1F54D9791BAB9CFC8AD74B3"/>
                </w:placeholder>
                <w:dropDownList>
                  <w:listItem w:value="Choose an item."/>
                  <w:listItem w:displayText="ЕУР" w:value="ЕУР"/>
                  <w:listItem w:displayText="ДИН" w:value="ДИН"/>
                </w:dropDownList>
              </w:sdtPr>
              <w:sdtContent>
                <w:r w:rsidRPr="00A571DD">
                  <w:rPr>
                    <w:rStyle w:val="Style2"/>
                    <w:rFonts w:ascii="Calibri Light" w:hAnsi="Calibri Light" w:cs="Calibri Light"/>
                  </w:rPr>
                  <w:t>ЕУР.</w:t>
                </w:r>
              </w:sdtContent>
            </w:sdt>
            <w:r w:rsidR="00B9169F">
              <w:rPr>
                <w:rFonts w:ascii="Calibri Light" w:hAnsi="Calibri Light" w:cs="Calibri Light"/>
                <w:lang w:val="sr-Cyrl-CS"/>
              </w:rPr>
              <w:t>.</w:t>
            </w:r>
          </w:p>
        </w:tc>
      </w:tr>
    </w:tbl>
    <w:p w14:paraId="421A8360" w14:textId="77777777" w:rsidR="00A571DD" w:rsidRPr="00A571DD" w:rsidRDefault="00A571DD" w:rsidP="00EA2D6F">
      <w:pPr>
        <w:pStyle w:val="Header"/>
        <w:tabs>
          <w:tab w:val="right" w:pos="9180"/>
        </w:tabs>
        <w:spacing w:line="276" w:lineRule="auto"/>
        <w:jc w:val="both"/>
        <w:rPr>
          <w:rFonts w:ascii="Calibri Light" w:hAnsi="Calibri Light" w:cs="Calibri Light"/>
          <w:lang w:val="sr-Cyrl-CS"/>
        </w:rPr>
        <w:sectPr w:rsidR="00A571DD" w:rsidRPr="00A571DD" w:rsidSect="00857269">
          <w:footerReference w:type="default" r:id="rId13"/>
          <w:footerReference w:type="first" r:id="rId14"/>
          <w:pgSz w:w="12240" w:h="15840"/>
          <w:pgMar w:top="630" w:right="1440" w:bottom="270" w:left="1440" w:header="288" w:footer="72" w:gutter="0"/>
          <w:cols w:space="720"/>
          <w:docGrid w:linePitch="360"/>
        </w:sectPr>
      </w:pPr>
    </w:p>
    <w:p w14:paraId="0E2EC675" w14:textId="77777777" w:rsidR="000911D1" w:rsidRPr="00A571DD" w:rsidRDefault="000911D1" w:rsidP="00EA2D6F">
      <w:pPr>
        <w:pStyle w:val="Header"/>
        <w:tabs>
          <w:tab w:val="right" w:pos="9180"/>
        </w:tabs>
        <w:spacing w:line="276" w:lineRule="auto"/>
        <w:jc w:val="both"/>
        <w:rPr>
          <w:rFonts w:ascii="Calibri Light" w:hAnsi="Calibri Light" w:cs="Calibri Light"/>
        </w:rPr>
      </w:pPr>
    </w:p>
    <w:p w14:paraId="33801C0B" w14:textId="77777777" w:rsidR="000911D1" w:rsidRDefault="000911D1" w:rsidP="00EA2D6F">
      <w:pPr>
        <w:pStyle w:val="Header"/>
        <w:tabs>
          <w:tab w:val="right" w:pos="9180"/>
        </w:tabs>
        <w:spacing w:line="276" w:lineRule="auto"/>
        <w:jc w:val="both"/>
        <w:rPr>
          <w:rFonts w:ascii="Calibri Light" w:hAnsi="Calibri Light" w:cs="Calibri Light"/>
          <w:lang w:val="sr-Cyrl-CS"/>
        </w:rPr>
      </w:pPr>
    </w:p>
    <w:p w14:paraId="54C0ABE9" w14:textId="77777777" w:rsidR="00B9169F" w:rsidRDefault="00B9169F" w:rsidP="00EA2D6F">
      <w:pPr>
        <w:pStyle w:val="Header"/>
        <w:tabs>
          <w:tab w:val="right" w:pos="9180"/>
        </w:tabs>
        <w:spacing w:line="276" w:lineRule="auto"/>
        <w:jc w:val="both"/>
        <w:rPr>
          <w:rFonts w:ascii="Calibri Light" w:hAnsi="Calibri Light" w:cs="Calibri Light"/>
          <w:lang w:val="sr-Cyrl-CS"/>
        </w:rPr>
      </w:pPr>
    </w:p>
    <w:tbl>
      <w:tblPr>
        <w:tblStyle w:val="TableGridLight"/>
        <w:tblW w:w="9360" w:type="dxa"/>
        <w:tblLook w:val="04A0" w:firstRow="1" w:lastRow="0" w:firstColumn="1" w:lastColumn="0" w:noHBand="0" w:noVBand="1"/>
      </w:tblPr>
      <w:tblGrid>
        <w:gridCol w:w="1458"/>
        <w:gridCol w:w="1440"/>
        <w:gridCol w:w="2430"/>
        <w:gridCol w:w="2160"/>
        <w:gridCol w:w="1872"/>
      </w:tblGrid>
      <w:tr w:rsidR="00B9169F" w:rsidRPr="00B9169F" w14:paraId="532A4998" w14:textId="77777777" w:rsidTr="0069101D">
        <w:tc>
          <w:tcPr>
            <w:tcW w:w="1458" w:type="dxa"/>
            <w:vMerge w:val="restart"/>
          </w:tcPr>
          <w:p w14:paraId="7E8FE248" w14:textId="77777777" w:rsidR="00B9169F" w:rsidRPr="00B9169F" w:rsidRDefault="00B9169F" w:rsidP="00691388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B9169F">
              <w:rPr>
                <w:rFonts w:ascii="Calibri Light" w:hAnsi="Calibri Light" w:cs="Calibri Light"/>
              </w:rPr>
              <w:t>Планирани број дана</w:t>
            </w:r>
          </w:p>
        </w:tc>
        <w:tc>
          <w:tcPr>
            <w:tcW w:w="1440" w:type="dxa"/>
            <w:vMerge w:val="restart"/>
          </w:tcPr>
          <w:p w14:paraId="70E8DFC9" w14:textId="77777777" w:rsidR="00B9169F" w:rsidRPr="00B9169F" w:rsidRDefault="00B9169F" w:rsidP="00691388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B9169F">
              <w:rPr>
                <w:rFonts w:ascii="Calibri Light" w:hAnsi="Calibri Light" w:cs="Calibri Light"/>
              </w:rPr>
              <w:t>Планирани број особа</w:t>
            </w:r>
          </w:p>
        </w:tc>
        <w:tc>
          <w:tcPr>
            <w:tcW w:w="6462" w:type="dxa"/>
            <w:gridSpan w:val="3"/>
          </w:tcPr>
          <w:p w14:paraId="30DE1722" w14:textId="77777777" w:rsidR="00B9169F" w:rsidRPr="0069101D" w:rsidRDefault="00B9169F" w:rsidP="00691388">
            <w:pPr>
              <w:spacing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69101D">
              <w:rPr>
                <w:rFonts w:ascii="Calibri Light" w:hAnsi="Calibri Light" w:cs="Calibri Light"/>
                <w:b/>
              </w:rPr>
              <w:t>Планирани буџет за дато путовање</w:t>
            </w:r>
          </w:p>
        </w:tc>
      </w:tr>
      <w:tr w:rsidR="00B9169F" w:rsidRPr="00A571DD" w14:paraId="3C3D5A9E" w14:textId="77777777" w:rsidTr="0069101D">
        <w:tc>
          <w:tcPr>
            <w:tcW w:w="1458" w:type="dxa"/>
            <w:vMerge/>
          </w:tcPr>
          <w:p w14:paraId="185628AF" w14:textId="77777777" w:rsidR="00B9169F" w:rsidRPr="00A571DD" w:rsidRDefault="00B9169F" w:rsidP="00691388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Merge/>
          </w:tcPr>
          <w:p w14:paraId="3C637A98" w14:textId="77777777" w:rsidR="00B9169F" w:rsidRPr="00A571DD" w:rsidRDefault="00B9169F" w:rsidP="00691388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430" w:type="dxa"/>
          </w:tcPr>
          <w:p w14:paraId="4F62FBD3" w14:textId="77777777" w:rsidR="00B9169F" w:rsidRPr="00A571DD" w:rsidRDefault="00B9169F" w:rsidP="00691388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A571DD">
              <w:rPr>
                <w:rFonts w:ascii="Calibri Light" w:hAnsi="Calibri Light" w:cs="Calibri Light"/>
              </w:rPr>
              <w:t>Раздаљина (км)</w:t>
            </w:r>
          </w:p>
        </w:tc>
        <w:tc>
          <w:tcPr>
            <w:tcW w:w="2160" w:type="dxa"/>
          </w:tcPr>
          <w:p w14:paraId="2363A8FE" w14:textId="77777777" w:rsidR="00B9169F" w:rsidRPr="00A571DD" w:rsidRDefault="00B9169F" w:rsidP="00691388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A571DD">
              <w:rPr>
                <w:rFonts w:ascii="Calibri Light" w:hAnsi="Calibri Light" w:cs="Calibri Light"/>
              </w:rPr>
              <w:t>Износ за трошкове боравка</w:t>
            </w:r>
          </w:p>
        </w:tc>
        <w:tc>
          <w:tcPr>
            <w:tcW w:w="1872" w:type="dxa"/>
          </w:tcPr>
          <w:p w14:paraId="4156DBDC" w14:textId="77777777" w:rsidR="00B9169F" w:rsidRPr="00A571DD" w:rsidRDefault="00B9169F" w:rsidP="00691388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A571DD">
              <w:rPr>
                <w:rFonts w:ascii="Calibri Light" w:hAnsi="Calibri Light" w:cs="Calibri Light"/>
              </w:rPr>
              <w:t>Износ за путне трошкове</w:t>
            </w:r>
          </w:p>
        </w:tc>
      </w:tr>
      <w:tr w:rsidR="00B9169F" w:rsidRPr="0069101D" w14:paraId="29195EA0" w14:textId="77777777" w:rsidTr="0069101D">
        <w:trPr>
          <w:trHeight w:val="719"/>
        </w:trPr>
        <w:tc>
          <w:tcPr>
            <w:tcW w:w="1458" w:type="dxa"/>
          </w:tcPr>
          <w:p w14:paraId="18CA351E" w14:textId="77777777" w:rsidR="00B9169F" w:rsidRPr="0069101D" w:rsidRDefault="00B9169F" w:rsidP="00691388">
            <w:pPr>
              <w:spacing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40" w:type="dxa"/>
          </w:tcPr>
          <w:p w14:paraId="206491F2" w14:textId="77777777" w:rsidR="00B9169F" w:rsidRPr="0069101D" w:rsidRDefault="00B9169F" w:rsidP="00691388">
            <w:pPr>
              <w:spacing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30" w:type="dxa"/>
          </w:tcPr>
          <w:p w14:paraId="4D3FC6C8" w14:textId="77777777" w:rsidR="00B9169F" w:rsidRPr="0069101D" w:rsidRDefault="00B9169F" w:rsidP="00691388">
            <w:pPr>
              <w:spacing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60" w:type="dxa"/>
          </w:tcPr>
          <w:p w14:paraId="22B9C6A4" w14:textId="77777777" w:rsidR="00B9169F" w:rsidRPr="0069101D" w:rsidRDefault="00B9169F" w:rsidP="00691388">
            <w:pPr>
              <w:spacing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72" w:type="dxa"/>
          </w:tcPr>
          <w:p w14:paraId="4C064F34" w14:textId="77777777" w:rsidR="00B9169F" w:rsidRPr="0069101D" w:rsidRDefault="00B9169F" w:rsidP="00691388">
            <w:pPr>
              <w:spacing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4D4FE6B5" w14:textId="77777777" w:rsidR="00B9169F" w:rsidRPr="00A571DD" w:rsidRDefault="00B9169F" w:rsidP="00EA2D6F">
      <w:pPr>
        <w:pStyle w:val="Header"/>
        <w:tabs>
          <w:tab w:val="right" w:pos="9180"/>
        </w:tabs>
        <w:spacing w:line="276" w:lineRule="auto"/>
        <w:jc w:val="both"/>
        <w:rPr>
          <w:rFonts w:ascii="Calibri Light" w:hAnsi="Calibri Light" w:cs="Calibri Light"/>
          <w:lang w:val="sr-Cyrl-CS"/>
        </w:rPr>
      </w:pPr>
    </w:p>
    <w:p w14:paraId="0D528BA4" w14:textId="77777777" w:rsidR="00574E12" w:rsidRPr="00A571DD" w:rsidRDefault="00574E12" w:rsidP="00EA2D6F">
      <w:pPr>
        <w:pStyle w:val="Header"/>
        <w:tabs>
          <w:tab w:val="right" w:pos="9180"/>
        </w:tabs>
        <w:spacing w:line="276" w:lineRule="auto"/>
        <w:jc w:val="both"/>
        <w:rPr>
          <w:rFonts w:ascii="Calibri Light" w:hAnsi="Calibri Light" w:cs="Calibri Light"/>
          <w:lang w:val="sr-Cyrl-CS"/>
        </w:rPr>
      </w:pPr>
    </w:p>
    <w:p w14:paraId="32C3DCE8" w14:textId="77777777" w:rsidR="00777278" w:rsidRPr="00A571DD" w:rsidRDefault="00777278" w:rsidP="00EA2D6F">
      <w:pPr>
        <w:pStyle w:val="Header"/>
        <w:tabs>
          <w:tab w:val="right" w:pos="9180"/>
        </w:tabs>
        <w:spacing w:line="276" w:lineRule="auto"/>
        <w:jc w:val="both"/>
        <w:rPr>
          <w:rFonts w:ascii="Calibri Light" w:hAnsi="Calibri Light" w:cs="Calibri Light"/>
        </w:rPr>
      </w:pPr>
      <w:r w:rsidRPr="00A571DD">
        <w:rPr>
          <w:rFonts w:ascii="Calibri Light" w:hAnsi="Calibri Light" w:cs="Calibri Light"/>
          <w:lang w:val="sr-Cyrl-CS"/>
        </w:rPr>
        <w:t xml:space="preserve">За лица која иду на службени пут, а нису запослена на </w:t>
      </w:r>
      <w:r w:rsidR="00B85CFD" w:rsidRPr="00A571DD">
        <w:rPr>
          <w:rFonts w:ascii="Calibri Light" w:hAnsi="Calibri Light" w:cs="Calibri Light"/>
          <w:lang w:val="sr-Cyrl-CS"/>
        </w:rPr>
        <w:t>Универзитету уметности у Београду</w:t>
      </w:r>
      <w:r w:rsidRPr="00A571DD">
        <w:rPr>
          <w:rFonts w:ascii="Calibri Light" w:hAnsi="Calibri Light" w:cs="Calibri Light"/>
          <w:lang w:val="sr-Cyrl-CS"/>
        </w:rPr>
        <w:t>, будући да је реч о образовној и научној с</w:t>
      </w:r>
      <w:r w:rsidR="001F5F11" w:rsidRPr="00A571DD">
        <w:rPr>
          <w:rFonts w:ascii="Calibri Light" w:hAnsi="Calibri Light" w:cs="Calibri Light"/>
          <w:lang w:val="sr-Cyrl-CS"/>
        </w:rPr>
        <w:t>а</w:t>
      </w:r>
      <w:r w:rsidRPr="00A571DD">
        <w:rPr>
          <w:rFonts w:ascii="Calibri Light" w:hAnsi="Calibri Light" w:cs="Calibri Light"/>
          <w:lang w:val="sr-Cyrl-CS"/>
        </w:rPr>
        <w:t>р</w:t>
      </w:r>
      <w:r w:rsidR="001F5F11" w:rsidRPr="00A571DD">
        <w:rPr>
          <w:rFonts w:ascii="Calibri Light" w:hAnsi="Calibri Light" w:cs="Calibri Light"/>
          <w:lang w:val="sr-Cyrl-CS"/>
        </w:rPr>
        <w:t>а</w:t>
      </w:r>
      <w:r w:rsidRPr="00A571DD">
        <w:rPr>
          <w:rFonts w:ascii="Calibri Light" w:hAnsi="Calibri Light" w:cs="Calibri Light"/>
          <w:lang w:val="sr-Cyrl-CS"/>
        </w:rPr>
        <w:t>дњи и да учесници службеног пута не остварују други приход за радно ангажовање по том основу, примењује се члан 85. став 4. Зако</w:t>
      </w:r>
      <w:r w:rsidR="00B9169F">
        <w:rPr>
          <w:rFonts w:ascii="Calibri Light" w:hAnsi="Calibri Light" w:cs="Calibri Light"/>
          <w:lang w:val="sr-Cyrl-CS"/>
        </w:rPr>
        <w:t>на о порезу на доходак грађана.</w:t>
      </w:r>
    </w:p>
    <w:p w14:paraId="1EFE9151" w14:textId="77777777" w:rsidR="00B9169F" w:rsidRDefault="00777278" w:rsidP="00EA2D6F">
      <w:pPr>
        <w:spacing w:before="120" w:after="120" w:line="276" w:lineRule="auto"/>
        <w:jc w:val="both"/>
        <w:rPr>
          <w:rFonts w:ascii="Calibri Light" w:hAnsi="Calibri Light" w:cs="Calibri Light"/>
          <w:lang w:val="sr-Cyrl-CS"/>
        </w:rPr>
      </w:pPr>
      <w:r w:rsidRPr="00A571DD">
        <w:rPr>
          <w:rFonts w:ascii="Calibri Light" w:hAnsi="Calibri Light" w:cs="Calibri Light"/>
          <w:b/>
          <w:lang w:val="sr-Cyrl-CS"/>
        </w:rPr>
        <w:t>По повратку</w:t>
      </w:r>
      <w:r w:rsidRPr="00A571DD">
        <w:rPr>
          <w:rFonts w:ascii="Calibri Light" w:hAnsi="Calibri Light" w:cs="Calibri Light"/>
          <w:lang w:val="sr-Cyrl-CS"/>
        </w:rPr>
        <w:t xml:space="preserve"> са службеног пута сви учесници ће </w:t>
      </w:r>
      <w:r w:rsidR="00B9169F" w:rsidRPr="00A571DD">
        <w:rPr>
          <w:rFonts w:ascii="Calibri Light" w:hAnsi="Calibri Light" w:cs="Calibri Light"/>
          <w:b/>
          <w:lang w:val="sr-Cyrl-CS"/>
        </w:rPr>
        <w:t>најкасније пет дана</w:t>
      </w:r>
      <w:r w:rsidR="00B9169F" w:rsidRPr="00A571DD">
        <w:rPr>
          <w:rFonts w:ascii="Calibri Light" w:hAnsi="Calibri Light" w:cs="Calibri Light"/>
          <w:lang w:val="sr-Cyrl-CS"/>
        </w:rPr>
        <w:t xml:space="preserve"> од датума повратка</w:t>
      </w:r>
      <w:r w:rsidR="00B9169F" w:rsidRPr="00A571DD">
        <w:rPr>
          <w:rFonts w:ascii="Calibri Light" w:hAnsi="Calibri Light" w:cs="Calibri Light"/>
          <w:lang w:val="sr-Cyrl-CS"/>
        </w:rPr>
        <w:t xml:space="preserve"> </w:t>
      </w:r>
      <w:r w:rsidRPr="00A571DD">
        <w:rPr>
          <w:rFonts w:ascii="Calibri Light" w:hAnsi="Calibri Light" w:cs="Calibri Light"/>
          <w:lang w:val="sr-Cyrl-CS"/>
        </w:rPr>
        <w:t>доставити одговар</w:t>
      </w:r>
      <w:r w:rsidR="00B9169F">
        <w:rPr>
          <w:rFonts w:ascii="Calibri Light" w:hAnsi="Calibri Light" w:cs="Calibri Light"/>
          <w:lang w:val="sr-Cyrl-CS"/>
        </w:rPr>
        <w:t>ајућу извештајну документацију, и то:</w:t>
      </w:r>
    </w:p>
    <w:p w14:paraId="27198C85" w14:textId="77777777" w:rsidR="00B9169F" w:rsidRDefault="00B9169F" w:rsidP="00B9169F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Calibri Light" w:hAnsi="Calibri Light" w:cs="Calibri Light"/>
          <w:lang w:val="sr-Cyrl-CS"/>
        </w:rPr>
      </w:pPr>
      <w:r>
        <w:rPr>
          <w:rFonts w:ascii="Calibri Light" w:hAnsi="Calibri Light" w:cs="Calibri Light"/>
          <w:lang w:val="sr-Cyrl-CS"/>
        </w:rPr>
        <w:t>путни налог,</w:t>
      </w:r>
    </w:p>
    <w:p w14:paraId="1A3097B8" w14:textId="77777777" w:rsidR="00B9169F" w:rsidRPr="00B9169F" w:rsidRDefault="00777278" w:rsidP="00B9169F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Calibri Light" w:hAnsi="Calibri Light" w:cs="Calibri Light"/>
          <w:lang w:val="sr-Cyrl-CS"/>
        </w:rPr>
      </w:pPr>
      <w:r w:rsidRPr="00B9169F">
        <w:rPr>
          <w:rFonts w:ascii="Calibri Light" w:hAnsi="Calibri Light" w:cs="Calibri Light"/>
          <w:i/>
          <w:lang w:val="sr-Latn-CS"/>
        </w:rPr>
        <w:t xml:space="preserve">Individual </w:t>
      </w:r>
      <w:r w:rsidR="00095355" w:rsidRPr="00B9169F">
        <w:rPr>
          <w:rFonts w:ascii="Calibri Light" w:hAnsi="Calibri Light" w:cs="Calibri Light"/>
          <w:i/>
          <w:lang w:val="sr-Latn-CS"/>
        </w:rPr>
        <w:t>Travel</w:t>
      </w:r>
      <w:r w:rsidRPr="00B9169F">
        <w:rPr>
          <w:rFonts w:ascii="Calibri Light" w:hAnsi="Calibri Light" w:cs="Calibri Light"/>
          <w:i/>
          <w:lang w:val="sr-Latn-CS"/>
        </w:rPr>
        <w:t xml:space="preserve"> Report</w:t>
      </w:r>
      <w:r w:rsidR="00F42CBC" w:rsidRPr="00B9169F">
        <w:rPr>
          <w:rFonts w:ascii="Calibri Light" w:hAnsi="Calibri Light" w:cs="Calibri Light"/>
          <w:lang w:val="sr-Latn-CS"/>
        </w:rPr>
        <w:t>,</w:t>
      </w:r>
      <w:r w:rsidR="00F42CBC" w:rsidRPr="00B9169F">
        <w:rPr>
          <w:rFonts w:ascii="Calibri Light" w:hAnsi="Calibri Light" w:cs="Calibri Light"/>
          <w:i/>
          <w:lang w:val="sr-Latn-CS"/>
        </w:rPr>
        <w:t xml:space="preserve"> </w:t>
      </w:r>
    </w:p>
    <w:p w14:paraId="553939AC" w14:textId="77777777" w:rsidR="00B9169F" w:rsidRPr="00B9169F" w:rsidRDefault="00F42CBC" w:rsidP="00B9169F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Calibri Light" w:hAnsi="Calibri Light" w:cs="Calibri Light"/>
          <w:lang w:val="sr-Cyrl-CS"/>
        </w:rPr>
      </w:pPr>
      <w:r w:rsidRPr="00B9169F">
        <w:rPr>
          <w:rFonts w:ascii="Calibri Light" w:hAnsi="Calibri Light" w:cs="Calibri Light"/>
          <w:i/>
          <w:lang w:val="sr-Latn-CS"/>
        </w:rPr>
        <w:t>boarding</w:t>
      </w:r>
      <w:r w:rsidRPr="00B9169F">
        <w:rPr>
          <w:rFonts w:ascii="Calibri Light" w:hAnsi="Calibri Light" w:cs="Calibri Light"/>
          <w:lang w:val="sr-Latn-CS"/>
        </w:rPr>
        <w:t xml:space="preserve"> </w:t>
      </w:r>
      <w:r w:rsidRPr="00B9169F">
        <w:rPr>
          <w:rFonts w:ascii="Calibri Light" w:hAnsi="Calibri Light" w:cs="Calibri Light"/>
        </w:rPr>
        <w:t>карте</w:t>
      </w:r>
      <w:r w:rsidR="000911D1" w:rsidRPr="00B9169F">
        <w:rPr>
          <w:rFonts w:ascii="Calibri Light" w:hAnsi="Calibri Light" w:cs="Calibri Light"/>
        </w:rPr>
        <w:t>,</w:t>
      </w:r>
      <w:r w:rsidR="00777278" w:rsidRPr="00B9169F">
        <w:rPr>
          <w:rFonts w:ascii="Calibri Light" w:hAnsi="Calibri Light" w:cs="Calibri Light"/>
          <w:lang w:val="sr-Latn-CS"/>
        </w:rPr>
        <w:t xml:space="preserve"> </w:t>
      </w:r>
    </w:p>
    <w:p w14:paraId="0F664E6F" w14:textId="77777777" w:rsidR="00B9169F" w:rsidRPr="00B9169F" w:rsidRDefault="000911D1" w:rsidP="00B9169F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Calibri Light" w:hAnsi="Calibri Light" w:cs="Calibri Light"/>
          <w:lang w:val="sr-Cyrl-CS"/>
        </w:rPr>
      </w:pPr>
      <w:r w:rsidRPr="00B9169F">
        <w:rPr>
          <w:rFonts w:ascii="Calibri Light" w:hAnsi="Calibri Light" w:cs="Calibri Light"/>
        </w:rPr>
        <w:t xml:space="preserve">листа присутности – </w:t>
      </w:r>
      <w:r w:rsidRPr="00B9169F">
        <w:rPr>
          <w:rFonts w:ascii="Calibri Light" w:hAnsi="Calibri Light" w:cs="Calibri Light"/>
          <w:i/>
        </w:rPr>
        <w:t>Attendance list</w:t>
      </w:r>
    </w:p>
    <w:p w14:paraId="62DBAEB8" w14:textId="77777777" w:rsidR="007C0585" w:rsidRPr="00B9169F" w:rsidRDefault="000911D1" w:rsidP="00B9169F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Calibri Light" w:hAnsi="Calibri Light" w:cs="Calibri Light"/>
          <w:lang w:val="sr-Cyrl-CS"/>
        </w:rPr>
      </w:pPr>
      <w:r w:rsidRPr="00B9169F">
        <w:rPr>
          <w:rFonts w:ascii="Calibri Light" w:hAnsi="Calibri Light" w:cs="Calibri Light"/>
          <w:lang w:val="sr-Latn-CS"/>
        </w:rPr>
        <w:t>све рачуне</w:t>
      </w:r>
      <w:r w:rsidRPr="00B9169F">
        <w:rPr>
          <w:rFonts w:ascii="Calibri Light" w:hAnsi="Calibri Light" w:cs="Calibri Light"/>
        </w:rPr>
        <w:t xml:space="preserve"> – карте, гориво, путарине</w:t>
      </w:r>
      <w:r w:rsidR="00B9169F">
        <w:rPr>
          <w:rFonts w:ascii="Calibri Light" w:hAnsi="Calibri Light" w:cs="Calibri Light"/>
          <w:lang w:val="sr-Latn-CS"/>
        </w:rPr>
        <w:t xml:space="preserve"> и сл.</w:t>
      </w:r>
      <w:r w:rsidR="00777278" w:rsidRPr="00B9169F">
        <w:rPr>
          <w:rFonts w:ascii="Calibri Light" w:hAnsi="Calibri Light" w:cs="Calibri Light"/>
          <w:lang w:val="sr-Cyrl-CS"/>
        </w:rPr>
        <w:t xml:space="preserve"> </w:t>
      </w:r>
    </w:p>
    <w:p w14:paraId="20CAC41A" w14:textId="77777777" w:rsidR="00E439F4" w:rsidRPr="00A571DD" w:rsidRDefault="00E439F4" w:rsidP="00EA2D6F">
      <w:pPr>
        <w:spacing w:before="120" w:after="120" w:line="276" w:lineRule="auto"/>
        <w:ind w:left="-360"/>
        <w:jc w:val="both"/>
        <w:rPr>
          <w:rFonts w:ascii="Calibri Light" w:hAnsi="Calibri Light" w:cs="Calibri Light"/>
          <w:lang w:val="sr-Cyrl-CS"/>
        </w:rPr>
      </w:pPr>
    </w:p>
    <w:p w14:paraId="1DD1EB92" w14:textId="77777777" w:rsidR="00E439F4" w:rsidRPr="00A571DD" w:rsidRDefault="00E439F4" w:rsidP="00EA2D6F">
      <w:pPr>
        <w:spacing w:before="120" w:after="120" w:line="276" w:lineRule="auto"/>
        <w:ind w:left="5760" w:firstLine="720"/>
        <w:rPr>
          <w:rFonts w:ascii="Calibri Light" w:hAnsi="Calibri Light" w:cs="Calibri Light"/>
          <w:lang w:val="sr-Cyrl-CS"/>
        </w:rPr>
      </w:pPr>
    </w:p>
    <w:p w14:paraId="1946F684" w14:textId="77777777" w:rsidR="00E439F4" w:rsidRPr="00A571DD" w:rsidRDefault="00E439F4" w:rsidP="00EA2D6F">
      <w:pPr>
        <w:spacing w:before="120" w:after="120" w:line="276" w:lineRule="auto"/>
        <w:jc w:val="both"/>
        <w:rPr>
          <w:rFonts w:ascii="Calibri Light" w:hAnsi="Calibri Light" w:cs="Calibri Light"/>
          <w:lang w:val="sr-Cyrl-CS"/>
        </w:rPr>
      </w:pPr>
    </w:p>
    <w:p w14:paraId="526BDB73" w14:textId="77777777" w:rsidR="00221297" w:rsidRPr="00A571DD" w:rsidRDefault="00574E12" w:rsidP="00EA2D6F">
      <w:pPr>
        <w:spacing w:before="120" w:after="120" w:line="276" w:lineRule="auto"/>
        <w:ind w:left="4320" w:firstLine="720"/>
        <w:jc w:val="center"/>
        <w:rPr>
          <w:rFonts w:ascii="Calibri Light" w:hAnsi="Calibri Light" w:cs="Calibri Light"/>
          <w:lang w:val="sr-Cyrl-RS"/>
        </w:rPr>
      </w:pPr>
      <w:r w:rsidRPr="00A571DD">
        <w:rPr>
          <w:rFonts w:ascii="Calibri Light" w:hAnsi="Calibri Light" w:cs="Calibri Light"/>
          <w:lang w:val="sr-Cyrl-RS"/>
        </w:rPr>
        <w:t>Реализатор пројекта</w:t>
      </w:r>
    </w:p>
    <w:sdt>
      <w:sdtPr>
        <w:rPr>
          <w:rFonts w:ascii="Calibri Light" w:hAnsi="Calibri Light" w:cs="Calibri Light"/>
        </w:rPr>
        <w:id w:val="19344609"/>
        <w:placeholder>
          <w:docPart w:val="91B8C088B68D42558388EC5705099B9E"/>
        </w:placeholder>
      </w:sdtPr>
      <w:sdtEndPr/>
      <w:sdtContent>
        <w:p w14:paraId="0ECEBF25" w14:textId="77777777" w:rsidR="00865455" w:rsidRPr="00A571DD" w:rsidRDefault="00F120D8" w:rsidP="00EA2D6F">
          <w:pPr>
            <w:spacing w:before="120" w:after="120" w:line="276" w:lineRule="auto"/>
            <w:ind w:left="4320" w:firstLine="720"/>
            <w:jc w:val="center"/>
            <w:rPr>
              <w:rFonts w:ascii="Calibri Light" w:hAnsi="Calibri Light" w:cs="Calibri Light"/>
            </w:rPr>
          </w:pPr>
          <w:r w:rsidRPr="00A571DD">
            <w:rPr>
              <w:rFonts w:ascii="Calibri Light" w:hAnsi="Calibri Light" w:cs="Calibri Light"/>
              <w:color w:val="FF0000"/>
            </w:rPr>
            <w:t>Унети име</w:t>
          </w:r>
          <w:r w:rsidR="00574E12" w:rsidRPr="00A571DD">
            <w:rPr>
              <w:rFonts w:ascii="Calibri Light" w:hAnsi="Calibri Light" w:cs="Calibri Light"/>
              <w:color w:val="FF0000"/>
              <w:lang w:val="sr-Cyrl-RS"/>
            </w:rPr>
            <w:t>, презиме и функцију</w:t>
          </w:r>
        </w:p>
      </w:sdtContent>
    </w:sdt>
    <w:p w14:paraId="2C87A54A" w14:textId="77777777" w:rsidR="00EC6682" w:rsidRDefault="00EC6682" w:rsidP="00EA2D6F">
      <w:pPr>
        <w:spacing w:before="120" w:after="120" w:line="276" w:lineRule="auto"/>
        <w:ind w:left="4320" w:firstLine="720"/>
        <w:jc w:val="center"/>
        <w:rPr>
          <w:rFonts w:ascii="Calibri Light" w:hAnsi="Calibri Light" w:cs="Calibri Light"/>
        </w:rPr>
      </w:pPr>
    </w:p>
    <w:p w14:paraId="6ADCE039" w14:textId="77777777" w:rsidR="0069101D" w:rsidRPr="0069101D" w:rsidRDefault="0069101D" w:rsidP="00EA2D6F">
      <w:pPr>
        <w:spacing w:before="120" w:after="120" w:line="276" w:lineRule="auto"/>
        <w:ind w:left="4320" w:firstLine="720"/>
        <w:jc w:val="center"/>
        <w:rPr>
          <w:rFonts w:ascii="Calibri Light" w:hAnsi="Calibri Light" w:cs="Calibri Light"/>
          <w:lang w:val="sr-Cyrl-RS"/>
        </w:rPr>
      </w:pPr>
      <w:r>
        <w:rPr>
          <w:rFonts w:ascii="Calibri Light" w:hAnsi="Calibri Light" w:cs="Calibri Light"/>
          <w:lang w:val="sr-Cyrl-RS"/>
        </w:rPr>
        <w:t>_______________________________</w:t>
      </w:r>
      <w:bookmarkStart w:id="0" w:name="_GoBack"/>
      <w:bookmarkEnd w:id="0"/>
    </w:p>
    <w:sectPr w:rsidR="0069101D" w:rsidRPr="0069101D" w:rsidSect="00535150">
      <w:pgSz w:w="12240" w:h="15840"/>
      <w:pgMar w:top="630" w:right="1440" w:bottom="270" w:left="144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5751" w14:textId="77777777" w:rsidR="00590D7C" w:rsidRDefault="00590D7C" w:rsidP="003149A1">
      <w:r>
        <w:separator/>
      </w:r>
    </w:p>
  </w:endnote>
  <w:endnote w:type="continuationSeparator" w:id="0">
    <w:p w14:paraId="13A9BF17" w14:textId="77777777" w:rsidR="00590D7C" w:rsidRDefault="00590D7C" w:rsidP="0031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</w:rPr>
      <w:id w:val="1943255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AF4F96" w14:textId="77777777" w:rsidR="00B9169F" w:rsidRPr="00B9169F" w:rsidRDefault="00B9169F">
        <w:pPr>
          <w:pStyle w:val="Footer"/>
          <w:pBdr>
            <w:top w:val="single" w:sz="4" w:space="1" w:color="D9D9D9" w:themeColor="background1" w:themeShade="D9"/>
          </w:pBdr>
          <w:rPr>
            <w:rFonts w:ascii="Calibri Light" w:hAnsi="Calibri Light" w:cs="Calibri Light"/>
            <w:b/>
            <w:bCs/>
          </w:rPr>
        </w:pPr>
        <w:r w:rsidRPr="00B9169F">
          <w:rPr>
            <w:rFonts w:ascii="Calibri Light" w:hAnsi="Calibri Light" w:cs="Calibri Light"/>
          </w:rPr>
          <w:fldChar w:fldCharType="begin"/>
        </w:r>
        <w:r w:rsidRPr="00B9169F">
          <w:rPr>
            <w:rFonts w:ascii="Calibri Light" w:hAnsi="Calibri Light" w:cs="Calibri Light"/>
          </w:rPr>
          <w:instrText xml:space="preserve"> PAGE   \* MERGEFORMAT </w:instrText>
        </w:r>
        <w:r w:rsidRPr="00B9169F">
          <w:rPr>
            <w:rFonts w:ascii="Calibri Light" w:hAnsi="Calibri Light" w:cs="Calibri Light"/>
          </w:rPr>
          <w:fldChar w:fldCharType="separate"/>
        </w:r>
        <w:r w:rsidR="0069101D" w:rsidRPr="0069101D">
          <w:rPr>
            <w:rFonts w:ascii="Calibri Light" w:hAnsi="Calibri Light" w:cs="Calibri Light"/>
            <w:b/>
            <w:bCs/>
            <w:noProof/>
          </w:rPr>
          <w:t>2</w:t>
        </w:r>
        <w:r w:rsidRPr="00B9169F">
          <w:rPr>
            <w:rFonts w:ascii="Calibri Light" w:hAnsi="Calibri Light" w:cs="Calibri Light"/>
            <w:b/>
            <w:bCs/>
            <w:noProof/>
          </w:rPr>
          <w:fldChar w:fldCharType="end"/>
        </w:r>
        <w:r w:rsidRPr="00B9169F">
          <w:rPr>
            <w:rFonts w:ascii="Calibri Light" w:hAnsi="Calibri Light" w:cs="Calibri Light"/>
            <w:b/>
            <w:bCs/>
          </w:rPr>
          <w:t xml:space="preserve"> | </w:t>
        </w:r>
        <w:r w:rsidRPr="00B9169F">
          <w:rPr>
            <w:rFonts w:ascii="Calibri Light" w:hAnsi="Calibri Light" w:cs="Calibri Light"/>
            <w:color w:val="7F7F7F" w:themeColor="background1" w:themeShade="7F"/>
            <w:spacing w:val="60"/>
          </w:rPr>
          <w:t>2</w:t>
        </w:r>
      </w:p>
    </w:sdtContent>
  </w:sdt>
  <w:p w14:paraId="528CE6F6" w14:textId="77777777" w:rsidR="00152C37" w:rsidRDefault="00152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5ED8" w14:textId="77777777" w:rsidR="00B85CFD" w:rsidRPr="00E05D89" w:rsidRDefault="00B85CFD" w:rsidP="00B85CFD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5561D9" wp14:editId="04979681">
              <wp:simplePos x="0" y="0"/>
              <wp:positionH relativeFrom="column">
                <wp:posOffset>66675</wp:posOffset>
              </wp:positionH>
              <wp:positionV relativeFrom="paragraph">
                <wp:posOffset>-40005</wp:posOffset>
              </wp:positionV>
              <wp:extent cx="5974080" cy="635"/>
              <wp:effectExtent l="0" t="0" r="7620" b="18415"/>
              <wp:wrapNone/>
              <wp:docPr id="1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40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FF8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25pt;margin-top:-3.15pt;width:470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wYIQIAAD4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"/>
          </w:pict>
        </mc:Fallback>
      </mc:AlternateContent>
    </w:r>
    <w:r>
      <w:rPr>
        <w:rFonts w:ascii="Times New Roman" w:hAnsi="Times New Roman" w:cs="Times New Roman"/>
        <w:i/>
        <w:sz w:val="20"/>
        <w:szCs w:val="20"/>
      </w:rPr>
      <w:t xml:space="preserve">Erasmus+ </w:t>
    </w:r>
    <w:r w:rsidRPr="00E05D89">
      <w:rPr>
        <w:rFonts w:ascii="Times New Roman" w:hAnsi="Times New Roman" w:cs="Times New Roman"/>
        <w:sz w:val="20"/>
        <w:szCs w:val="20"/>
        <w:lang w:val="sr-Cyrl-CS"/>
      </w:rPr>
      <w:t>пројекат</w:t>
    </w:r>
    <w:r w:rsidRPr="00E05D89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Style w:val="Style3"/>
          <w:rFonts w:ascii="Times New Roman" w:hAnsi="Times New Roman" w:cs="Times New Roman"/>
          <w:sz w:val="20"/>
          <w:szCs w:val="20"/>
        </w:rPr>
        <w:id w:val="-2094918954"/>
        <w:placeholder>
          <w:docPart w:val="FB0CCF6749294C2585CF10757F125FDE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Pr="00E05D89">
          <w:rPr>
            <w:rStyle w:val="PlaceholderText"/>
            <w:rFonts w:ascii="Times New Roman" w:hAnsi="Times New Roman" w:cs="Times New Roman"/>
            <w:color w:val="FF0000"/>
            <w:sz w:val="20"/>
            <w:szCs w:val="20"/>
          </w:rPr>
          <w:t>Акроним</w:t>
        </w:r>
      </w:sdtContent>
    </w:sdt>
    <w:r w:rsidRPr="00E05D89">
      <w:rPr>
        <w:rFonts w:ascii="Times New Roman" w:hAnsi="Times New Roman" w:cs="Times New Roman"/>
        <w:sz w:val="20"/>
        <w:szCs w:val="20"/>
      </w:rPr>
      <w:t xml:space="preserve">  Универзитет </w:t>
    </w:r>
    <w:r>
      <w:rPr>
        <w:rFonts w:ascii="Times New Roman" w:hAnsi="Times New Roman" w:cs="Times New Roman"/>
        <w:sz w:val="20"/>
        <w:szCs w:val="20"/>
        <w:lang w:val="sr-Cyrl-RS"/>
      </w:rPr>
      <w:t>уметности у Београду</w:t>
    </w:r>
    <w:r w:rsidRPr="00E05D89">
      <w:rPr>
        <w:rFonts w:ascii="Times New Roman" w:hAnsi="Times New Roman" w:cs="Times New Roman"/>
        <w:sz w:val="20"/>
        <w:szCs w:val="20"/>
        <w:lang w:val="sr-Cyrl-CS"/>
      </w:rPr>
      <w:t xml:space="preserve">, </w:t>
    </w:r>
    <w:r>
      <w:rPr>
        <w:rFonts w:ascii="Times New Roman" w:hAnsi="Times New Roman" w:cs="Times New Roman"/>
        <w:sz w:val="20"/>
        <w:szCs w:val="20"/>
        <w:lang w:val="sr-Cyrl-RS"/>
      </w:rPr>
      <w:t>Косанчићев венац 29,</w:t>
    </w:r>
    <w:r>
      <w:rPr>
        <w:rFonts w:ascii="Times New Roman" w:hAnsi="Times New Roman" w:cs="Times New Roman"/>
        <w:sz w:val="20"/>
        <w:szCs w:val="20"/>
      </w:rPr>
      <w:t xml:space="preserve"> 11000 Београд,</w:t>
    </w:r>
    <w:r w:rsidRPr="00E05D89">
      <w:rPr>
        <w:rFonts w:ascii="Times New Roman" w:hAnsi="Times New Roman" w:cs="Times New Roman"/>
        <w:sz w:val="20"/>
        <w:szCs w:val="20"/>
      </w:rPr>
      <w:t>Србија</w:t>
    </w:r>
  </w:p>
  <w:p w14:paraId="16F070AC" w14:textId="77777777" w:rsidR="00B85CFD" w:rsidRPr="00E05D89" w:rsidRDefault="00B85CFD" w:rsidP="00B85CF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05D89">
      <w:rPr>
        <w:rFonts w:ascii="Times New Roman" w:hAnsi="Times New Roman" w:cs="Times New Roman"/>
        <w:sz w:val="20"/>
        <w:szCs w:val="20"/>
      </w:rPr>
      <w:t>Teл: +381</w:t>
    </w:r>
    <w:r>
      <w:rPr>
        <w:rFonts w:ascii="Times New Roman" w:hAnsi="Times New Roman" w:cs="Times New Roman"/>
        <w:sz w:val="20"/>
        <w:szCs w:val="20"/>
        <w:lang w:val="sr-Cyrl-RS"/>
      </w:rPr>
      <w:t>112626730</w:t>
    </w:r>
    <w:r w:rsidRPr="00E05D89">
      <w:rPr>
        <w:rFonts w:ascii="Times New Roman" w:hAnsi="Times New Roman" w:cs="Times New Roman"/>
        <w:sz w:val="20"/>
        <w:szCs w:val="20"/>
      </w:rPr>
      <w:t>; Факс: +381</w:t>
    </w:r>
    <w:r>
      <w:rPr>
        <w:rFonts w:ascii="Times New Roman" w:hAnsi="Times New Roman" w:cs="Times New Roman"/>
        <w:sz w:val="20"/>
        <w:szCs w:val="20"/>
        <w:lang w:val="sr-Cyrl-RS"/>
      </w:rPr>
      <w:t>112629785</w:t>
    </w:r>
  </w:p>
  <w:p w14:paraId="211F25B1" w14:textId="77777777" w:rsidR="00B85CFD" w:rsidRDefault="00B85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5350A" w14:textId="77777777" w:rsidR="00590D7C" w:rsidRDefault="00590D7C" w:rsidP="003149A1">
      <w:r>
        <w:separator/>
      </w:r>
    </w:p>
  </w:footnote>
  <w:footnote w:type="continuationSeparator" w:id="0">
    <w:p w14:paraId="27C41A74" w14:textId="77777777" w:rsidR="00590D7C" w:rsidRDefault="00590D7C" w:rsidP="0031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CA1"/>
    <w:multiLevelType w:val="hybridMultilevel"/>
    <w:tmpl w:val="1866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F75"/>
    <w:multiLevelType w:val="hybridMultilevel"/>
    <w:tmpl w:val="9FC86248"/>
    <w:lvl w:ilvl="0" w:tplc="09520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F7E96"/>
    <w:multiLevelType w:val="hybridMultilevel"/>
    <w:tmpl w:val="0706BF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ADD5386"/>
    <w:multiLevelType w:val="hybridMultilevel"/>
    <w:tmpl w:val="A21C9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DYyMjczNLQ0NTdS0lEKTi0uzszPAykwqgUAuyq9FiwAAAA="/>
  </w:docVars>
  <w:rsids>
    <w:rsidRoot w:val="00B85CFD"/>
    <w:rsid w:val="00001C05"/>
    <w:rsid w:val="0002632A"/>
    <w:rsid w:val="000316EC"/>
    <w:rsid w:val="00060664"/>
    <w:rsid w:val="00061712"/>
    <w:rsid w:val="00076704"/>
    <w:rsid w:val="000911D1"/>
    <w:rsid w:val="00095355"/>
    <w:rsid w:val="000A67E3"/>
    <w:rsid w:val="000A6E27"/>
    <w:rsid w:val="000B12CD"/>
    <w:rsid w:val="000B3C27"/>
    <w:rsid w:val="000C13DC"/>
    <w:rsid w:val="00104548"/>
    <w:rsid w:val="001175B8"/>
    <w:rsid w:val="001342FE"/>
    <w:rsid w:val="00152C37"/>
    <w:rsid w:val="00157338"/>
    <w:rsid w:val="00181200"/>
    <w:rsid w:val="001A687F"/>
    <w:rsid w:val="001C42B2"/>
    <w:rsid w:val="001E2066"/>
    <w:rsid w:val="001F2959"/>
    <w:rsid w:val="001F5F11"/>
    <w:rsid w:val="00202735"/>
    <w:rsid w:val="00221297"/>
    <w:rsid w:val="00232D53"/>
    <w:rsid w:val="002417D6"/>
    <w:rsid w:val="00241FD5"/>
    <w:rsid w:val="002508B3"/>
    <w:rsid w:val="002B14BB"/>
    <w:rsid w:val="002B4160"/>
    <w:rsid w:val="002B5BD5"/>
    <w:rsid w:val="002F524D"/>
    <w:rsid w:val="00304259"/>
    <w:rsid w:val="00306D47"/>
    <w:rsid w:val="00314540"/>
    <w:rsid w:val="003149A1"/>
    <w:rsid w:val="003150C9"/>
    <w:rsid w:val="00367A5A"/>
    <w:rsid w:val="003764A0"/>
    <w:rsid w:val="00383385"/>
    <w:rsid w:val="003950D6"/>
    <w:rsid w:val="003B0BE5"/>
    <w:rsid w:val="003B45A5"/>
    <w:rsid w:val="003C0FBA"/>
    <w:rsid w:val="003C7D60"/>
    <w:rsid w:val="003D1DBB"/>
    <w:rsid w:val="003F38EA"/>
    <w:rsid w:val="00417C7F"/>
    <w:rsid w:val="00460E0A"/>
    <w:rsid w:val="00462144"/>
    <w:rsid w:val="00497E5C"/>
    <w:rsid w:val="004B37B6"/>
    <w:rsid w:val="004C0FB4"/>
    <w:rsid w:val="004C2B0D"/>
    <w:rsid w:val="004D7761"/>
    <w:rsid w:val="00526848"/>
    <w:rsid w:val="00530806"/>
    <w:rsid w:val="00535150"/>
    <w:rsid w:val="005453A0"/>
    <w:rsid w:val="00551546"/>
    <w:rsid w:val="005524E1"/>
    <w:rsid w:val="0055524C"/>
    <w:rsid w:val="00561623"/>
    <w:rsid w:val="00562F6C"/>
    <w:rsid w:val="0057395D"/>
    <w:rsid w:val="00574E12"/>
    <w:rsid w:val="0058526E"/>
    <w:rsid w:val="00590D7C"/>
    <w:rsid w:val="005B02D1"/>
    <w:rsid w:val="005B1DE7"/>
    <w:rsid w:val="005C169D"/>
    <w:rsid w:val="005C359F"/>
    <w:rsid w:val="005C3873"/>
    <w:rsid w:val="005C7804"/>
    <w:rsid w:val="00627606"/>
    <w:rsid w:val="00665B9F"/>
    <w:rsid w:val="00683448"/>
    <w:rsid w:val="0069101D"/>
    <w:rsid w:val="006917BE"/>
    <w:rsid w:val="006B65F0"/>
    <w:rsid w:val="006E625C"/>
    <w:rsid w:val="006F3609"/>
    <w:rsid w:val="007203D2"/>
    <w:rsid w:val="0072311D"/>
    <w:rsid w:val="007272DF"/>
    <w:rsid w:val="00734795"/>
    <w:rsid w:val="00736E39"/>
    <w:rsid w:val="007415B9"/>
    <w:rsid w:val="0075344F"/>
    <w:rsid w:val="00774A41"/>
    <w:rsid w:val="00777278"/>
    <w:rsid w:val="00787070"/>
    <w:rsid w:val="007A2A64"/>
    <w:rsid w:val="007A7FC0"/>
    <w:rsid w:val="007B60C6"/>
    <w:rsid w:val="007B6228"/>
    <w:rsid w:val="007C0585"/>
    <w:rsid w:val="007F78BC"/>
    <w:rsid w:val="00812B49"/>
    <w:rsid w:val="00827C09"/>
    <w:rsid w:val="00837314"/>
    <w:rsid w:val="00857269"/>
    <w:rsid w:val="00862FA8"/>
    <w:rsid w:val="00865455"/>
    <w:rsid w:val="00874BDB"/>
    <w:rsid w:val="00877A38"/>
    <w:rsid w:val="0089532E"/>
    <w:rsid w:val="008A7685"/>
    <w:rsid w:val="008B2FCF"/>
    <w:rsid w:val="008B332E"/>
    <w:rsid w:val="008B4BF0"/>
    <w:rsid w:val="008B58F6"/>
    <w:rsid w:val="008B7F52"/>
    <w:rsid w:val="008C34C6"/>
    <w:rsid w:val="008C6985"/>
    <w:rsid w:val="008D4E65"/>
    <w:rsid w:val="008D57B1"/>
    <w:rsid w:val="008E6686"/>
    <w:rsid w:val="00910113"/>
    <w:rsid w:val="00930119"/>
    <w:rsid w:val="00932EC8"/>
    <w:rsid w:val="009356F7"/>
    <w:rsid w:val="009362C7"/>
    <w:rsid w:val="00937CAA"/>
    <w:rsid w:val="00944D33"/>
    <w:rsid w:val="00964153"/>
    <w:rsid w:val="009664DB"/>
    <w:rsid w:val="009715E2"/>
    <w:rsid w:val="00972EAB"/>
    <w:rsid w:val="00987689"/>
    <w:rsid w:val="009A6495"/>
    <w:rsid w:val="009B152C"/>
    <w:rsid w:val="009E0E78"/>
    <w:rsid w:val="009E6AD8"/>
    <w:rsid w:val="009F31C7"/>
    <w:rsid w:val="00A33B02"/>
    <w:rsid w:val="00A363E1"/>
    <w:rsid w:val="00A467DE"/>
    <w:rsid w:val="00A571DD"/>
    <w:rsid w:val="00A83575"/>
    <w:rsid w:val="00A91EBB"/>
    <w:rsid w:val="00AA503B"/>
    <w:rsid w:val="00AB32B1"/>
    <w:rsid w:val="00AB63ED"/>
    <w:rsid w:val="00AD6D3E"/>
    <w:rsid w:val="00B01D3D"/>
    <w:rsid w:val="00B03200"/>
    <w:rsid w:val="00B44F08"/>
    <w:rsid w:val="00B7021A"/>
    <w:rsid w:val="00B85CFD"/>
    <w:rsid w:val="00B9169F"/>
    <w:rsid w:val="00B92394"/>
    <w:rsid w:val="00BA5976"/>
    <w:rsid w:val="00BC7E16"/>
    <w:rsid w:val="00C166C8"/>
    <w:rsid w:val="00C26633"/>
    <w:rsid w:val="00C50E57"/>
    <w:rsid w:val="00C6142B"/>
    <w:rsid w:val="00C629F1"/>
    <w:rsid w:val="00C67524"/>
    <w:rsid w:val="00C76A39"/>
    <w:rsid w:val="00C84215"/>
    <w:rsid w:val="00C956F4"/>
    <w:rsid w:val="00CB4A34"/>
    <w:rsid w:val="00CC40A2"/>
    <w:rsid w:val="00CC5D75"/>
    <w:rsid w:val="00CC5E7C"/>
    <w:rsid w:val="00CD2271"/>
    <w:rsid w:val="00CD23FF"/>
    <w:rsid w:val="00D045C1"/>
    <w:rsid w:val="00D2196E"/>
    <w:rsid w:val="00D75367"/>
    <w:rsid w:val="00DB0572"/>
    <w:rsid w:val="00DC2AE2"/>
    <w:rsid w:val="00DC6375"/>
    <w:rsid w:val="00DD2AEC"/>
    <w:rsid w:val="00DF2678"/>
    <w:rsid w:val="00DF2B0E"/>
    <w:rsid w:val="00E05D89"/>
    <w:rsid w:val="00E100C9"/>
    <w:rsid w:val="00E1646B"/>
    <w:rsid w:val="00E1718B"/>
    <w:rsid w:val="00E27B04"/>
    <w:rsid w:val="00E35557"/>
    <w:rsid w:val="00E362B8"/>
    <w:rsid w:val="00E4315B"/>
    <w:rsid w:val="00E439F4"/>
    <w:rsid w:val="00E50BE0"/>
    <w:rsid w:val="00EA2D6F"/>
    <w:rsid w:val="00EB4835"/>
    <w:rsid w:val="00EC30DE"/>
    <w:rsid w:val="00EC6682"/>
    <w:rsid w:val="00F05D06"/>
    <w:rsid w:val="00F120D8"/>
    <w:rsid w:val="00F25A3D"/>
    <w:rsid w:val="00F371E4"/>
    <w:rsid w:val="00F42CBC"/>
    <w:rsid w:val="00F505C1"/>
    <w:rsid w:val="00F924B5"/>
    <w:rsid w:val="00FA1019"/>
    <w:rsid w:val="00FA1620"/>
    <w:rsid w:val="00FA51E0"/>
    <w:rsid w:val="00FA6844"/>
    <w:rsid w:val="00FE4175"/>
    <w:rsid w:val="00FF0E5F"/>
    <w:rsid w:val="00FF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407F8"/>
  <w15:docId w15:val="{4BE68C93-8B84-44AD-B0BD-EED46810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A1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A1"/>
  </w:style>
  <w:style w:type="paragraph" w:styleId="Footer">
    <w:name w:val="footer"/>
    <w:basedOn w:val="Normal"/>
    <w:link w:val="Foot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A1"/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08"/>
    <w:rPr>
      <w:color w:val="808080"/>
    </w:rPr>
  </w:style>
  <w:style w:type="paragraph" w:styleId="ListParagraph">
    <w:name w:val="List Paragraph"/>
    <w:basedOn w:val="Normal"/>
    <w:uiPriority w:val="34"/>
    <w:qFormat/>
    <w:rsid w:val="007C058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7395D"/>
    <w:rPr>
      <w:rFonts w:ascii="Trebuchet MS" w:hAnsi="Trebuchet MS"/>
      <w:color w:val="auto"/>
      <w:sz w:val="18"/>
    </w:rPr>
  </w:style>
  <w:style w:type="character" w:customStyle="1" w:styleId="Style2">
    <w:name w:val="Style2"/>
    <w:basedOn w:val="DefaultParagraphFont"/>
    <w:uiPriority w:val="1"/>
    <w:rsid w:val="00734795"/>
  </w:style>
  <w:style w:type="character" w:customStyle="1" w:styleId="Style3">
    <w:name w:val="Style3"/>
    <w:basedOn w:val="DefaultParagraphFont"/>
    <w:uiPriority w:val="1"/>
    <w:rsid w:val="00A33B02"/>
    <w:rPr>
      <w:rFonts w:ascii="Trebuchet MS" w:hAnsi="Trebuchet MS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BF0"/>
    <w:rPr>
      <w:rFonts w:ascii="Tahoma" w:eastAsia="MS Mincho" w:hAnsi="Tahoma" w:cs="Tahom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BF0"/>
    <w:rPr>
      <w:rFonts w:ascii="Tahoma" w:eastAsia="MS Mincho" w:hAnsi="Tahoma" w:cs="Tahom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09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85CFD"/>
    <w:pPr>
      <w:tabs>
        <w:tab w:val="left" w:pos="2835"/>
        <w:tab w:val="left" w:pos="3261"/>
        <w:tab w:val="left" w:pos="3402"/>
      </w:tabs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85CF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yle4">
    <w:name w:val="Style4"/>
    <w:basedOn w:val="DefaultParagraphFont"/>
    <w:uiPriority w:val="1"/>
    <w:rsid w:val="00E35557"/>
    <w:rPr>
      <w:rFonts w:ascii="Times New Roman" w:hAnsi="Times New Roman"/>
      <w:sz w:val="22"/>
    </w:rPr>
  </w:style>
  <w:style w:type="table" w:styleId="PlainTable2">
    <w:name w:val="Plain Table 2"/>
    <w:basedOn w:val="TableNormal"/>
    <w:uiPriority w:val="42"/>
    <w:rsid w:val="003145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6910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Documents\Custom%20Office%20Templates\Zahtev_sluzbeni%20put_inostranst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B8C088B68D42558388EC570509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CB7A-2A96-4310-9FBC-B7DF62891F76}"/>
      </w:docPartPr>
      <w:docPartBody>
        <w:p w:rsidR="00E15958" w:rsidRDefault="005812D7">
          <w:pPr>
            <w:pStyle w:val="91B8C088B68D42558388EC5705099B9E"/>
          </w:pPr>
          <w:r w:rsidRPr="00EC1B06">
            <w:rPr>
              <w:rStyle w:val="PlaceholderText"/>
            </w:rPr>
            <w:t>Click here to enter text.</w:t>
          </w:r>
        </w:p>
      </w:docPartBody>
    </w:docPart>
    <w:docPart>
      <w:docPartPr>
        <w:name w:val="FB0CCF6749294C2585CF10757F12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E280-09B6-4DA4-837A-130146DA465D}"/>
      </w:docPartPr>
      <w:docPartBody>
        <w:p w:rsidR="00E15958" w:rsidRDefault="004919B5" w:rsidP="004919B5">
          <w:pPr>
            <w:pStyle w:val="FB0CCF6749294C2585CF10757F125FDE15"/>
          </w:pPr>
          <w:r w:rsidRPr="00E05D89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Акроним</w:t>
          </w:r>
        </w:p>
      </w:docPartBody>
    </w:docPart>
    <w:docPart>
      <w:docPartPr>
        <w:name w:val="99B75288A1C24FA59FC49B6D796A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0798-EF51-4952-BCB7-A639CFF269C9}"/>
      </w:docPartPr>
      <w:docPartBody>
        <w:p w:rsidR="00000000" w:rsidRDefault="004919B5" w:rsidP="004919B5">
          <w:pPr>
            <w:pStyle w:val="99B75288A1C24FA59FC49B6D796A47A69"/>
          </w:pPr>
          <w:r w:rsidRPr="00A571DD">
            <w:rPr>
              <w:rFonts w:ascii="Calibri Light" w:hAnsi="Calibri Light" w:cs="Calibri Light"/>
              <w:i/>
              <w:color w:val="FF0000"/>
              <w:lang w:val="ru-RU"/>
            </w:rPr>
            <w:t>унети шифру пројекта</w:t>
          </w:r>
        </w:p>
      </w:docPartBody>
    </w:docPart>
    <w:docPart>
      <w:docPartPr>
        <w:name w:val="3215D61EFB03458A88511A0F96AC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57C4-D3A0-4339-91D6-EA7E6DB67BAC}"/>
      </w:docPartPr>
      <w:docPartBody>
        <w:p w:rsidR="00000000" w:rsidRDefault="004919B5" w:rsidP="004919B5">
          <w:pPr>
            <w:pStyle w:val="3215D61EFB03458A88511A0F96AC97C59"/>
          </w:pPr>
          <w:r w:rsidRPr="00A571DD">
            <w:rPr>
              <w:rFonts w:ascii="Calibri Light" w:hAnsi="Calibri Light" w:cs="Calibri Light"/>
              <w:i/>
              <w:color w:val="FF0000"/>
              <w:lang w:val="ru-RU"/>
            </w:rPr>
            <w:t>унети назив пројекта</w:t>
          </w:r>
        </w:p>
      </w:docPartBody>
    </w:docPart>
    <w:docPart>
      <w:docPartPr>
        <w:name w:val="093F1C3F4E6848CCA74BCDC63A0D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383F-10BF-4285-9925-4D343B73497C}"/>
      </w:docPartPr>
      <w:docPartBody>
        <w:p w:rsidR="00000000" w:rsidRDefault="004919B5" w:rsidP="004919B5">
          <w:pPr>
            <w:pStyle w:val="093F1C3F4E6848CCA74BCDC63A0D976C7"/>
          </w:pPr>
          <w:r>
            <w:rPr>
              <w:rStyle w:val="PlaceholderText"/>
              <w:lang w:val="sr-Cyrl-RS"/>
            </w:rPr>
            <w:t xml:space="preserve">   </w:t>
          </w:r>
        </w:p>
      </w:docPartBody>
    </w:docPart>
    <w:docPart>
      <w:docPartPr>
        <w:name w:val="6B61618903574D52B4094549724A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9823-9C65-4074-A3A4-CDCBEAED275D}"/>
      </w:docPartPr>
      <w:docPartBody>
        <w:p w:rsidR="00000000" w:rsidRDefault="004919B5" w:rsidP="004919B5">
          <w:pPr>
            <w:pStyle w:val="6B61618903574D52B4094549724AE6DD7"/>
          </w:pPr>
          <w:r w:rsidRPr="00A571DD">
            <w:rPr>
              <w:rFonts w:ascii="Calibri Light" w:hAnsi="Calibri Light" w:cs="Calibri Light"/>
              <w:i/>
              <w:color w:val="FF0000"/>
              <w:lang w:val="ru-RU"/>
            </w:rPr>
            <w:t>у</w:t>
          </w:r>
          <w:r>
            <w:rPr>
              <w:rFonts w:ascii="Calibri Light" w:hAnsi="Calibri Light" w:cs="Calibri Light"/>
              <w:i/>
              <w:color w:val="FF0000"/>
              <w:lang w:val="ru-RU"/>
            </w:rPr>
            <w:t>нети име и презиме ректора</w:t>
          </w:r>
        </w:p>
      </w:docPartBody>
    </w:docPart>
    <w:docPart>
      <w:docPartPr>
        <w:name w:val="E31BBD0A994046ACB60C14ED9429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30D3-B21F-448D-B6F3-9A6E05A39B75}"/>
      </w:docPartPr>
      <w:docPartBody>
        <w:p w:rsidR="00000000" w:rsidRDefault="004919B5" w:rsidP="004919B5">
          <w:pPr>
            <w:pStyle w:val="E31BBD0A994046ACB60C14ED94297BA46"/>
          </w:pPr>
          <w:r w:rsidRPr="00A571DD">
            <w:rPr>
              <w:rStyle w:val="PlaceholderText"/>
              <w:rFonts w:ascii="Calibri Light" w:hAnsi="Calibri Light" w:cs="Calibri Light"/>
              <w:i/>
              <w:color w:val="FF0000"/>
              <w:lang w:val="sr-Cyrl-RS"/>
            </w:rPr>
            <w:t>унети датум</w:t>
          </w:r>
        </w:p>
      </w:docPartBody>
    </w:docPart>
    <w:docPart>
      <w:docPartPr>
        <w:name w:val="9DCD3CA8AC814EDC9F515595894A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A62C-08A2-46EC-8E5C-06EBE3784DF6}"/>
      </w:docPartPr>
      <w:docPartBody>
        <w:p w:rsidR="00000000" w:rsidRDefault="004919B5" w:rsidP="004919B5">
          <w:pPr>
            <w:pStyle w:val="9DCD3CA8AC814EDC9F515595894AD4D75"/>
          </w:pPr>
          <w:r w:rsidRPr="00910113">
            <w:rPr>
              <w:rStyle w:val="PlaceholderText"/>
              <w:rFonts w:ascii="Calibri Light" w:hAnsi="Calibri Light" w:cs="Calibri Light"/>
              <w:i/>
              <w:color w:val="FF0000"/>
              <w:lang w:val="sr-Cyrl-RS"/>
            </w:rPr>
            <w:t>одабрати</w:t>
          </w:r>
        </w:p>
      </w:docPartBody>
    </w:docPart>
    <w:docPart>
      <w:docPartPr>
        <w:name w:val="73ECB67A2E5A49749EF629FC1275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C7DE-FF71-431D-996A-635C0160B74C}"/>
      </w:docPartPr>
      <w:docPartBody>
        <w:p w:rsidR="00000000" w:rsidRDefault="004919B5" w:rsidP="004919B5">
          <w:pPr>
            <w:pStyle w:val="73ECB67A2E5A49749EF629FC1275DC605"/>
          </w:pPr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>и</w:t>
          </w:r>
          <w:r w:rsidRPr="00910113">
            <w:rPr>
              <w:rFonts w:ascii="Calibri Light" w:hAnsi="Calibri Light" w:cs="Calibri Light"/>
              <w:i/>
              <w:color w:val="FF0000"/>
            </w:rPr>
            <w:t>ме и презиме</w:t>
          </w:r>
        </w:p>
      </w:docPartBody>
    </w:docPart>
    <w:docPart>
      <w:docPartPr>
        <w:name w:val="47A3B08CC2A54BFDB0E0A4C9B126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778B-2449-4C95-902B-1EF5A7236F46}"/>
      </w:docPartPr>
      <w:docPartBody>
        <w:p w:rsidR="00000000" w:rsidRDefault="004919B5" w:rsidP="004919B5">
          <w:pPr>
            <w:pStyle w:val="47A3B08CC2A54BFDB0E0A4C9B126331C5"/>
          </w:pPr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унети </w:t>
          </w:r>
          <w:r w:rsidRPr="00910113">
            <w:rPr>
              <w:rFonts w:ascii="Calibri Light" w:hAnsi="Calibri Light" w:cs="Calibri Light"/>
              <w:i/>
              <w:color w:val="FF0000"/>
            </w:rPr>
            <w:t>ЈМБГ</w:t>
          </w:r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 број</w:t>
          </w:r>
        </w:p>
      </w:docPartBody>
    </w:docPart>
    <w:docPart>
      <w:docPartPr>
        <w:name w:val="8866D6A4C1C446BA9B70C770D00E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3CB8-13F0-4C5E-AA39-E472778A6259}"/>
      </w:docPartPr>
      <w:docPartBody>
        <w:p w:rsidR="00000000" w:rsidRDefault="004919B5" w:rsidP="004919B5">
          <w:pPr>
            <w:pStyle w:val="8866D6A4C1C446BA9B70C770D00E99FC5"/>
          </w:pPr>
          <w:r w:rsidRPr="00910113">
            <w:rPr>
              <w:rFonts w:ascii="Calibri Light" w:hAnsi="Calibri Light" w:cs="Calibri Light"/>
              <w:i/>
              <w:color w:val="FF0000"/>
            </w:rPr>
            <w:t>институција и функција</w:t>
          </w:r>
        </w:p>
      </w:docPartBody>
    </w:docPart>
    <w:docPart>
      <w:docPartPr>
        <w:name w:val="F85035D40BA04867812A518575F6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7113-1A73-434F-A0CB-B831CDA876E2}"/>
      </w:docPartPr>
      <w:docPartBody>
        <w:p w:rsidR="00000000" w:rsidRDefault="004919B5" w:rsidP="004919B5">
          <w:pPr>
            <w:pStyle w:val="F85035D40BA04867812A518575F6AD4A5"/>
          </w:pPr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>и</w:t>
          </w:r>
          <w:r w:rsidRPr="00910113">
            <w:rPr>
              <w:rFonts w:ascii="Calibri Light" w:hAnsi="Calibri Light" w:cs="Calibri Light"/>
              <w:i/>
              <w:color w:val="FF0000"/>
            </w:rPr>
            <w:t>ме и презиме</w:t>
          </w:r>
        </w:p>
      </w:docPartBody>
    </w:docPart>
    <w:docPart>
      <w:docPartPr>
        <w:name w:val="5F000C614D9C465F8ADB014017EB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48D1-9F04-49FD-9E9E-DBAF65CD1D3B}"/>
      </w:docPartPr>
      <w:docPartBody>
        <w:p w:rsidR="00000000" w:rsidRDefault="004919B5" w:rsidP="004919B5">
          <w:pPr>
            <w:pStyle w:val="5F000C614D9C465F8ADB014017EB5F345"/>
          </w:pPr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унети </w:t>
          </w:r>
          <w:r w:rsidRPr="00910113">
            <w:rPr>
              <w:rFonts w:ascii="Calibri Light" w:hAnsi="Calibri Light" w:cs="Calibri Light"/>
              <w:i/>
              <w:color w:val="FF0000"/>
            </w:rPr>
            <w:t>ЈМБГ</w:t>
          </w:r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 број</w:t>
          </w:r>
        </w:p>
      </w:docPartBody>
    </w:docPart>
    <w:docPart>
      <w:docPartPr>
        <w:name w:val="8D84DAC1023348FEA4CEC7E7CBC4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DB9D-B828-4C23-BB80-FF710C99A25D}"/>
      </w:docPartPr>
      <w:docPartBody>
        <w:p w:rsidR="00000000" w:rsidRDefault="004919B5" w:rsidP="004919B5">
          <w:pPr>
            <w:pStyle w:val="8D84DAC1023348FEA4CEC7E7CBC4E1785"/>
          </w:pPr>
          <w:r w:rsidRPr="00910113">
            <w:rPr>
              <w:rFonts w:ascii="Calibri Light" w:hAnsi="Calibri Light" w:cs="Calibri Light"/>
              <w:i/>
              <w:color w:val="FF0000"/>
            </w:rPr>
            <w:t>институција и функција</w:t>
          </w:r>
        </w:p>
      </w:docPartBody>
    </w:docPart>
    <w:docPart>
      <w:docPartPr>
        <w:name w:val="B6759DB096ED41EABE0BE28EADC5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13E1-E009-4D5A-86BB-C423D3A2590A}"/>
      </w:docPartPr>
      <w:docPartBody>
        <w:p w:rsidR="00000000" w:rsidRDefault="004919B5" w:rsidP="004919B5">
          <w:pPr>
            <w:pStyle w:val="B6759DB096ED41EABE0BE28EADC554165"/>
          </w:pPr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>и</w:t>
          </w:r>
          <w:r w:rsidRPr="00910113">
            <w:rPr>
              <w:rFonts w:ascii="Calibri Light" w:hAnsi="Calibri Light" w:cs="Calibri Light"/>
              <w:i/>
              <w:color w:val="FF0000"/>
            </w:rPr>
            <w:t>ме и презиме</w:t>
          </w:r>
        </w:p>
      </w:docPartBody>
    </w:docPart>
    <w:docPart>
      <w:docPartPr>
        <w:name w:val="E34D533DB5B04FF6A7821FE4D49A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6DBF-EFAD-4FD7-B5CC-26AD8C6E1C64}"/>
      </w:docPartPr>
      <w:docPartBody>
        <w:p w:rsidR="00000000" w:rsidRDefault="004919B5" w:rsidP="004919B5">
          <w:pPr>
            <w:pStyle w:val="E34D533DB5B04FF6A7821FE4D49ABD425"/>
          </w:pPr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унети </w:t>
          </w:r>
          <w:r w:rsidRPr="00910113">
            <w:rPr>
              <w:rFonts w:ascii="Calibri Light" w:hAnsi="Calibri Light" w:cs="Calibri Light"/>
              <w:i/>
              <w:color w:val="FF0000"/>
            </w:rPr>
            <w:t>ЈМБГ</w:t>
          </w:r>
          <w:r w:rsidRPr="00910113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 број</w:t>
          </w:r>
        </w:p>
      </w:docPartBody>
    </w:docPart>
    <w:docPart>
      <w:docPartPr>
        <w:name w:val="30B54CE229F84E789EFD35519CA8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F1DD-BD04-415A-97D7-B0E8CA915255}"/>
      </w:docPartPr>
      <w:docPartBody>
        <w:p w:rsidR="00000000" w:rsidRDefault="004919B5" w:rsidP="004919B5">
          <w:pPr>
            <w:pStyle w:val="30B54CE229F84E789EFD35519CA8282D5"/>
          </w:pPr>
          <w:r w:rsidRPr="00910113">
            <w:rPr>
              <w:rFonts w:ascii="Calibri Light" w:hAnsi="Calibri Light" w:cs="Calibri Light"/>
              <w:i/>
              <w:color w:val="FF0000"/>
            </w:rPr>
            <w:t>институција и функција</w:t>
          </w:r>
        </w:p>
      </w:docPartBody>
    </w:docPart>
    <w:docPart>
      <w:docPartPr>
        <w:name w:val="698A5775928E4EDDAF3159C3BA7E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537A-E3C9-4D35-A57E-102224E46B86}"/>
      </w:docPartPr>
      <w:docPartBody>
        <w:p w:rsidR="00000000" w:rsidRDefault="004919B5" w:rsidP="004919B5">
          <w:pPr>
            <w:pStyle w:val="698A5775928E4EDDAF3159C3BA7EA4384"/>
          </w:pPr>
          <w:r w:rsidRPr="00314540">
            <w:rPr>
              <w:rFonts w:ascii="Calibri Light" w:hAnsi="Calibri Light" w:cs="Calibri Light"/>
              <w:i/>
              <w:color w:val="FF0000"/>
            </w:rPr>
            <w:t>унети циљ пута</w:t>
          </w:r>
        </w:p>
      </w:docPartBody>
    </w:docPart>
    <w:docPart>
      <w:docPartPr>
        <w:name w:val="0F68DAD5D8B5445AAD5000B2A940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EFA0-52C4-4A2D-A1B4-402CD5475117}"/>
      </w:docPartPr>
      <w:docPartBody>
        <w:p w:rsidR="00000000" w:rsidRDefault="004919B5" w:rsidP="004919B5">
          <w:pPr>
            <w:pStyle w:val="0F68DAD5D8B5445AAD5000B2A9409BA84"/>
          </w:pPr>
          <w:r w:rsidRPr="00314540">
            <w:rPr>
              <w:rFonts w:ascii="Calibri Light" w:hAnsi="Calibri Light" w:cs="Calibri Light"/>
              <w:i/>
              <w:color w:val="FF0000"/>
            </w:rPr>
            <w:t xml:space="preserve">унети </w:t>
          </w:r>
          <w:r w:rsidRPr="00314540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државу, </w:t>
          </w:r>
          <w:r>
            <w:rPr>
              <w:rFonts w:ascii="Calibri Light" w:hAnsi="Calibri Light" w:cs="Calibri Light"/>
              <w:i/>
              <w:color w:val="FF0000"/>
              <w:lang w:val="sr-Cyrl-RS"/>
            </w:rPr>
            <w:t>град</w:t>
          </w:r>
          <w:r w:rsidRPr="00314540">
            <w:rPr>
              <w:rFonts w:ascii="Calibri Light" w:hAnsi="Calibri Light" w:cs="Calibri Light"/>
              <w:i/>
              <w:color w:val="FF0000"/>
            </w:rPr>
            <w:t xml:space="preserve"> и локацију одржавања</w:t>
          </w:r>
          <w:r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 догађаја</w:t>
          </w:r>
        </w:p>
      </w:docPartBody>
    </w:docPart>
    <w:docPart>
      <w:docPartPr>
        <w:name w:val="460B61562520403A9A88C002E528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9A03-0ADC-4257-9BC4-6522C965C13A}"/>
      </w:docPartPr>
      <w:docPartBody>
        <w:p w:rsidR="00000000" w:rsidRDefault="004919B5" w:rsidP="004919B5">
          <w:pPr>
            <w:pStyle w:val="460B61562520403A9A88C002E5283C734"/>
          </w:pPr>
          <w:r w:rsidRPr="00314540">
            <w:rPr>
              <w:rStyle w:val="PlaceholderText"/>
              <w:rFonts w:ascii="Calibri Light" w:hAnsi="Calibri Light" w:cs="Calibri Light"/>
              <w:i/>
              <w:color w:val="FF0000"/>
            </w:rPr>
            <w:t>број дана</w:t>
          </w:r>
        </w:p>
      </w:docPartBody>
    </w:docPart>
    <w:docPart>
      <w:docPartPr>
        <w:name w:val="2F2D64E5E6064070A197AD10EBB8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860A-6B08-449E-907C-806FF7C7E6EE}"/>
      </w:docPartPr>
      <w:docPartBody>
        <w:p w:rsidR="00000000" w:rsidRDefault="004919B5" w:rsidP="004919B5">
          <w:pPr>
            <w:pStyle w:val="2F2D64E5E6064070A197AD10EBB8AFCD4"/>
          </w:pPr>
          <w:r w:rsidRPr="00314540">
            <w:rPr>
              <w:rStyle w:val="PlaceholderText"/>
              <w:rFonts w:ascii="Calibri Light" w:hAnsi="Calibri Light" w:cs="Calibri Light"/>
              <w:i/>
              <w:color w:val="FF0000"/>
              <w:lang w:val="sr-Cyrl-RS"/>
            </w:rPr>
            <w:t>унети датум</w:t>
          </w:r>
        </w:p>
      </w:docPartBody>
    </w:docPart>
    <w:docPart>
      <w:docPartPr>
        <w:name w:val="DF62D519A35D486192DA95079FC5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8326-C736-40A8-8E0A-BDEE44F83E0D}"/>
      </w:docPartPr>
      <w:docPartBody>
        <w:p w:rsidR="00000000" w:rsidRDefault="004919B5" w:rsidP="004919B5">
          <w:pPr>
            <w:pStyle w:val="DF62D519A35D486192DA95079FC5016A4"/>
          </w:pPr>
          <w:r w:rsidRPr="00314540">
            <w:rPr>
              <w:rStyle w:val="PlaceholderText"/>
              <w:rFonts w:ascii="Calibri Light" w:hAnsi="Calibri Light" w:cs="Calibri Light"/>
              <w:i/>
              <w:color w:val="FF0000"/>
              <w:lang w:val="sr-Cyrl-RS"/>
            </w:rPr>
            <w:t>унети датум</w:t>
          </w:r>
        </w:p>
      </w:docPartBody>
    </w:docPart>
    <w:docPart>
      <w:docPartPr>
        <w:name w:val="BDFB8B5378934D969140ED4C5CA4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E585-C313-49CE-894B-2581FC1089C3}"/>
      </w:docPartPr>
      <w:docPartBody>
        <w:p w:rsidR="00000000" w:rsidRDefault="004919B5" w:rsidP="004919B5">
          <w:pPr>
            <w:pStyle w:val="BDFB8B5378934D969140ED4C5CA413E74"/>
          </w:pPr>
          <w:r w:rsidRPr="00314540">
            <w:rPr>
              <w:rFonts w:ascii="Calibri Light" w:hAnsi="Calibri Light" w:cs="Calibri Light"/>
              <w:i/>
              <w:color w:val="FF0000"/>
              <w:lang w:val="sr-Cyrl-RS"/>
            </w:rPr>
            <w:t>навести врсту смештаја</w:t>
          </w:r>
        </w:p>
      </w:docPartBody>
    </w:docPart>
    <w:docPart>
      <w:docPartPr>
        <w:name w:val="1F4111F3E78A4DC5934E9954EF25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D421-92A7-4244-B2A2-BF244EAF93E1}"/>
      </w:docPartPr>
      <w:docPartBody>
        <w:p w:rsidR="00000000" w:rsidRDefault="004919B5" w:rsidP="004919B5">
          <w:pPr>
            <w:pStyle w:val="1F4111F3E78A4DC5934E9954EF2581E03"/>
          </w:pPr>
          <w:r w:rsidRPr="00FA1019">
            <w:rPr>
              <w:rStyle w:val="PlaceholderText"/>
              <w:rFonts w:ascii="Calibri Light" w:hAnsi="Calibri Light" w:cs="Calibri Light"/>
              <w:i/>
              <w:color w:val="FF0000"/>
            </w:rPr>
            <w:t>изабрати начин превоза</w:t>
          </w:r>
        </w:p>
      </w:docPartBody>
    </w:docPart>
    <w:docPart>
      <w:docPartPr>
        <w:name w:val="85053BAA883A4A789E3FC4BFA04F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2C10-3A12-48DA-88EF-BA96B5D2CFEB}"/>
      </w:docPartPr>
      <w:docPartBody>
        <w:p w:rsidR="00000000" w:rsidRDefault="004919B5" w:rsidP="004919B5">
          <w:pPr>
            <w:pStyle w:val="85053BAA883A4A789E3FC4BFA04F00D72"/>
          </w:pPr>
          <w:r w:rsidRPr="00EA2D6F">
            <w:rPr>
              <w:rStyle w:val="PlaceholderText"/>
              <w:rFonts w:ascii="Calibri Light" w:hAnsi="Calibri Light" w:cs="Calibri Light"/>
              <w:i/>
              <w:color w:val="FF0000"/>
              <w:lang w:val="sr-Cyrl-RS"/>
            </w:rPr>
            <w:t>одабрати</w:t>
          </w:r>
        </w:p>
      </w:docPartBody>
    </w:docPart>
    <w:docPart>
      <w:docPartPr>
        <w:name w:val="3DAE6EE61D4A4D58ACEA516D5BCDF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DFD5-E7ED-4932-B2CE-7C58013743FA}"/>
      </w:docPartPr>
      <w:docPartBody>
        <w:p w:rsidR="00000000" w:rsidRDefault="004919B5" w:rsidP="004919B5">
          <w:pPr>
            <w:pStyle w:val="3DAE6EE61D4A4D58ACEA516D5BCDF89A2"/>
          </w:pPr>
          <w:r w:rsidRPr="002417D6">
            <w:rPr>
              <w:rStyle w:val="PlaceholderText"/>
              <w:rFonts w:ascii="Calibri Light" w:hAnsi="Calibri Light" w:cs="Calibri Light"/>
              <w:i/>
              <w:color w:val="FF0000"/>
            </w:rPr>
            <w:t>унети назив пројекта</w:t>
          </w:r>
        </w:p>
      </w:docPartBody>
    </w:docPart>
    <w:docPart>
      <w:docPartPr>
        <w:name w:val="8F5500D22DB6480B86991573333E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DCC1-40FD-49B4-B73E-CA63E15BABF3}"/>
      </w:docPartPr>
      <w:docPartBody>
        <w:p w:rsidR="00000000" w:rsidRDefault="004919B5" w:rsidP="004919B5">
          <w:pPr>
            <w:pStyle w:val="8F5500D22DB6480B86991573333E2D252"/>
          </w:pPr>
          <w:r w:rsidRPr="002417D6">
            <w:rPr>
              <w:rStyle w:val="PlaceholderText"/>
              <w:rFonts w:ascii="Calibri Light" w:hAnsi="Calibri Light" w:cs="Calibri Light"/>
              <w:i/>
              <w:color w:val="FF0000"/>
              <w:lang w:val="sr-Cyrl-RS"/>
            </w:rPr>
            <w:t>у</w:t>
          </w:r>
          <w:r w:rsidRPr="002417D6">
            <w:rPr>
              <w:rStyle w:val="PlaceholderText"/>
              <w:rFonts w:ascii="Calibri Light" w:hAnsi="Calibri Light" w:cs="Calibri Light"/>
              <w:i/>
              <w:color w:val="FF0000"/>
            </w:rPr>
            <w:t>нети шифру пројекта</w:t>
          </w:r>
        </w:p>
      </w:docPartBody>
    </w:docPart>
    <w:docPart>
      <w:docPartPr>
        <w:name w:val="F896F4E85D394A41BE42FFD3B1B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0950-7CEC-4967-BFA3-646C75B37FF2}"/>
      </w:docPartPr>
      <w:docPartBody>
        <w:p w:rsidR="00000000" w:rsidRDefault="004919B5" w:rsidP="004919B5">
          <w:pPr>
            <w:pStyle w:val="F896F4E85D394A41BE42FFD3B1BAF7A02"/>
          </w:pPr>
          <w:r w:rsidRPr="00B9169F">
            <w:rPr>
              <w:rStyle w:val="PlaceholderText"/>
              <w:rFonts w:ascii="Calibri Light" w:hAnsi="Calibri Light" w:cs="Calibri Light"/>
              <w:i/>
              <w:color w:val="FF0000"/>
            </w:rPr>
            <w:t>унети износ</w:t>
          </w:r>
        </w:p>
      </w:docPartBody>
    </w:docPart>
    <w:docPart>
      <w:docPartPr>
        <w:name w:val="200CC35FB1F54D9791BAB9CFC8AD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DC82-A435-4BAC-BE9E-819DF103EE77}"/>
      </w:docPartPr>
      <w:docPartBody>
        <w:p w:rsidR="00000000" w:rsidRDefault="004919B5" w:rsidP="004919B5">
          <w:pPr>
            <w:pStyle w:val="200CC35FB1F54D9791BAB9CFC8AD74B3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8D04B85D99BA4B01A75A72153726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59CE-AE7B-4A34-B3EA-84699E50F39E}"/>
      </w:docPartPr>
      <w:docPartBody>
        <w:p w:rsidR="00000000" w:rsidRDefault="004919B5" w:rsidP="004919B5">
          <w:pPr>
            <w:pStyle w:val="8D04B85D99BA4B01A75A72153726B7111"/>
          </w:pPr>
          <w:r>
            <w:rPr>
              <w:rFonts w:ascii="Calibri Light" w:hAnsi="Calibri Light" w:cs="Calibri Light"/>
              <w:i/>
              <w:color w:val="FF0000"/>
              <w:lang w:val="sr-Cyrl-RS"/>
            </w:rPr>
            <w:t>дати образложење у</w:t>
          </w:r>
          <w:r w:rsidRPr="002417D6">
            <w:rPr>
              <w:rFonts w:ascii="Calibri Light" w:hAnsi="Calibri Light" w:cs="Calibri Light"/>
              <w:i/>
              <w:color w:val="FF0000"/>
              <w:lang w:val="sr-Cyrl-RS"/>
            </w:rPr>
            <w:t xml:space="preserve">колико је одабрано да се путује сопственим возилом </w:t>
          </w:r>
          <w:r>
            <w:rPr>
              <w:rFonts w:ascii="Calibri Light" w:hAnsi="Calibri Light" w:cs="Calibri Light"/>
              <w:i/>
              <w:color w:val="FF0000"/>
              <w:lang w:val="sr-Cyrl-RS"/>
            </w:rPr>
            <w:t>или у случају било каквих одступања од буџета пројекта за дато путовање</w:t>
          </w:r>
        </w:p>
      </w:docPartBody>
    </w:docPart>
    <w:docPart>
      <w:docPartPr>
        <w:name w:val="C8388DC91CE7411EA8286BA9F4D9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93113-530A-475E-B4B1-B9A0040C3368}"/>
      </w:docPartPr>
      <w:docPartBody>
        <w:p w:rsidR="00000000" w:rsidRDefault="004919B5" w:rsidP="004919B5">
          <w:pPr>
            <w:pStyle w:val="C8388DC91CE7411EA8286BA9F4D9DF7C1"/>
          </w:pPr>
          <w:r w:rsidRPr="00B9169F">
            <w:rPr>
              <w:rStyle w:val="PlaceholderText"/>
              <w:rFonts w:ascii="Calibri Light" w:hAnsi="Calibri Light" w:cs="Calibri Light"/>
              <w:i/>
              <w:color w:val="FF0000"/>
              <w:lang w:val="sr-Cyrl-RS"/>
            </w:rPr>
            <w:t>навести буџетску ставку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E1"/>
    <w:rsid w:val="00290517"/>
    <w:rsid w:val="00307369"/>
    <w:rsid w:val="003643E6"/>
    <w:rsid w:val="00395EAB"/>
    <w:rsid w:val="00413361"/>
    <w:rsid w:val="004919B5"/>
    <w:rsid w:val="004C2C1D"/>
    <w:rsid w:val="0054326A"/>
    <w:rsid w:val="005812D7"/>
    <w:rsid w:val="0065070A"/>
    <w:rsid w:val="0076243C"/>
    <w:rsid w:val="007A6C97"/>
    <w:rsid w:val="00887C34"/>
    <w:rsid w:val="009601FD"/>
    <w:rsid w:val="00A248E2"/>
    <w:rsid w:val="00A9332B"/>
    <w:rsid w:val="00B306E1"/>
    <w:rsid w:val="00CC33BF"/>
    <w:rsid w:val="00D609A7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85907CDD9C42F1B9447140EAC8AFEB">
    <w:name w:val="DF85907CDD9C42F1B9447140EAC8AFEB"/>
  </w:style>
  <w:style w:type="paragraph" w:customStyle="1" w:styleId="E669BBDDF62C4BCDBD63DE98E6C9D47B">
    <w:name w:val="E669BBDDF62C4BCDBD63DE98E6C9D47B"/>
  </w:style>
  <w:style w:type="paragraph" w:customStyle="1" w:styleId="1B8729FA35384DFF9621E4B9A942A042">
    <w:name w:val="1B8729FA35384DFF9621E4B9A942A042"/>
  </w:style>
  <w:style w:type="character" w:styleId="PlaceholderText">
    <w:name w:val="Placeholder Text"/>
    <w:basedOn w:val="DefaultParagraphFont"/>
    <w:uiPriority w:val="99"/>
    <w:semiHidden/>
    <w:rsid w:val="004919B5"/>
    <w:rPr>
      <w:color w:val="808080"/>
    </w:rPr>
  </w:style>
  <w:style w:type="paragraph" w:customStyle="1" w:styleId="4DE75D1803124F92A6238C6476B895B6">
    <w:name w:val="4DE75D1803124F92A6238C6476B895B6"/>
  </w:style>
  <w:style w:type="paragraph" w:customStyle="1" w:styleId="A08AC318CC2F48DEBCAC02FC6C64F926">
    <w:name w:val="A08AC318CC2F48DEBCAC02FC6C64F926"/>
  </w:style>
  <w:style w:type="paragraph" w:customStyle="1" w:styleId="4DB0118CC923481FA7AA67B06EC6A63E">
    <w:name w:val="4DB0118CC923481FA7AA67B06EC6A63E"/>
  </w:style>
  <w:style w:type="paragraph" w:customStyle="1" w:styleId="0EDF95997E6F461DBC865C42469BC6BA">
    <w:name w:val="0EDF95997E6F461DBC865C42469BC6BA"/>
  </w:style>
  <w:style w:type="paragraph" w:customStyle="1" w:styleId="18E6026AADC8478688F8051DC0B7CE3A">
    <w:name w:val="18E6026AADC8478688F8051DC0B7CE3A"/>
  </w:style>
  <w:style w:type="paragraph" w:customStyle="1" w:styleId="AAB7520B221A402785D4861359251217">
    <w:name w:val="AAB7520B221A402785D4861359251217"/>
  </w:style>
  <w:style w:type="paragraph" w:customStyle="1" w:styleId="612DDA0719044FD5ACF58E7BABE164AC">
    <w:name w:val="612DDA0719044FD5ACF58E7BABE164AC"/>
  </w:style>
  <w:style w:type="paragraph" w:customStyle="1" w:styleId="6DD1D908BBD94F0898780647C8D4C7E2">
    <w:name w:val="6DD1D908BBD94F0898780647C8D4C7E2"/>
  </w:style>
  <w:style w:type="paragraph" w:customStyle="1" w:styleId="F0E5C0E58A684C36B3BB116A214C969F">
    <w:name w:val="F0E5C0E58A684C36B3BB116A214C969F"/>
  </w:style>
  <w:style w:type="paragraph" w:customStyle="1" w:styleId="1442E04B98DE4B5BBBDCD4679DE185F9">
    <w:name w:val="1442E04B98DE4B5BBBDCD4679DE185F9"/>
  </w:style>
  <w:style w:type="paragraph" w:customStyle="1" w:styleId="5DF8B50901234CE2B6342BE908A353FC">
    <w:name w:val="5DF8B50901234CE2B6342BE908A353FC"/>
  </w:style>
  <w:style w:type="paragraph" w:customStyle="1" w:styleId="91B8C088B68D42558388EC5705099B9E">
    <w:name w:val="91B8C088B68D42558388EC5705099B9E"/>
  </w:style>
  <w:style w:type="paragraph" w:customStyle="1" w:styleId="FB0CCF6749294C2585CF10757F125FDE">
    <w:name w:val="FB0CCF6749294C2585CF10757F125FDE"/>
    <w:rsid w:val="00B306E1"/>
  </w:style>
  <w:style w:type="paragraph" w:customStyle="1" w:styleId="DF85907CDD9C42F1B9447140EAC8AFEB1">
    <w:name w:val="DF85907CDD9C42F1B9447140EAC8AFEB1"/>
    <w:rsid w:val="00E1595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69BBDDF62C4BCDBD63DE98E6C9D47B1">
    <w:name w:val="E669BBDDF62C4BCDBD63DE98E6C9D47B1"/>
    <w:rsid w:val="00E1595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8729FA35384DFF9621E4B9A942A0421">
    <w:name w:val="1B8729FA35384DFF9621E4B9A942A0421"/>
    <w:rsid w:val="00E1595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75D1803124F92A6238C6476B895B61">
    <w:name w:val="4DE75D1803124F92A6238C6476B895B61"/>
    <w:rsid w:val="00E1595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08AC318CC2F48DEBCAC02FC6C64F9261">
    <w:name w:val="A08AC318CC2F48DEBCAC02FC6C64F9261"/>
    <w:rsid w:val="00E1595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B0118CC923481FA7AA67B06EC6A63E1">
    <w:name w:val="4DB0118CC923481FA7AA67B06EC6A63E1"/>
    <w:rsid w:val="00E1595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1">
    <w:name w:val="0EDF95997E6F461DBC865C42469BC6BA1"/>
    <w:rsid w:val="00E1595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1">
    <w:name w:val="18E6026AADC8478688F8051DC0B7CE3A1"/>
    <w:rsid w:val="00E1595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1">
    <w:name w:val="AAB7520B221A402785D48613592512171"/>
    <w:rsid w:val="00E1595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1">
    <w:name w:val="612DDA0719044FD5ACF58E7BABE164AC1"/>
    <w:rsid w:val="00E1595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1">
    <w:name w:val="6DD1D908BBD94F0898780647C8D4C7E21"/>
    <w:rsid w:val="00E1595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1">
    <w:name w:val="F0E5C0E58A684C36B3BB116A214C969F1"/>
    <w:rsid w:val="00E1595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1">
    <w:name w:val="5DF8B50901234CE2B6342BE908A353FC1"/>
    <w:rsid w:val="00E1595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8467C41B2C46748D5DFFAB8BA02521">
    <w:name w:val="508467C41B2C46748D5DFFAB8BA02521"/>
    <w:rsid w:val="00E1595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621F5990674845B6718CB7F489937B">
    <w:name w:val="CD621F5990674845B6718CB7F489937B"/>
    <w:rsid w:val="00E1595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34B31787FB491893BF298E9DCADF63">
    <w:name w:val="3634B31787FB491893BF298E9DCADF63"/>
    <w:rsid w:val="0065070A"/>
  </w:style>
  <w:style w:type="paragraph" w:customStyle="1" w:styleId="DF85907CDD9C42F1B9447140EAC8AFEB2">
    <w:name w:val="DF85907CDD9C42F1B9447140EAC8AFEB2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69BBDDF62C4BCDBD63DE98E6C9D47B2">
    <w:name w:val="E669BBDDF62C4BCDBD63DE98E6C9D47B2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8729FA35384DFF9621E4B9A942A0422">
    <w:name w:val="1B8729FA35384DFF9621E4B9A942A0422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75D1803124F92A6238C6476B895B62">
    <w:name w:val="4DE75D1803124F92A6238C6476B895B62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08AC318CC2F48DEBCAC02FC6C64F9262">
    <w:name w:val="A08AC318CC2F48DEBCAC02FC6C64F9262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B0118CC923481FA7AA67B06EC6A63E2">
    <w:name w:val="4DB0118CC923481FA7AA67B06EC6A63E2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2">
    <w:name w:val="0EDF95997E6F461DBC865C42469BC6BA2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2">
    <w:name w:val="18E6026AADC8478688F8051DC0B7CE3A2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2">
    <w:name w:val="AAB7520B221A402785D48613592512172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2">
    <w:name w:val="612DDA0719044FD5ACF58E7BABE164AC2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2">
    <w:name w:val="6DD1D908BBD94F0898780647C8D4C7E22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2">
    <w:name w:val="F0E5C0E58A684C36B3BB116A214C969F2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2">
    <w:name w:val="5DF8B50901234CE2B6342BE908A353FC2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8467C41B2C46748D5DFFAB8BA025211">
    <w:name w:val="508467C41B2C46748D5DFFAB8BA025211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621F5990674845B6718CB7F489937B1">
    <w:name w:val="CD621F5990674845B6718CB7F489937B1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34B31787FB491893BF298E9DCADF631">
    <w:name w:val="3634B31787FB491893BF298E9DCADF631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1">
    <w:name w:val="FB0CCF6749294C2585CF10757F125FDE1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85907CDD9C42F1B9447140EAC8AFEB3">
    <w:name w:val="DF85907CDD9C42F1B9447140EAC8AFEB3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69BBDDF62C4BCDBD63DE98E6C9D47B3">
    <w:name w:val="E669BBDDF62C4BCDBD63DE98E6C9D47B3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8729FA35384DFF9621E4B9A942A0423">
    <w:name w:val="1B8729FA35384DFF9621E4B9A942A0423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75D1803124F92A6238C6476B895B63">
    <w:name w:val="4DE75D1803124F92A6238C6476B895B63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08AC318CC2F48DEBCAC02FC6C64F9263">
    <w:name w:val="A08AC318CC2F48DEBCAC02FC6C64F9263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B0118CC923481FA7AA67B06EC6A63E3">
    <w:name w:val="4DB0118CC923481FA7AA67B06EC6A63E3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3">
    <w:name w:val="0EDF95997E6F461DBC865C42469BC6BA3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3">
    <w:name w:val="18E6026AADC8478688F8051DC0B7CE3A3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3">
    <w:name w:val="AAB7520B221A402785D48613592512173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3">
    <w:name w:val="612DDA0719044FD5ACF58E7BABE164AC3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3">
    <w:name w:val="6DD1D908BBD94F0898780647C8D4C7E23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3">
    <w:name w:val="F0E5C0E58A684C36B3BB116A214C969F3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3">
    <w:name w:val="5DF8B50901234CE2B6342BE908A353FC3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E73012A8B004FDD9495C03CB1C1DD8C">
    <w:name w:val="EE73012A8B004FDD9495C03CB1C1DD8C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26AE885FC334456BE16AF429AEDC363">
    <w:name w:val="F26AE885FC334456BE16AF429AEDC363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8467C41B2C46748D5DFFAB8BA025212">
    <w:name w:val="508467C41B2C46748D5DFFAB8BA025212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621F5990674845B6718CB7F489937B2">
    <w:name w:val="CD621F5990674845B6718CB7F489937B2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34B31787FB491893BF298E9DCADF632">
    <w:name w:val="3634B31787FB491893BF298E9DCADF632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2">
    <w:name w:val="FB0CCF6749294C2585CF10757F125FDE2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85907CDD9C42F1B9447140EAC8AFEB4">
    <w:name w:val="DF85907CDD9C42F1B9447140EAC8AFEB4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69BBDDF62C4BCDBD63DE98E6C9D47B4">
    <w:name w:val="E669BBDDF62C4BCDBD63DE98E6C9D47B4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8729FA35384DFF9621E4B9A942A0424">
    <w:name w:val="1B8729FA35384DFF9621E4B9A942A0424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75D1803124F92A6238C6476B895B64">
    <w:name w:val="4DE75D1803124F92A6238C6476B895B64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08AC318CC2F48DEBCAC02FC6C64F9264">
    <w:name w:val="A08AC318CC2F48DEBCAC02FC6C64F9264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B0118CC923481FA7AA67B06EC6A63E4">
    <w:name w:val="4DB0118CC923481FA7AA67B06EC6A63E4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4">
    <w:name w:val="0EDF95997E6F461DBC865C42469BC6BA4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4">
    <w:name w:val="18E6026AADC8478688F8051DC0B7CE3A4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4">
    <w:name w:val="AAB7520B221A402785D48613592512174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4">
    <w:name w:val="612DDA0719044FD5ACF58E7BABE164AC4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4">
    <w:name w:val="6DD1D908BBD94F0898780647C8D4C7E24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4">
    <w:name w:val="F0E5C0E58A684C36B3BB116A214C969F4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4">
    <w:name w:val="5DF8B50901234CE2B6342BE908A353FC4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E73012A8B004FDD9495C03CB1C1DD8C1">
    <w:name w:val="EE73012A8B004FDD9495C03CB1C1DD8C1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26AE885FC334456BE16AF429AEDC3631">
    <w:name w:val="F26AE885FC334456BE16AF429AEDC3631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8467C41B2C46748D5DFFAB8BA025213">
    <w:name w:val="508467C41B2C46748D5DFFAB8BA025213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621F5990674845B6718CB7F489937B3">
    <w:name w:val="CD621F5990674845B6718CB7F489937B3"/>
    <w:rsid w:val="00A9332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34B31787FB491893BF298E9DCADF633">
    <w:name w:val="3634B31787FB491893BF298E9DCADF633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3">
    <w:name w:val="FB0CCF6749294C2585CF10757F125FDE3"/>
    <w:rsid w:val="00A9332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85907CDD9C42F1B9447140EAC8AFEB5">
    <w:name w:val="DF85907CDD9C42F1B9447140EAC8AFEB5"/>
    <w:rsid w:val="00395EA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69BBDDF62C4BCDBD63DE98E6C9D47B5">
    <w:name w:val="E669BBDDF62C4BCDBD63DE98E6C9D47B5"/>
    <w:rsid w:val="00395EA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8729FA35384DFF9621E4B9A942A0425">
    <w:name w:val="1B8729FA35384DFF9621E4B9A942A0425"/>
    <w:rsid w:val="00395EA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75D1803124F92A6238C6476B895B65">
    <w:name w:val="4DE75D1803124F92A6238C6476B895B65"/>
    <w:rsid w:val="00395EA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08AC318CC2F48DEBCAC02FC6C64F9265">
    <w:name w:val="A08AC318CC2F48DEBCAC02FC6C64F9265"/>
    <w:rsid w:val="00395EA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B0118CC923481FA7AA67B06EC6A63E5">
    <w:name w:val="4DB0118CC923481FA7AA67B06EC6A63E5"/>
    <w:rsid w:val="00395EA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5">
    <w:name w:val="0EDF95997E6F461DBC865C42469BC6BA5"/>
    <w:rsid w:val="00395EA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5">
    <w:name w:val="18E6026AADC8478688F8051DC0B7CE3A5"/>
    <w:rsid w:val="00395EA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5">
    <w:name w:val="AAB7520B221A402785D48613592512175"/>
    <w:rsid w:val="00395EA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5">
    <w:name w:val="612DDA0719044FD5ACF58E7BABE164AC5"/>
    <w:rsid w:val="00395EA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5">
    <w:name w:val="6DD1D908BBD94F0898780647C8D4C7E25"/>
    <w:rsid w:val="00395EA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5">
    <w:name w:val="F0E5C0E58A684C36B3BB116A214C969F5"/>
    <w:rsid w:val="00395EA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5">
    <w:name w:val="5DF8B50901234CE2B6342BE908A353FC5"/>
    <w:rsid w:val="00395EA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E73012A8B004FDD9495C03CB1C1DD8C2">
    <w:name w:val="EE73012A8B004FDD9495C03CB1C1DD8C2"/>
    <w:rsid w:val="00395EA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26AE885FC334456BE16AF429AEDC3632">
    <w:name w:val="F26AE885FC334456BE16AF429AEDC3632"/>
    <w:rsid w:val="00395EA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8467C41B2C46748D5DFFAB8BA025214">
    <w:name w:val="508467C41B2C46748D5DFFAB8BA025214"/>
    <w:rsid w:val="00395EA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621F5990674845B6718CB7F489937B4">
    <w:name w:val="CD621F5990674845B6718CB7F489937B4"/>
    <w:rsid w:val="00395EA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4">
    <w:name w:val="FB0CCF6749294C2585CF10757F125FDE4"/>
    <w:rsid w:val="00395EA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714D39CDEC04EFF920AE94FC1AF4DA2">
    <w:name w:val="5714D39CDEC04EFF920AE94FC1AF4DA2"/>
    <w:rsid w:val="004C2C1D"/>
  </w:style>
  <w:style w:type="paragraph" w:customStyle="1" w:styleId="96BD4F2FD7514336BDAFE3B4FCB532BD">
    <w:name w:val="96BD4F2FD7514336BDAFE3B4FCB532BD"/>
    <w:rsid w:val="004C2C1D"/>
  </w:style>
  <w:style w:type="paragraph" w:customStyle="1" w:styleId="DF85907CDD9C42F1B9447140EAC8AFEB6">
    <w:name w:val="DF85907CDD9C42F1B9447140EAC8AFEB6"/>
    <w:rsid w:val="003643E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69BBDDF62C4BCDBD63DE98E6C9D47B6">
    <w:name w:val="E669BBDDF62C4BCDBD63DE98E6C9D47B6"/>
    <w:rsid w:val="003643E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8729FA35384DFF9621E4B9A942A0426">
    <w:name w:val="1B8729FA35384DFF9621E4B9A942A0426"/>
    <w:rsid w:val="003643E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75D1803124F92A6238C6476B895B66">
    <w:name w:val="4DE75D1803124F92A6238C6476B895B66"/>
    <w:rsid w:val="003643E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08AC318CC2F48DEBCAC02FC6C64F9266">
    <w:name w:val="A08AC318CC2F48DEBCAC02FC6C64F9266"/>
    <w:rsid w:val="003643E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B0118CC923481FA7AA67B06EC6A63E6">
    <w:name w:val="4DB0118CC923481FA7AA67B06EC6A63E6"/>
    <w:rsid w:val="003643E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6">
    <w:name w:val="0EDF95997E6F461DBC865C42469BC6BA6"/>
    <w:rsid w:val="003643E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6">
    <w:name w:val="18E6026AADC8478688F8051DC0B7CE3A6"/>
    <w:rsid w:val="003643E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6">
    <w:name w:val="AAB7520B221A402785D48613592512176"/>
    <w:rsid w:val="003643E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6">
    <w:name w:val="612DDA0719044FD5ACF58E7BABE164AC6"/>
    <w:rsid w:val="003643E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6">
    <w:name w:val="6DD1D908BBD94F0898780647C8D4C7E26"/>
    <w:rsid w:val="003643E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6">
    <w:name w:val="F0E5C0E58A684C36B3BB116A214C969F6"/>
    <w:rsid w:val="003643E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6">
    <w:name w:val="5DF8B50901234CE2B6342BE908A353FC6"/>
    <w:rsid w:val="003643E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8467C41B2C46748D5DFFAB8BA025215">
    <w:name w:val="508467C41B2C46748D5DFFAB8BA025215"/>
    <w:rsid w:val="003643E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621F5990674845B6718CB7F489937B5">
    <w:name w:val="CD621F5990674845B6718CB7F489937B5"/>
    <w:rsid w:val="003643E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5">
    <w:name w:val="FB0CCF6749294C2585CF10757F125FDE5"/>
    <w:rsid w:val="003643E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85907CDD9C42F1B9447140EAC8AFEB7">
    <w:name w:val="DF85907CDD9C42F1B9447140EAC8AFEB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69BBDDF62C4BCDBD63DE98E6C9D47B7">
    <w:name w:val="E669BBDDF62C4BCDBD63DE98E6C9D47B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8729FA35384DFF9621E4B9A942A0427">
    <w:name w:val="1B8729FA35384DFF9621E4B9A942A042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75D1803124F92A6238C6476B895B67">
    <w:name w:val="4DE75D1803124F92A6238C6476B895B6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08AC318CC2F48DEBCAC02FC6C64F9267">
    <w:name w:val="A08AC318CC2F48DEBCAC02FC6C64F926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B0118CC923481FA7AA67B06EC6A63E7">
    <w:name w:val="4DB0118CC923481FA7AA67B06EC6A63E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7">
    <w:name w:val="0EDF95997E6F461DBC865C42469BC6BA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7">
    <w:name w:val="18E6026AADC8478688F8051DC0B7CE3A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7">
    <w:name w:val="AAB7520B221A402785D4861359251217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7">
    <w:name w:val="612DDA0719044FD5ACF58E7BABE164AC7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7">
    <w:name w:val="6DD1D908BBD94F0898780647C8D4C7E27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7">
    <w:name w:val="F0E5C0E58A684C36B3BB116A214C969F7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7">
    <w:name w:val="5DF8B50901234CE2B6342BE908A353FC7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8467C41B2C46748D5DFFAB8BA025216">
    <w:name w:val="508467C41B2C46748D5DFFAB8BA025216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621F5990674845B6718CB7F489937B6">
    <w:name w:val="CD621F5990674845B6718CB7F489937B6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6">
    <w:name w:val="FB0CCF6749294C2585CF10757F125FDE6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9B75288A1C24FA59FC49B6D796A47A6">
    <w:name w:val="99B75288A1C24FA59FC49B6D796A47A6"/>
    <w:rsid w:val="004919B5"/>
  </w:style>
  <w:style w:type="paragraph" w:customStyle="1" w:styleId="3215D61EFB03458A88511A0F96AC97C5">
    <w:name w:val="3215D61EFB03458A88511A0F96AC97C5"/>
    <w:rsid w:val="004919B5"/>
  </w:style>
  <w:style w:type="paragraph" w:customStyle="1" w:styleId="44CF754E17F84D19897FE3DD37926CD1">
    <w:name w:val="44CF754E17F84D19897FE3DD37926CD1"/>
    <w:rsid w:val="004919B5"/>
  </w:style>
  <w:style w:type="paragraph" w:customStyle="1" w:styleId="3BB97294BC5647F3835F0E0FE37A30E0">
    <w:name w:val="3BB97294BC5647F3835F0E0FE37A30E0"/>
    <w:rsid w:val="004919B5"/>
  </w:style>
  <w:style w:type="paragraph" w:customStyle="1" w:styleId="99B75288A1C24FA59FC49B6D796A47A61">
    <w:name w:val="99B75288A1C24FA59FC49B6D796A47A6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15D61EFB03458A88511A0F96AC97C51">
    <w:name w:val="3215D61EFB03458A88511A0F96AC97C5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85907CDD9C42F1B9447140EAC8AFEB8">
    <w:name w:val="DF85907CDD9C42F1B9447140EAC8AFEB8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69BBDDF62C4BCDBD63DE98E6C9D47B8">
    <w:name w:val="E669BBDDF62C4BCDBD63DE98E6C9D47B8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8729FA35384DFF9621E4B9A942A0428">
    <w:name w:val="1B8729FA35384DFF9621E4B9A942A0428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75D1803124F92A6238C6476B895B68">
    <w:name w:val="4DE75D1803124F92A6238C6476B895B68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08AC318CC2F48DEBCAC02FC6C64F9268">
    <w:name w:val="A08AC318CC2F48DEBCAC02FC6C64F9268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B0118CC923481FA7AA67B06EC6A63E8">
    <w:name w:val="4DB0118CC923481FA7AA67B06EC6A63E8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8">
    <w:name w:val="0EDF95997E6F461DBC865C42469BC6BA8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8">
    <w:name w:val="18E6026AADC8478688F8051DC0B7CE3A8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8">
    <w:name w:val="AAB7520B221A402785D48613592512178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8">
    <w:name w:val="612DDA0719044FD5ACF58E7BABE164AC8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8">
    <w:name w:val="6DD1D908BBD94F0898780647C8D4C7E28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8">
    <w:name w:val="F0E5C0E58A684C36B3BB116A214C969F8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8">
    <w:name w:val="5DF8B50901234CE2B6342BE908A353FC8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7">
    <w:name w:val="FB0CCF6749294C2585CF10757F125FDE7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9B75288A1C24FA59FC49B6D796A47A62">
    <w:name w:val="99B75288A1C24FA59FC49B6D796A47A6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15D61EFB03458A88511A0F96AC97C52">
    <w:name w:val="3215D61EFB03458A88511A0F96AC97C5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85907CDD9C42F1B9447140EAC8AFEB9">
    <w:name w:val="DF85907CDD9C42F1B9447140EAC8AFEB9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F1C3F4E6848CCA74BCDC63A0D976C">
    <w:name w:val="093F1C3F4E6848CCA74BCDC63A0D976C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69BBDDF62C4BCDBD63DE98E6C9D47B9">
    <w:name w:val="E669BBDDF62C4BCDBD63DE98E6C9D47B9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8729FA35384DFF9621E4B9A942A0429">
    <w:name w:val="1B8729FA35384DFF9621E4B9A942A0429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75D1803124F92A6238C6476B895B69">
    <w:name w:val="4DE75D1803124F92A6238C6476B895B69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08AC318CC2F48DEBCAC02FC6C64F9269">
    <w:name w:val="A08AC318CC2F48DEBCAC02FC6C64F9269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B0118CC923481FA7AA67B06EC6A63E9">
    <w:name w:val="4DB0118CC923481FA7AA67B06EC6A63E9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9">
    <w:name w:val="0EDF95997E6F461DBC865C42469BC6BA9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9">
    <w:name w:val="18E6026AADC8478688F8051DC0B7CE3A9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9">
    <w:name w:val="AAB7520B221A402785D48613592512179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9">
    <w:name w:val="612DDA0719044FD5ACF58E7BABE164AC9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9">
    <w:name w:val="6DD1D908BBD94F0898780647C8D4C7E29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9">
    <w:name w:val="F0E5C0E58A684C36B3BB116A214C969F9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9">
    <w:name w:val="5DF8B50901234CE2B6342BE908A353FC9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8">
    <w:name w:val="FB0CCF6749294C2585CF10757F125FDE8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61618903574D52B4094549724AE6DD">
    <w:name w:val="6B61618903574D52B4094549724AE6DD"/>
    <w:rsid w:val="004919B5"/>
  </w:style>
  <w:style w:type="paragraph" w:customStyle="1" w:styleId="99B75288A1C24FA59FC49B6D796A47A63">
    <w:name w:val="99B75288A1C24FA59FC49B6D796A47A6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15D61EFB03458A88511A0F96AC97C53">
    <w:name w:val="3215D61EFB03458A88511A0F96AC97C5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1BBD0A994046ACB60C14ED94297BA4">
    <w:name w:val="E31BBD0A994046ACB60C14ED94297BA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F1C3F4E6848CCA74BCDC63A0D976C1">
    <w:name w:val="093F1C3F4E6848CCA74BCDC63A0D976C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61618903574D52B4094549724AE6DD1">
    <w:name w:val="6B61618903574D52B4094549724AE6DD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69BBDDF62C4BCDBD63DE98E6C9D47B10">
    <w:name w:val="E669BBDDF62C4BCDBD63DE98E6C9D47B10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8729FA35384DFF9621E4B9A942A04210">
    <w:name w:val="1B8729FA35384DFF9621E4B9A942A04210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75D1803124F92A6238C6476B895B610">
    <w:name w:val="4DE75D1803124F92A6238C6476B895B610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08AC318CC2F48DEBCAC02FC6C64F92610">
    <w:name w:val="A08AC318CC2F48DEBCAC02FC6C64F92610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B0118CC923481FA7AA67B06EC6A63E10">
    <w:name w:val="4DB0118CC923481FA7AA67B06EC6A63E10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10">
    <w:name w:val="0EDF95997E6F461DBC865C42469BC6BA10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10">
    <w:name w:val="18E6026AADC8478688F8051DC0B7CE3A10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10">
    <w:name w:val="AAB7520B221A402785D486135925121710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10">
    <w:name w:val="612DDA0719044FD5ACF58E7BABE164AC10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10">
    <w:name w:val="6DD1D908BBD94F0898780647C8D4C7E210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10">
    <w:name w:val="F0E5C0E58A684C36B3BB116A214C969F10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10">
    <w:name w:val="5DF8B50901234CE2B6342BE908A353FC10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9">
    <w:name w:val="FB0CCF6749294C2585CF10757F125FDE9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6BDD046304E4CFB886B6CB4930F3C57">
    <w:name w:val="16BDD046304E4CFB886B6CB4930F3C57"/>
    <w:rsid w:val="004919B5"/>
  </w:style>
  <w:style w:type="paragraph" w:customStyle="1" w:styleId="12569F2219364C4BA56DDD89D9EADE2E">
    <w:name w:val="12569F2219364C4BA56DDD89D9EADE2E"/>
    <w:rsid w:val="004919B5"/>
  </w:style>
  <w:style w:type="paragraph" w:customStyle="1" w:styleId="DC4369CEADE046CF857C94B4D0A856E5">
    <w:name w:val="DC4369CEADE046CF857C94B4D0A856E5"/>
    <w:rsid w:val="004919B5"/>
  </w:style>
  <w:style w:type="paragraph" w:customStyle="1" w:styleId="181E51F72223441DB06A5AAA97D57256">
    <w:name w:val="181E51F72223441DB06A5AAA97D57256"/>
    <w:rsid w:val="004919B5"/>
  </w:style>
  <w:style w:type="paragraph" w:customStyle="1" w:styleId="99B75288A1C24FA59FC49B6D796A47A64">
    <w:name w:val="99B75288A1C24FA59FC49B6D796A47A6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15D61EFB03458A88511A0F96AC97C54">
    <w:name w:val="3215D61EFB03458A88511A0F96AC97C5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1BBD0A994046ACB60C14ED94297BA41">
    <w:name w:val="E31BBD0A994046ACB60C14ED94297BA4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F1C3F4E6848CCA74BCDC63A0D976C2">
    <w:name w:val="093F1C3F4E6848CCA74BCDC63A0D976C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61618903574D52B4094549724AE6DD2">
    <w:name w:val="6B61618903574D52B4094549724AE6DD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DCD3CA8AC814EDC9F515595894AD4D7">
    <w:name w:val="9DCD3CA8AC814EDC9F515595894AD4D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ECB67A2E5A49749EF629FC1275DC60">
    <w:name w:val="73ECB67A2E5A49749EF629FC1275DC60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47A3B08CC2A54BFDB0E0A4C9B126331C">
    <w:name w:val="47A3B08CC2A54BFDB0E0A4C9B126331C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8866D6A4C1C446BA9B70C770D00E99FC">
    <w:name w:val="8866D6A4C1C446BA9B70C770D00E99FC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16BDD046304E4CFB886B6CB4930F3C571">
    <w:name w:val="16BDD046304E4CFB886B6CB4930F3C571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12569F2219364C4BA56DDD89D9EADE2E1">
    <w:name w:val="12569F2219364C4BA56DDD89D9EADE2E1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669BBDDF62C4BCDBD63DE98E6C9D47B11">
    <w:name w:val="E669BBDDF62C4BCDBD63DE98E6C9D47B1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8729FA35384DFF9621E4B9A942A04211">
    <w:name w:val="1B8729FA35384DFF9621E4B9A942A0421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75D1803124F92A6238C6476B895B611">
    <w:name w:val="4DE75D1803124F92A6238C6476B895B61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C4369CEADE046CF857C94B4D0A856E51">
    <w:name w:val="DC4369CEADE046CF857C94B4D0A856E5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51F72223441DB06A5AAA97D572561">
    <w:name w:val="181E51F72223441DB06A5AAA97D57256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11">
    <w:name w:val="0EDF95997E6F461DBC865C42469BC6BA1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11">
    <w:name w:val="18E6026AADC8478688F8051DC0B7CE3A1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11">
    <w:name w:val="AAB7520B221A402785D48613592512171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11">
    <w:name w:val="612DDA0719044FD5ACF58E7BABE164AC11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11">
    <w:name w:val="6DD1D908BBD94F0898780647C8D4C7E211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11">
    <w:name w:val="F0E5C0E58A684C36B3BB116A214C969F11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11">
    <w:name w:val="5DF8B50901234CE2B6342BE908A353FC11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10">
    <w:name w:val="FB0CCF6749294C2585CF10757F125FDE10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85035D40BA04867812A518575F6AD4A">
    <w:name w:val="F85035D40BA04867812A518575F6AD4A"/>
    <w:rsid w:val="004919B5"/>
  </w:style>
  <w:style w:type="paragraph" w:customStyle="1" w:styleId="5F000C614D9C465F8ADB014017EB5F34">
    <w:name w:val="5F000C614D9C465F8ADB014017EB5F34"/>
    <w:rsid w:val="004919B5"/>
  </w:style>
  <w:style w:type="paragraph" w:customStyle="1" w:styleId="8D84DAC1023348FEA4CEC7E7CBC4E178">
    <w:name w:val="8D84DAC1023348FEA4CEC7E7CBC4E178"/>
    <w:rsid w:val="004919B5"/>
  </w:style>
  <w:style w:type="paragraph" w:customStyle="1" w:styleId="B6759DB096ED41EABE0BE28EADC55416">
    <w:name w:val="B6759DB096ED41EABE0BE28EADC55416"/>
    <w:rsid w:val="004919B5"/>
  </w:style>
  <w:style w:type="paragraph" w:customStyle="1" w:styleId="E34D533DB5B04FF6A7821FE4D49ABD42">
    <w:name w:val="E34D533DB5B04FF6A7821FE4D49ABD42"/>
    <w:rsid w:val="004919B5"/>
  </w:style>
  <w:style w:type="paragraph" w:customStyle="1" w:styleId="30B54CE229F84E789EFD35519CA8282D">
    <w:name w:val="30B54CE229F84E789EFD35519CA8282D"/>
    <w:rsid w:val="004919B5"/>
  </w:style>
  <w:style w:type="paragraph" w:customStyle="1" w:styleId="99B75288A1C24FA59FC49B6D796A47A65">
    <w:name w:val="99B75288A1C24FA59FC49B6D796A47A65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15D61EFB03458A88511A0F96AC97C55">
    <w:name w:val="3215D61EFB03458A88511A0F96AC97C55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1BBD0A994046ACB60C14ED94297BA42">
    <w:name w:val="E31BBD0A994046ACB60C14ED94297BA4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F1C3F4E6848CCA74BCDC63A0D976C3">
    <w:name w:val="093F1C3F4E6848CCA74BCDC63A0D976C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61618903574D52B4094549724AE6DD3">
    <w:name w:val="6B61618903574D52B4094549724AE6DD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DCD3CA8AC814EDC9F515595894AD4D71">
    <w:name w:val="9DCD3CA8AC814EDC9F515595894AD4D7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ECB67A2E5A49749EF629FC1275DC601">
    <w:name w:val="73ECB67A2E5A49749EF629FC1275DC601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47A3B08CC2A54BFDB0E0A4C9B126331C1">
    <w:name w:val="47A3B08CC2A54BFDB0E0A4C9B126331C1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8866D6A4C1C446BA9B70C770D00E99FC1">
    <w:name w:val="8866D6A4C1C446BA9B70C770D00E99FC1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F85035D40BA04867812A518575F6AD4A1">
    <w:name w:val="F85035D40BA04867812A518575F6AD4A1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5F000C614D9C465F8ADB014017EB5F341">
    <w:name w:val="5F000C614D9C465F8ADB014017EB5F341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8D84DAC1023348FEA4CEC7E7CBC4E1781">
    <w:name w:val="8D84DAC1023348FEA4CEC7E7CBC4E1781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B6759DB096ED41EABE0BE28EADC554161">
    <w:name w:val="B6759DB096ED41EABE0BE28EADC554161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34D533DB5B04FF6A7821FE4D49ABD421">
    <w:name w:val="E34D533DB5B04FF6A7821FE4D49ABD421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30B54CE229F84E789EFD35519CA8282D1">
    <w:name w:val="30B54CE229F84E789EFD35519CA8282D1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669BBDDF62C4BCDBD63DE98E6C9D47B12">
    <w:name w:val="E669BBDDF62C4BCDBD63DE98E6C9D47B1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8729FA35384DFF9621E4B9A942A04212">
    <w:name w:val="1B8729FA35384DFF9621E4B9A942A0421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75D1803124F92A6238C6476B895B612">
    <w:name w:val="4DE75D1803124F92A6238C6476B895B61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C4369CEADE046CF857C94B4D0A856E52">
    <w:name w:val="DC4369CEADE046CF857C94B4D0A856E5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51F72223441DB06A5AAA97D572562">
    <w:name w:val="181E51F72223441DB06A5AAA97D57256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12">
    <w:name w:val="0EDF95997E6F461DBC865C42469BC6BA1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12">
    <w:name w:val="18E6026AADC8478688F8051DC0B7CE3A1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12">
    <w:name w:val="AAB7520B221A402785D48613592512171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12">
    <w:name w:val="612DDA0719044FD5ACF58E7BABE164AC12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12">
    <w:name w:val="6DD1D908BBD94F0898780647C8D4C7E212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12">
    <w:name w:val="F0E5C0E58A684C36B3BB116A214C969F12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12">
    <w:name w:val="5DF8B50901234CE2B6342BE908A353FC12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11">
    <w:name w:val="FB0CCF6749294C2585CF10757F125FDE11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8A5775928E4EDDAF3159C3BA7EA438">
    <w:name w:val="698A5775928E4EDDAF3159C3BA7EA438"/>
    <w:rsid w:val="004919B5"/>
  </w:style>
  <w:style w:type="paragraph" w:customStyle="1" w:styleId="0F68DAD5D8B5445AAD5000B2A9409BA8">
    <w:name w:val="0F68DAD5D8B5445AAD5000B2A9409BA8"/>
    <w:rsid w:val="004919B5"/>
  </w:style>
  <w:style w:type="paragraph" w:customStyle="1" w:styleId="460B61562520403A9A88C002E5283C73">
    <w:name w:val="460B61562520403A9A88C002E5283C73"/>
    <w:rsid w:val="004919B5"/>
  </w:style>
  <w:style w:type="paragraph" w:customStyle="1" w:styleId="2F2D64E5E6064070A197AD10EBB8AFCD">
    <w:name w:val="2F2D64E5E6064070A197AD10EBB8AFCD"/>
    <w:rsid w:val="004919B5"/>
  </w:style>
  <w:style w:type="paragraph" w:customStyle="1" w:styleId="DF62D519A35D486192DA95079FC5016A">
    <w:name w:val="DF62D519A35D486192DA95079FC5016A"/>
    <w:rsid w:val="004919B5"/>
  </w:style>
  <w:style w:type="paragraph" w:customStyle="1" w:styleId="BDFB8B5378934D969140ED4C5CA413E7">
    <w:name w:val="BDFB8B5378934D969140ED4C5CA413E7"/>
    <w:rsid w:val="004919B5"/>
  </w:style>
  <w:style w:type="paragraph" w:customStyle="1" w:styleId="99B75288A1C24FA59FC49B6D796A47A66">
    <w:name w:val="99B75288A1C24FA59FC49B6D796A47A66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15D61EFB03458A88511A0F96AC97C56">
    <w:name w:val="3215D61EFB03458A88511A0F96AC97C56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1BBD0A994046ACB60C14ED94297BA43">
    <w:name w:val="E31BBD0A994046ACB60C14ED94297BA4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F1C3F4E6848CCA74BCDC63A0D976C4">
    <w:name w:val="093F1C3F4E6848CCA74BCDC63A0D976C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61618903574D52B4094549724AE6DD4">
    <w:name w:val="6B61618903574D52B4094549724AE6DD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DCD3CA8AC814EDC9F515595894AD4D72">
    <w:name w:val="9DCD3CA8AC814EDC9F515595894AD4D7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ECB67A2E5A49749EF629FC1275DC602">
    <w:name w:val="73ECB67A2E5A49749EF629FC1275DC602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47A3B08CC2A54BFDB0E0A4C9B126331C2">
    <w:name w:val="47A3B08CC2A54BFDB0E0A4C9B126331C2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8866D6A4C1C446BA9B70C770D00E99FC2">
    <w:name w:val="8866D6A4C1C446BA9B70C770D00E99FC2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F85035D40BA04867812A518575F6AD4A2">
    <w:name w:val="F85035D40BA04867812A518575F6AD4A2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5F000C614D9C465F8ADB014017EB5F342">
    <w:name w:val="5F000C614D9C465F8ADB014017EB5F342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8D84DAC1023348FEA4CEC7E7CBC4E1782">
    <w:name w:val="8D84DAC1023348FEA4CEC7E7CBC4E1782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B6759DB096ED41EABE0BE28EADC554162">
    <w:name w:val="B6759DB096ED41EABE0BE28EADC554162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34D533DB5B04FF6A7821FE4D49ABD422">
    <w:name w:val="E34D533DB5B04FF6A7821FE4D49ABD422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30B54CE229F84E789EFD35519CA8282D2">
    <w:name w:val="30B54CE229F84E789EFD35519CA8282D2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698A5775928E4EDDAF3159C3BA7EA4381">
    <w:name w:val="698A5775928E4EDDAF3159C3BA7EA438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68DAD5D8B5445AAD5000B2A9409BA81">
    <w:name w:val="0F68DAD5D8B5445AAD5000B2A9409BA8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0B61562520403A9A88C002E5283C731">
    <w:name w:val="460B61562520403A9A88C002E5283C73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F2D64E5E6064070A197AD10EBB8AFCD1">
    <w:name w:val="2F2D64E5E6064070A197AD10EBB8AFCD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62D519A35D486192DA95079FC5016A1">
    <w:name w:val="DF62D519A35D486192DA95079FC5016A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FB8B5378934D969140ED4C5CA413E71">
    <w:name w:val="BDFB8B5378934D969140ED4C5CA413E7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DF95997E6F461DBC865C42469BC6BA13">
    <w:name w:val="0EDF95997E6F461DBC865C42469BC6BA1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13">
    <w:name w:val="18E6026AADC8478688F8051DC0B7CE3A1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13">
    <w:name w:val="AAB7520B221A402785D48613592512171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13">
    <w:name w:val="612DDA0719044FD5ACF58E7BABE164AC13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13">
    <w:name w:val="6DD1D908BBD94F0898780647C8D4C7E213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13">
    <w:name w:val="F0E5C0E58A684C36B3BB116A214C969F13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13">
    <w:name w:val="5DF8B50901234CE2B6342BE908A353FC13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12">
    <w:name w:val="FB0CCF6749294C2585CF10757F125FDE12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F4111F3E78A4DC5934E9954EF2581E0">
    <w:name w:val="1F4111F3E78A4DC5934E9954EF2581E0"/>
    <w:rsid w:val="004919B5"/>
  </w:style>
  <w:style w:type="paragraph" w:customStyle="1" w:styleId="99B75288A1C24FA59FC49B6D796A47A67">
    <w:name w:val="99B75288A1C24FA59FC49B6D796A47A6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15D61EFB03458A88511A0F96AC97C57">
    <w:name w:val="3215D61EFB03458A88511A0F96AC97C5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1BBD0A994046ACB60C14ED94297BA44">
    <w:name w:val="E31BBD0A994046ACB60C14ED94297BA4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F1C3F4E6848CCA74BCDC63A0D976C5">
    <w:name w:val="093F1C3F4E6848CCA74BCDC63A0D976C5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61618903574D52B4094549724AE6DD5">
    <w:name w:val="6B61618903574D52B4094549724AE6DD5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DCD3CA8AC814EDC9F515595894AD4D73">
    <w:name w:val="9DCD3CA8AC814EDC9F515595894AD4D7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ECB67A2E5A49749EF629FC1275DC603">
    <w:name w:val="73ECB67A2E5A49749EF629FC1275DC603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47A3B08CC2A54BFDB0E0A4C9B126331C3">
    <w:name w:val="47A3B08CC2A54BFDB0E0A4C9B126331C3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8866D6A4C1C446BA9B70C770D00E99FC3">
    <w:name w:val="8866D6A4C1C446BA9B70C770D00E99FC3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F85035D40BA04867812A518575F6AD4A3">
    <w:name w:val="F85035D40BA04867812A518575F6AD4A3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5F000C614D9C465F8ADB014017EB5F343">
    <w:name w:val="5F000C614D9C465F8ADB014017EB5F343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8D84DAC1023348FEA4CEC7E7CBC4E1783">
    <w:name w:val="8D84DAC1023348FEA4CEC7E7CBC4E1783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B6759DB096ED41EABE0BE28EADC554163">
    <w:name w:val="B6759DB096ED41EABE0BE28EADC554163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34D533DB5B04FF6A7821FE4D49ABD423">
    <w:name w:val="E34D533DB5B04FF6A7821FE4D49ABD423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30B54CE229F84E789EFD35519CA8282D3">
    <w:name w:val="30B54CE229F84E789EFD35519CA8282D3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698A5775928E4EDDAF3159C3BA7EA4382">
    <w:name w:val="698A5775928E4EDDAF3159C3BA7EA438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68DAD5D8B5445AAD5000B2A9409BA82">
    <w:name w:val="0F68DAD5D8B5445AAD5000B2A9409BA8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0B61562520403A9A88C002E5283C732">
    <w:name w:val="460B61562520403A9A88C002E5283C73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F2D64E5E6064070A197AD10EBB8AFCD2">
    <w:name w:val="2F2D64E5E6064070A197AD10EBB8AFCD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62D519A35D486192DA95079FC5016A2">
    <w:name w:val="DF62D519A35D486192DA95079FC5016A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FB8B5378934D969140ED4C5CA413E72">
    <w:name w:val="BDFB8B5378934D969140ED4C5CA413E7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053BAA883A4A789E3FC4BFA04F00D7">
    <w:name w:val="85053BAA883A4A789E3FC4BFA04F00D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F4111F3E78A4DC5934E9954EF2581E01">
    <w:name w:val="1F4111F3E78A4DC5934E9954EF2581E0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E6026AADC8478688F8051DC0B7CE3A14">
    <w:name w:val="18E6026AADC8478688F8051DC0B7CE3A1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B7520B221A402785D486135925121714">
    <w:name w:val="AAB7520B221A402785D48613592512171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2DDA0719044FD5ACF58E7BABE164AC14">
    <w:name w:val="612DDA0719044FD5ACF58E7BABE164AC14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D1D908BBD94F0898780647C8D4C7E214">
    <w:name w:val="6DD1D908BBD94F0898780647C8D4C7E214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E5C0E58A684C36B3BB116A214C969F14">
    <w:name w:val="F0E5C0E58A684C36B3BB116A214C969F14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F8B50901234CE2B6342BE908A353FC14">
    <w:name w:val="5DF8B50901234CE2B6342BE908A353FC14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13">
    <w:name w:val="FB0CCF6749294C2585CF10757F125FDE13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DAE6EE61D4A4D58ACEA516D5BCDF89A">
    <w:name w:val="3DAE6EE61D4A4D58ACEA516D5BCDF89A"/>
    <w:rsid w:val="004919B5"/>
  </w:style>
  <w:style w:type="paragraph" w:customStyle="1" w:styleId="8F5500D22DB6480B86991573333E2D25">
    <w:name w:val="8F5500D22DB6480B86991573333E2D25"/>
    <w:rsid w:val="004919B5"/>
  </w:style>
  <w:style w:type="paragraph" w:customStyle="1" w:styleId="F896F4E85D394A41BE42FFD3B1BAF7A0">
    <w:name w:val="F896F4E85D394A41BE42FFD3B1BAF7A0"/>
    <w:rsid w:val="004919B5"/>
  </w:style>
  <w:style w:type="paragraph" w:customStyle="1" w:styleId="200CC35FB1F54D9791BAB9CFC8AD74B3">
    <w:name w:val="200CC35FB1F54D9791BAB9CFC8AD74B3"/>
    <w:rsid w:val="004919B5"/>
  </w:style>
  <w:style w:type="paragraph" w:customStyle="1" w:styleId="AC59E3DEEC0844818F030B8AA9E2DA68">
    <w:name w:val="AC59E3DEEC0844818F030B8AA9E2DA68"/>
    <w:rsid w:val="004919B5"/>
  </w:style>
  <w:style w:type="paragraph" w:customStyle="1" w:styleId="99B75288A1C24FA59FC49B6D796A47A68">
    <w:name w:val="99B75288A1C24FA59FC49B6D796A47A68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15D61EFB03458A88511A0F96AC97C58">
    <w:name w:val="3215D61EFB03458A88511A0F96AC97C58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1BBD0A994046ACB60C14ED94297BA45">
    <w:name w:val="E31BBD0A994046ACB60C14ED94297BA45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F1C3F4E6848CCA74BCDC63A0D976C6">
    <w:name w:val="093F1C3F4E6848CCA74BCDC63A0D976C6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61618903574D52B4094549724AE6DD6">
    <w:name w:val="6B61618903574D52B4094549724AE6DD6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DCD3CA8AC814EDC9F515595894AD4D74">
    <w:name w:val="9DCD3CA8AC814EDC9F515595894AD4D7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ECB67A2E5A49749EF629FC1275DC604">
    <w:name w:val="73ECB67A2E5A49749EF629FC1275DC604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47A3B08CC2A54BFDB0E0A4C9B126331C4">
    <w:name w:val="47A3B08CC2A54BFDB0E0A4C9B126331C4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8866D6A4C1C446BA9B70C770D00E99FC4">
    <w:name w:val="8866D6A4C1C446BA9B70C770D00E99FC4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F85035D40BA04867812A518575F6AD4A4">
    <w:name w:val="F85035D40BA04867812A518575F6AD4A4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5F000C614D9C465F8ADB014017EB5F344">
    <w:name w:val="5F000C614D9C465F8ADB014017EB5F344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8D84DAC1023348FEA4CEC7E7CBC4E1784">
    <w:name w:val="8D84DAC1023348FEA4CEC7E7CBC4E1784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B6759DB096ED41EABE0BE28EADC554164">
    <w:name w:val="B6759DB096ED41EABE0BE28EADC554164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34D533DB5B04FF6A7821FE4D49ABD424">
    <w:name w:val="E34D533DB5B04FF6A7821FE4D49ABD424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30B54CE229F84E789EFD35519CA8282D4">
    <w:name w:val="30B54CE229F84E789EFD35519CA8282D4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698A5775928E4EDDAF3159C3BA7EA4383">
    <w:name w:val="698A5775928E4EDDAF3159C3BA7EA438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68DAD5D8B5445AAD5000B2A9409BA83">
    <w:name w:val="0F68DAD5D8B5445AAD5000B2A9409BA8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0B61562520403A9A88C002E5283C733">
    <w:name w:val="460B61562520403A9A88C002E5283C73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F2D64E5E6064070A197AD10EBB8AFCD3">
    <w:name w:val="2F2D64E5E6064070A197AD10EBB8AFCD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62D519A35D486192DA95079FC5016A3">
    <w:name w:val="DF62D519A35D486192DA95079FC5016A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FB8B5378934D969140ED4C5CA413E73">
    <w:name w:val="BDFB8B5378934D969140ED4C5CA413E7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053BAA883A4A789E3FC4BFA04F00D71">
    <w:name w:val="85053BAA883A4A789E3FC4BFA04F00D7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F4111F3E78A4DC5934E9954EF2581E02">
    <w:name w:val="1F4111F3E78A4DC5934E9954EF2581E0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04B85D99BA4B01A75A72153726B711">
    <w:name w:val="8D04B85D99BA4B01A75A72153726B71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DAE6EE61D4A4D58ACEA516D5BCDF89A1">
    <w:name w:val="3DAE6EE61D4A4D58ACEA516D5BCDF89A1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5500D22DB6480B86991573333E2D251">
    <w:name w:val="8F5500D22DB6480B86991573333E2D251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388DC91CE7411EA8286BA9F4D9DF7C">
    <w:name w:val="C8388DC91CE7411EA8286BA9F4D9DF7C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896F4E85D394A41BE42FFD3B1BAF7A01">
    <w:name w:val="F896F4E85D394A41BE42FFD3B1BAF7A01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14">
    <w:name w:val="FB0CCF6749294C2585CF10757F125FDE14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9B75288A1C24FA59FC49B6D796A47A69">
    <w:name w:val="99B75288A1C24FA59FC49B6D796A47A69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15D61EFB03458A88511A0F96AC97C59">
    <w:name w:val="3215D61EFB03458A88511A0F96AC97C59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1BBD0A994046ACB60C14ED94297BA46">
    <w:name w:val="E31BBD0A994046ACB60C14ED94297BA46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F1C3F4E6848CCA74BCDC63A0D976C7">
    <w:name w:val="093F1C3F4E6848CCA74BCDC63A0D976C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61618903574D52B4094549724AE6DD7">
    <w:name w:val="6B61618903574D52B4094549724AE6DD7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DCD3CA8AC814EDC9F515595894AD4D75">
    <w:name w:val="9DCD3CA8AC814EDC9F515595894AD4D75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ECB67A2E5A49749EF629FC1275DC605">
    <w:name w:val="73ECB67A2E5A49749EF629FC1275DC605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47A3B08CC2A54BFDB0E0A4C9B126331C5">
    <w:name w:val="47A3B08CC2A54BFDB0E0A4C9B126331C5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8866D6A4C1C446BA9B70C770D00E99FC5">
    <w:name w:val="8866D6A4C1C446BA9B70C770D00E99FC5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F85035D40BA04867812A518575F6AD4A5">
    <w:name w:val="F85035D40BA04867812A518575F6AD4A5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5F000C614D9C465F8ADB014017EB5F345">
    <w:name w:val="5F000C614D9C465F8ADB014017EB5F345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8D84DAC1023348FEA4CEC7E7CBC4E1785">
    <w:name w:val="8D84DAC1023348FEA4CEC7E7CBC4E1785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B6759DB096ED41EABE0BE28EADC554165">
    <w:name w:val="B6759DB096ED41EABE0BE28EADC554165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34D533DB5B04FF6A7821FE4D49ABD425">
    <w:name w:val="E34D533DB5B04FF6A7821FE4D49ABD425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30B54CE229F84E789EFD35519CA8282D5">
    <w:name w:val="30B54CE229F84E789EFD35519CA8282D5"/>
    <w:rsid w:val="004919B5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698A5775928E4EDDAF3159C3BA7EA4384">
    <w:name w:val="698A5775928E4EDDAF3159C3BA7EA438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68DAD5D8B5445AAD5000B2A9409BA84">
    <w:name w:val="0F68DAD5D8B5445AAD5000B2A9409BA8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0B61562520403A9A88C002E5283C734">
    <w:name w:val="460B61562520403A9A88C002E5283C73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F2D64E5E6064070A197AD10EBB8AFCD4">
    <w:name w:val="2F2D64E5E6064070A197AD10EBB8AFCD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62D519A35D486192DA95079FC5016A4">
    <w:name w:val="DF62D519A35D486192DA95079FC5016A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FB8B5378934D969140ED4C5CA413E74">
    <w:name w:val="BDFB8B5378934D969140ED4C5CA413E74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053BAA883A4A789E3FC4BFA04F00D72">
    <w:name w:val="85053BAA883A4A789E3FC4BFA04F00D72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F4111F3E78A4DC5934E9954EF2581E03">
    <w:name w:val="1F4111F3E78A4DC5934E9954EF2581E03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04B85D99BA4B01A75A72153726B7111">
    <w:name w:val="8D04B85D99BA4B01A75A72153726B7111"/>
    <w:rsid w:val="004919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DAE6EE61D4A4D58ACEA516D5BCDF89A2">
    <w:name w:val="3DAE6EE61D4A4D58ACEA516D5BCDF89A2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5500D22DB6480B86991573333E2D252">
    <w:name w:val="8F5500D22DB6480B86991573333E2D252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388DC91CE7411EA8286BA9F4D9DF7C1">
    <w:name w:val="C8388DC91CE7411EA8286BA9F4D9DF7C1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896F4E85D394A41BE42FFD3B1BAF7A02">
    <w:name w:val="F896F4E85D394A41BE42FFD3B1BAF7A02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0CCF6749294C2585CF10757F125FDE15">
    <w:name w:val="FB0CCF6749294C2585CF10757F125FDE15"/>
    <w:rsid w:val="004919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DBF877DBBDF489E69BBD9A474C86F" ma:contentTypeVersion="13" ma:contentTypeDescription="Kreiraj novi dokument." ma:contentTypeScope="" ma:versionID="e55f02dd79d1bb0dcbc98b34209434c1">
  <xsd:schema xmlns:xsd="http://www.w3.org/2001/XMLSchema" xmlns:xs="http://www.w3.org/2001/XMLSchema" xmlns:p="http://schemas.microsoft.com/office/2006/metadata/properties" xmlns:ns3="008279ca-04f7-4c9e-a9de-67a4c477650e" xmlns:ns4="ffb7ab39-d59a-426f-b798-4f4ddddde5ca" targetNamespace="http://schemas.microsoft.com/office/2006/metadata/properties" ma:root="true" ma:fieldsID="2f186ffcf415735134ba57366a6b14d2" ns3:_="" ns4:_="">
    <xsd:import namespace="008279ca-04f7-4c9e-a9de-67a4c477650e"/>
    <xsd:import namespace="ffb7ab39-d59a-426f-b798-4f4ddddde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79ca-04f7-4c9e-a9de-67a4c4776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7ab39-d59a-426f-b798-4f4ddddde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BECE1-27BE-4592-806E-CD58F12D1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279ca-04f7-4c9e-a9de-67a4c477650e"/>
    <ds:schemaRef ds:uri="ffb7ab39-d59a-426f-b798-4f4ddddde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22F2C-9C8F-41DA-B87C-B1C8DCCAE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781D3-5D80-4623-BFA0-1357A0748A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08279ca-04f7-4c9e-a9de-67a4c477650e"/>
    <ds:schemaRef ds:uri="ffb7ab39-d59a-426f-b798-4f4ddddde5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18A885-F212-4D36-9DF3-0737CD5B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Zahtev_sluzbeni put_inostranstvo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Jasmina Milovanovic</cp:lastModifiedBy>
  <cp:revision>2</cp:revision>
  <dcterms:created xsi:type="dcterms:W3CDTF">2021-04-11T14:26:00Z</dcterms:created>
  <dcterms:modified xsi:type="dcterms:W3CDTF">2021-04-11T14:26:00Z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0x010100895DBF877DBBDF489E69BBD9A474C86F</vt:lpwstr>
  </property>
</Properties>
</file>