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1" w:type="dxa"/>
        <w:tblLook w:val="04A0" w:firstRow="1" w:lastRow="0" w:firstColumn="1" w:lastColumn="0" w:noHBand="0" w:noVBand="1"/>
      </w:tblPr>
      <w:tblGrid>
        <w:gridCol w:w="1677"/>
        <w:gridCol w:w="4638"/>
        <w:gridCol w:w="3156"/>
      </w:tblGrid>
      <w:tr w:rsidR="006E773B" w:rsidRPr="00EE5ADC" w14:paraId="582C98CA" w14:textId="77777777" w:rsidTr="006E773B">
        <w:tc>
          <w:tcPr>
            <w:tcW w:w="1677" w:type="dxa"/>
            <w:vAlign w:val="center"/>
          </w:tcPr>
          <w:p w14:paraId="476C9F14" w14:textId="77777777" w:rsidR="006E773B" w:rsidRPr="00EE5ADC" w:rsidRDefault="006E773B" w:rsidP="000D4674">
            <w:pPr>
              <w:pStyle w:val="Header"/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EE5ADC">
              <w:rPr>
                <w:rFonts w:ascii="Calibri Light" w:hAnsi="Calibri Light" w:cs="Calibri Light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D8578A3" wp14:editId="1471EA85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-143510</wp:posOffset>
                  </wp:positionV>
                  <wp:extent cx="808355" cy="741680"/>
                  <wp:effectExtent l="0" t="0" r="0" b="0"/>
                  <wp:wrapNone/>
                  <wp:docPr id="1" name="Picture 1" descr="u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8" w:type="dxa"/>
            <w:vAlign w:val="center"/>
          </w:tcPr>
          <w:p w14:paraId="2D1F8D92" w14:textId="77777777" w:rsidR="006E773B" w:rsidRPr="00EE5ADC" w:rsidRDefault="006E773B" w:rsidP="000D4674">
            <w:pPr>
              <w:spacing w:line="276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2E86E292" w14:textId="77777777" w:rsidR="006E773B" w:rsidRPr="00EE5ADC" w:rsidRDefault="006E773B" w:rsidP="000D4674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07AECE4A" w14:textId="77777777" w:rsidR="006E773B" w:rsidRPr="00EE5ADC" w:rsidRDefault="006E773B" w:rsidP="000D4674">
            <w:pPr>
              <w:pStyle w:val="Header"/>
              <w:spacing w:line="276" w:lineRule="auto"/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 w:rsidRPr="00EE5ADC">
              <w:rPr>
                <w:rFonts w:ascii="Calibri Light" w:hAnsi="Calibri Light" w:cs="Calibri Light"/>
                <w:noProof/>
                <w:sz w:val="24"/>
                <w:szCs w:val="24"/>
              </w:rPr>
              <w:drawing>
                <wp:inline distT="0" distB="0" distL="0" distR="0" wp14:anchorId="713EB9F8" wp14:editId="0E714E24">
                  <wp:extent cx="1848207" cy="409575"/>
                  <wp:effectExtent l="19050" t="0" r="0" b="0"/>
                  <wp:docPr id="4" name="Picture 1" descr="\\NETAPP\Kancelarija za projekte\dokumenti\Tempus_dokumenti\Erasmus+ dokumenti\erasmu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ETAPP\Kancelarija za projekte\dokumenti\Tempus_dokumenti\Erasmus+ dokumenti\erasmu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026" cy="42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1C41A9" w14:textId="77777777" w:rsidR="00967476" w:rsidRPr="00967476" w:rsidRDefault="00967476" w:rsidP="00967476">
      <w:pPr>
        <w:spacing w:after="0" w:line="240" w:lineRule="auto"/>
        <w:jc w:val="center"/>
        <w:rPr>
          <w:rFonts w:ascii="Calibri Light" w:hAnsi="Calibri Light" w:cs="Calibri Light"/>
          <w:bCs/>
          <w:smallCaps/>
          <w:spacing w:val="5"/>
          <w:sz w:val="28"/>
          <w:szCs w:val="28"/>
          <w:lang w:val="sr-Cyrl-RS"/>
        </w:rPr>
      </w:pPr>
    </w:p>
    <w:p w14:paraId="7C0FE953" w14:textId="77777777" w:rsidR="00967476" w:rsidRPr="00967476" w:rsidRDefault="00967476" w:rsidP="00967476">
      <w:pPr>
        <w:keepNext/>
        <w:keepLines/>
        <w:spacing w:before="40" w:after="0" w:line="276" w:lineRule="auto"/>
        <w:jc w:val="center"/>
        <w:outlineLvl w:val="1"/>
        <w:rPr>
          <w:rFonts w:ascii="Calibri Light" w:eastAsia="Times New Roman" w:hAnsi="Calibri Light" w:cs="Calibri Light"/>
          <w:b/>
          <w:color w:val="2E74B5"/>
          <w:sz w:val="26"/>
          <w:szCs w:val="26"/>
          <w:lang w:val="sr-Cyrl-RS"/>
        </w:rPr>
      </w:pPr>
      <w:r w:rsidRPr="00967476">
        <w:rPr>
          <w:rFonts w:ascii="Calibri Light" w:eastAsia="Times New Roman" w:hAnsi="Calibri Light" w:cs="Calibri Light"/>
          <w:b/>
          <w:color w:val="2E74B5"/>
          <w:sz w:val="26"/>
          <w:szCs w:val="26"/>
          <w:lang w:val="sr-Cyrl-RS"/>
        </w:rPr>
        <w:t xml:space="preserve">Програм </w:t>
      </w:r>
      <w:sdt>
        <w:sdtPr>
          <w:rPr>
            <w:rFonts w:ascii="Calibri Light" w:eastAsia="Times New Roman" w:hAnsi="Calibri Light" w:cs="Calibri Light"/>
            <w:b/>
            <w:color w:val="2E74B5"/>
            <w:sz w:val="26"/>
            <w:szCs w:val="26"/>
            <w:lang w:val="sr-Cyrl-RS"/>
          </w:rPr>
          <w:id w:val="873743372"/>
          <w:placeholder>
            <w:docPart w:val="1532D93E3D154490B3C633DD2A0CE07F"/>
          </w:placeholder>
        </w:sdtPr>
        <w:sdtContent>
          <w:r w:rsidRPr="00967476">
            <w:rPr>
              <w:rFonts w:ascii="Calibri Light" w:eastAsia="Times New Roman" w:hAnsi="Calibri Light" w:cs="Calibri Light"/>
              <w:b/>
              <w:color w:val="2E74B5"/>
              <w:sz w:val="26"/>
              <w:szCs w:val="26"/>
            </w:rPr>
            <w:t>E</w:t>
          </w:r>
          <w:r w:rsidRPr="00967476">
            <w:rPr>
              <w:rFonts w:ascii="Calibri Light" w:eastAsia="Times New Roman" w:hAnsi="Calibri Light" w:cs="Calibri Light"/>
              <w:b/>
              <w:color w:val="2E74B5"/>
              <w:sz w:val="26"/>
              <w:szCs w:val="26"/>
              <w:lang w:val="sr-Cyrl-RS"/>
            </w:rPr>
            <w:t>размус+</w:t>
          </w:r>
        </w:sdtContent>
      </w:sdt>
      <w:r w:rsidRPr="00967476">
        <w:rPr>
          <w:rFonts w:ascii="Calibri Light" w:eastAsia="Times New Roman" w:hAnsi="Calibri Light" w:cs="Calibri Light"/>
          <w:b/>
          <w:color w:val="2E74B5"/>
          <w:sz w:val="26"/>
          <w:szCs w:val="26"/>
          <w:lang w:val="sr-Cyrl-RS"/>
        </w:rPr>
        <w:t xml:space="preserve"> </w:t>
      </w:r>
    </w:p>
    <w:sdt>
      <w:sdtPr>
        <w:rPr>
          <w:rFonts w:ascii="Calibri Light" w:hAnsi="Calibri Light" w:cs="Calibri Light"/>
          <w:b/>
          <w:sz w:val="24"/>
          <w:szCs w:val="24"/>
          <w:lang w:val="sr-Cyrl-RS"/>
        </w:rPr>
        <w:id w:val="1574623590"/>
        <w:placeholder>
          <w:docPart w:val="EACB9E8B584D4A45AA0E127A461DC3ED"/>
        </w:placeholder>
        <w:showingPlcHdr/>
        <w:dropDownList>
          <w:listItem w:value="Choose an item."/>
          <w:listItem w:displayText="Партнерства за сарадњу у области високог образовања" w:value="Партнерства за сарадњу у области високог образовања"/>
          <w:listItem w:displayText="Erasmus Mundus" w:value="Erasmus Mundus"/>
          <w:listItem w:displayText="Jean Monnet активности" w:value="Jean Monnet активности"/>
          <w:listItem w:displayText="Изградња капацитета у области високог образовања" w:value="Изградња капацитета у области високог образовања"/>
          <w:listItem w:displayText="Савези за иновације" w:value="Савези за иновације"/>
          <w:listItem w:displayText="Пројекти свесни изазова будућности" w:value="Пројекти свесни изазова будућности"/>
        </w:dropDownList>
      </w:sdtPr>
      <w:sdtContent>
        <w:p w14:paraId="09771BCD" w14:textId="77777777" w:rsidR="00967476" w:rsidRPr="00967476" w:rsidRDefault="00967476" w:rsidP="00967476">
          <w:pPr>
            <w:spacing w:after="200" w:line="276" w:lineRule="auto"/>
            <w:jc w:val="center"/>
            <w:rPr>
              <w:rFonts w:ascii="Calibri Light" w:hAnsi="Calibri Light" w:cs="Calibri Light"/>
              <w:b/>
              <w:sz w:val="24"/>
              <w:szCs w:val="24"/>
              <w:lang w:val="sr-Cyrl-RS"/>
            </w:rPr>
          </w:pPr>
          <w:r w:rsidRPr="00967476">
            <w:rPr>
              <w:rFonts w:ascii="Calibri Light" w:hAnsi="Calibri Light" w:cs="Calibri Light"/>
              <w:i/>
              <w:color w:val="1F4E79"/>
              <w:lang w:val="sr-Cyrl-RS"/>
            </w:rPr>
            <w:t>одабрати врсту пројекта</w:t>
          </w:r>
        </w:p>
      </w:sdtContent>
    </w:sdt>
    <w:p w14:paraId="1B0C98EC" w14:textId="77777777" w:rsidR="00ED45EC" w:rsidRPr="00EE5ADC" w:rsidRDefault="00ED45EC" w:rsidP="000D4674">
      <w:pPr>
        <w:spacing w:after="120" w:line="276" w:lineRule="auto"/>
        <w:jc w:val="center"/>
        <w:rPr>
          <w:rFonts w:ascii="Calibri Light" w:hAnsi="Calibri Light" w:cs="Calibri Light"/>
          <w:b/>
          <w:sz w:val="24"/>
          <w:szCs w:val="24"/>
          <w:lang w:val="sr-Cyrl-CS"/>
        </w:rPr>
      </w:pPr>
      <w:r w:rsidRPr="00EE5ADC">
        <w:rPr>
          <w:rFonts w:ascii="Calibri Light" w:hAnsi="Calibri Light" w:cs="Calibri Light"/>
          <w:b/>
          <w:sz w:val="24"/>
          <w:szCs w:val="24"/>
          <w:lang w:val="sr-Cyrl-CS"/>
        </w:rPr>
        <w:t>СПИСАК ЧЛАНОВА ТИМА ЗА МЕЂУНАРОДНИ ПРОЈЕКАТ</w:t>
      </w:r>
    </w:p>
    <w:p w14:paraId="4D53459D" w14:textId="77777777" w:rsidR="008A2F1D" w:rsidRPr="00A00DAC" w:rsidRDefault="00B93540" w:rsidP="008A2F1D">
      <w:pPr>
        <w:pStyle w:val="Header"/>
        <w:spacing w:line="276" w:lineRule="auto"/>
        <w:jc w:val="center"/>
        <w:rPr>
          <w:rStyle w:val="Style3"/>
          <w:rFonts w:ascii="Calibri Light" w:hAnsi="Calibri Light" w:cs="Calibri Light"/>
          <w:b/>
          <w:sz w:val="26"/>
          <w:szCs w:val="26"/>
        </w:rPr>
      </w:pPr>
      <w:sdt>
        <w:sdtPr>
          <w:rPr>
            <w:rStyle w:val="Style3"/>
            <w:rFonts w:ascii="Calibri Light" w:hAnsi="Calibri Light" w:cs="Calibri Light"/>
            <w:b/>
            <w:sz w:val="26"/>
            <w:szCs w:val="26"/>
          </w:rPr>
          <w:id w:val="8492092"/>
          <w:placeholder>
            <w:docPart w:val="807B8659BA6F4C06AFA4022029A0E4E1"/>
          </w:placeholder>
          <w:showingPlcHdr/>
          <w:text/>
        </w:sdtPr>
        <w:sdtEndPr>
          <w:rPr>
            <w:rStyle w:val="Style3"/>
          </w:rPr>
        </w:sdtEndPr>
        <w:sdtContent>
          <w:r w:rsidR="00BB66C5" w:rsidRPr="00967476">
            <w:rPr>
              <w:rStyle w:val="PlaceholderText"/>
              <w:rFonts w:ascii="Calibri Light" w:hAnsi="Calibri Light" w:cs="Calibri Light"/>
              <w:i/>
              <w:color w:val="365F91" w:themeColor="accent1" w:themeShade="BF"/>
              <w:sz w:val="24"/>
              <w:szCs w:val="24"/>
            </w:rPr>
            <w:t xml:space="preserve">унети </w:t>
          </w:r>
          <w:r w:rsidR="00BB66C5" w:rsidRPr="00967476">
            <w:rPr>
              <w:rStyle w:val="PlaceholderText"/>
              <w:rFonts w:ascii="Calibri Light" w:hAnsi="Calibri Light" w:cs="Calibri Light"/>
              <w:i/>
              <w:color w:val="365F91" w:themeColor="accent1" w:themeShade="BF"/>
              <w:sz w:val="24"/>
              <w:szCs w:val="24"/>
              <w:lang w:val="sr-Cyrl-RS"/>
            </w:rPr>
            <w:t xml:space="preserve">назив </w:t>
          </w:r>
          <w:r w:rsidR="00BB66C5" w:rsidRPr="00967476">
            <w:rPr>
              <w:rStyle w:val="PlaceholderText"/>
              <w:rFonts w:ascii="Calibri Light" w:hAnsi="Calibri Light" w:cs="Calibri Light"/>
              <w:i/>
              <w:color w:val="365F91" w:themeColor="accent1" w:themeShade="BF"/>
              <w:sz w:val="24"/>
              <w:szCs w:val="24"/>
            </w:rPr>
            <w:t>пројекта</w:t>
          </w:r>
          <w:r w:rsidR="00BB66C5" w:rsidRPr="00967476">
            <w:rPr>
              <w:rStyle w:val="PlaceholderText"/>
              <w:rFonts w:ascii="Calibri Light" w:hAnsi="Calibri Light" w:cs="Calibri Light"/>
              <w:i/>
              <w:color w:val="365F91" w:themeColor="accent1" w:themeShade="BF"/>
              <w:sz w:val="24"/>
              <w:szCs w:val="24"/>
              <w:lang w:val="sr-Cyrl-RS"/>
            </w:rPr>
            <w:t xml:space="preserve"> и актоним пројекта</w:t>
          </w:r>
        </w:sdtContent>
      </w:sdt>
    </w:p>
    <w:p w14:paraId="095C0B86" w14:textId="77777777" w:rsidR="000D4674" w:rsidRPr="00EE5ADC" w:rsidRDefault="000D4674" w:rsidP="000D4674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2B32CFEC" w14:textId="77777777" w:rsidR="00ED45EC" w:rsidRPr="00EE5ADC" w:rsidRDefault="00ED45EC" w:rsidP="000D4674">
      <w:pPr>
        <w:spacing w:before="240" w:after="120" w:line="276" w:lineRule="auto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EE5ADC">
        <w:rPr>
          <w:rFonts w:ascii="Calibri Light" w:hAnsi="Calibri Light" w:cs="Calibri Light"/>
          <w:sz w:val="24"/>
          <w:szCs w:val="24"/>
        </w:rPr>
        <w:t>За реализацију пројекта</w:t>
      </w:r>
      <w:r w:rsidR="006E773B"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 </w:t>
      </w:r>
      <w:sdt>
        <w:sdtPr>
          <w:rPr>
            <w:rStyle w:val="Style3"/>
            <w:rFonts w:ascii="Calibri Light" w:hAnsi="Calibri Light" w:cs="Calibri Light"/>
            <w:i/>
            <w:sz w:val="24"/>
            <w:szCs w:val="24"/>
          </w:rPr>
          <w:id w:val="1180007133"/>
          <w:placeholder>
            <w:docPart w:val="AC7BD1EE551B4AC98F3BC9C27E2B84F8"/>
          </w:placeholder>
          <w:showingPlcHdr/>
          <w:text/>
        </w:sdtPr>
        <w:sdtEndPr>
          <w:rPr>
            <w:rStyle w:val="Style3"/>
          </w:rPr>
        </w:sdtEndPr>
        <w:sdtContent>
          <w:r w:rsidR="00BB66C5" w:rsidRPr="00967476">
            <w:rPr>
              <w:rStyle w:val="PlaceholderText"/>
              <w:rFonts w:ascii="Calibri Light" w:hAnsi="Calibri Light" w:cs="Calibri Light"/>
              <w:i/>
              <w:color w:val="365F91" w:themeColor="accent1" w:themeShade="BF"/>
              <w:sz w:val="24"/>
              <w:szCs w:val="24"/>
            </w:rPr>
            <w:t>унети назив пројекта</w:t>
          </w:r>
        </w:sdtContent>
      </w:sdt>
      <w:r w:rsidRPr="00EE5ADC">
        <w:rPr>
          <w:rFonts w:ascii="Calibri Light" w:hAnsi="Calibri Light" w:cs="Calibri Light"/>
          <w:sz w:val="24"/>
          <w:szCs w:val="24"/>
        </w:rPr>
        <w:t xml:space="preserve"> именујем следеће особе за чланове тима који ће радити на пројекту у периоду трајања пројекта:</w:t>
      </w:r>
    </w:p>
    <w:p w14:paraId="575F6C12" w14:textId="29784F23" w:rsidR="00ED45EC" w:rsidRPr="00EE5ADC" w:rsidRDefault="009262FF" w:rsidP="000D4674">
      <w:pPr>
        <w:pStyle w:val="ListParagraph"/>
        <w:numPr>
          <w:ilvl w:val="0"/>
          <w:numId w:val="1"/>
        </w:numPr>
        <w:spacing w:before="240" w:after="0" w:line="276" w:lineRule="auto"/>
        <w:jc w:val="both"/>
        <w:rPr>
          <w:rFonts w:ascii="Calibri Light" w:hAnsi="Calibri Light" w:cs="Calibri Light"/>
          <w:sz w:val="24"/>
          <w:szCs w:val="24"/>
          <w:lang w:val="sr-Cyrl-RS"/>
        </w:rPr>
      </w:pPr>
      <w:r w:rsidRPr="00EE5ADC">
        <w:rPr>
          <w:rFonts w:ascii="Calibri Light" w:hAnsi="Calibri Light" w:cs="Calibri Light"/>
          <w:sz w:val="24"/>
          <w:szCs w:val="24"/>
          <w:lang w:val="sr-Cyrl-RS"/>
        </w:rPr>
        <w:t>Р</w:t>
      </w:r>
      <w:r w:rsidRPr="00EE5ADC">
        <w:rPr>
          <w:rFonts w:ascii="Calibri Light" w:hAnsi="Calibri Light" w:cs="Calibri Light"/>
          <w:sz w:val="24"/>
          <w:szCs w:val="24"/>
        </w:rPr>
        <w:t>УКОВОДИЛАЦ ПРОЈЕКТА</w:t>
      </w:r>
      <w:r w:rsidRPr="00EE5ADC">
        <w:rPr>
          <w:rStyle w:val="Style3"/>
          <w:rFonts w:ascii="Calibri Light" w:hAnsi="Calibri Light" w:cs="Calibri Light"/>
          <w:sz w:val="24"/>
          <w:szCs w:val="24"/>
        </w:rPr>
        <w:t xml:space="preserve"> </w:t>
      </w:r>
      <w:sdt>
        <w:sdtPr>
          <w:rPr>
            <w:rStyle w:val="Style3"/>
            <w:rFonts w:ascii="Calibri Light" w:hAnsi="Calibri Light" w:cs="Calibri Light"/>
            <w:sz w:val="24"/>
            <w:szCs w:val="24"/>
          </w:rPr>
          <w:id w:val="-35746738"/>
          <w:placeholder>
            <w:docPart w:val="F9028F939E2C4CB684F8C93FF7C321EC"/>
          </w:placeholder>
          <w:showingPlcHdr/>
          <w:text/>
        </w:sdtPr>
        <w:sdtEndPr>
          <w:rPr>
            <w:rStyle w:val="DefaultParagraphFont"/>
            <w:color w:val="000080"/>
          </w:rPr>
        </w:sdtEndPr>
        <w:sdtContent>
          <w:r w:rsidR="00B51BDC" w:rsidRPr="00967476">
            <w:rPr>
              <w:rStyle w:val="PlaceholderText"/>
              <w:rFonts w:ascii="Calibri Light" w:hAnsi="Calibri Light" w:cs="Calibri Light"/>
              <w:i/>
              <w:color w:val="365F91" w:themeColor="accent1" w:themeShade="BF"/>
              <w:sz w:val="24"/>
              <w:szCs w:val="24"/>
            </w:rPr>
            <w:t>унети име и презиме</w:t>
          </w:r>
        </w:sdtContent>
      </w:sdt>
      <w:r w:rsidR="006E773B" w:rsidRPr="00EE5ADC">
        <w:rPr>
          <w:rFonts w:ascii="Calibri Light" w:hAnsi="Calibri Light" w:cs="Calibri Light"/>
          <w:sz w:val="24"/>
          <w:szCs w:val="24"/>
        </w:rPr>
        <w:t>,</w:t>
      </w:r>
      <w:r w:rsidR="00B51BDC"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 запослен</w:t>
      </w:r>
      <w:r w:rsidR="00B51BDC" w:rsidRPr="00EE5ADC">
        <w:rPr>
          <w:rFonts w:ascii="Calibri Light" w:hAnsi="Calibri Light" w:cs="Calibri Light"/>
          <w:sz w:val="24"/>
          <w:szCs w:val="24"/>
        </w:rPr>
        <w:t>/</w:t>
      </w:r>
      <w:r w:rsidR="00B51BDC" w:rsidRPr="00EE5ADC">
        <w:rPr>
          <w:rFonts w:ascii="Calibri Light" w:hAnsi="Calibri Light" w:cs="Calibri Light"/>
          <w:sz w:val="24"/>
          <w:szCs w:val="24"/>
          <w:lang w:val="sr-Cyrl-RS"/>
        </w:rPr>
        <w:t>а на</w:t>
      </w:r>
      <w:r w:rsidR="00967476">
        <w:rPr>
          <w:rFonts w:ascii="Calibri Light" w:hAnsi="Calibri Light" w:cs="Calibri Light"/>
          <w:sz w:val="24"/>
          <w:szCs w:val="24"/>
          <w:lang w:val="sr-Cyrl-RS"/>
        </w:rPr>
        <w:t xml:space="preserve"> </w:t>
      </w:r>
      <w:sdt>
        <w:sdtPr>
          <w:rPr>
            <w:rFonts w:ascii="Calibri Light" w:hAnsi="Calibri Light" w:cs="Calibri Light"/>
            <w:sz w:val="24"/>
            <w:szCs w:val="24"/>
            <w:lang w:val="sr-Cyrl-RS"/>
          </w:rPr>
          <w:id w:val="804117449"/>
          <w:placeholder>
            <w:docPart w:val="B4116AE1E7AB4C619AB64415028CDA72"/>
          </w:placeholder>
          <w:showingPlcHdr/>
          <w:dropDownList>
            <w:listItem w:value="Choose an item."/>
            <w:listItem w:displayText="Факултету ликовних уметности" w:value="Факултету ликовних уметности"/>
            <w:listItem w:displayText="Факултету музичке уметности" w:value="Факултету музичке уметности"/>
            <w:listItem w:displayText="Факултету примењених уметности" w:value="Факултету примењених уметности"/>
            <w:listItem w:displayText="Факултету драмских уметности" w:value="Факултету драмских уметности"/>
            <w:listItem w:displayText="Ректорату Универзитета уметности" w:value="Ректорату Универзитета уметности"/>
          </w:dropDownList>
        </w:sdtPr>
        <w:sdtContent>
          <w:r w:rsidR="00967476" w:rsidRPr="00967476">
            <w:rPr>
              <w:rFonts w:ascii="Calibri Light" w:hAnsi="Calibri Light" w:cs="Calibri Light"/>
              <w:i/>
              <w:color w:val="1F4E79"/>
              <w:lang w:val="sr-Cyrl-RS"/>
            </w:rPr>
            <w:t>одабрати</w:t>
          </w:r>
        </w:sdtContent>
      </w:sdt>
      <w:r w:rsidR="00B51BDC" w:rsidRPr="00EE5ADC">
        <w:rPr>
          <w:rFonts w:ascii="Calibri Light" w:hAnsi="Calibri Light" w:cs="Calibri Light"/>
          <w:color w:val="000080"/>
          <w:sz w:val="24"/>
          <w:szCs w:val="24"/>
          <w:lang w:val="sr-Cyrl-RS"/>
        </w:rPr>
        <w:t>,</w:t>
      </w:r>
      <w:r w:rsidR="00B51BDC"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 </w:t>
      </w:r>
      <w:r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ЈМБГ </w:t>
      </w:r>
      <w:sdt>
        <w:sdtPr>
          <w:rPr>
            <w:rFonts w:ascii="Calibri Light" w:hAnsi="Calibri Light" w:cs="Calibri Light"/>
            <w:color w:val="000080"/>
            <w:sz w:val="24"/>
            <w:szCs w:val="24"/>
            <w:lang w:val="sr-Cyrl-RS"/>
          </w:rPr>
          <w:id w:val="-332909191"/>
          <w:placeholder>
            <w:docPart w:val="30EFCC22459C4222B1D08CF39829BB54"/>
          </w:placeholder>
          <w:showingPlcHdr/>
        </w:sdtPr>
        <w:sdtEndPr/>
        <w:sdtContent>
          <w:r w:rsidRPr="00967476">
            <w:rPr>
              <w:rStyle w:val="PlaceholderText"/>
              <w:rFonts w:ascii="Calibri Light" w:hAnsi="Calibri Light" w:cs="Calibri Light"/>
              <w:i/>
              <w:color w:val="365F91" w:themeColor="accent1" w:themeShade="BF"/>
              <w:sz w:val="24"/>
              <w:szCs w:val="24"/>
              <w:lang w:val="sr-Cyrl-RS"/>
            </w:rPr>
            <w:t>унети ЈМБГ</w:t>
          </w:r>
          <w:r w:rsidR="00364B82" w:rsidRPr="00967476">
            <w:rPr>
              <w:rStyle w:val="PlaceholderText"/>
              <w:rFonts w:ascii="Calibri Light" w:hAnsi="Calibri Light" w:cs="Calibri Light"/>
              <w:i/>
              <w:color w:val="365F91" w:themeColor="accent1" w:themeShade="BF"/>
              <w:sz w:val="24"/>
              <w:szCs w:val="24"/>
              <w:lang w:val="sr-Cyrl-RS"/>
            </w:rPr>
            <w:t xml:space="preserve"> број</w:t>
          </w:r>
        </w:sdtContent>
      </w:sdt>
      <w:r w:rsidRPr="00EE5ADC">
        <w:rPr>
          <w:rFonts w:ascii="Calibri Light" w:hAnsi="Calibri Light" w:cs="Calibri Light"/>
          <w:color w:val="000080"/>
          <w:sz w:val="24"/>
          <w:szCs w:val="24"/>
          <w:lang w:val="sr-Cyrl-RS"/>
        </w:rPr>
        <w:t xml:space="preserve">, </w:t>
      </w:r>
      <w:r w:rsidR="00ED45EC" w:rsidRPr="00EE5ADC">
        <w:rPr>
          <w:rFonts w:ascii="Calibri Light" w:hAnsi="Calibri Light" w:cs="Calibri Light"/>
          <w:sz w:val="24"/>
          <w:szCs w:val="24"/>
        </w:rPr>
        <w:t>који</w:t>
      </w:r>
      <w:r w:rsidR="00B51BDC" w:rsidRPr="00EE5ADC">
        <w:rPr>
          <w:rFonts w:ascii="Calibri Light" w:hAnsi="Calibri Light" w:cs="Calibri Light"/>
          <w:sz w:val="24"/>
          <w:szCs w:val="24"/>
        </w:rPr>
        <w:t>/</w:t>
      </w:r>
      <w:r w:rsidR="00B51BDC" w:rsidRPr="00EE5ADC">
        <w:rPr>
          <w:rFonts w:ascii="Calibri Light" w:hAnsi="Calibri Light" w:cs="Calibri Light"/>
          <w:sz w:val="24"/>
          <w:szCs w:val="24"/>
          <w:lang w:val="sr-Cyrl-RS"/>
        </w:rPr>
        <w:t>а</w:t>
      </w:r>
      <w:r w:rsidR="00ED45EC" w:rsidRPr="00EE5ADC">
        <w:rPr>
          <w:rFonts w:ascii="Calibri Light" w:hAnsi="Calibri Light" w:cs="Calibri Light"/>
          <w:sz w:val="24"/>
          <w:szCs w:val="24"/>
        </w:rPr>
        <w:t xml:space="preserve"> је задужен</w:t>
      </w:r>
      <w:r w:rsidR="00B51BDC" w:rsidRPr="00EE5ADC">
        <w:rPr>
          <w:rFonts w:ascii="Calibri Light" w:hAnsi="Calibri Light" w:cs="Calibri Light"/>
          <w:sz w:val="24"/>
          <w:szCs w:val="24"/>
        </w:rPr>
        <w:t>/</w:t>
      </w:r>
      <w:r w:rsidR="00B51BDC" w:rsidRPr="00EE5ADC">
        <w:rPr>
          <w:rFonts w:ascii="Calibri Light" w:hAnsi="Calibri Light" w:cs="Calibri Light"/>
          <w:sz w:val="24"/>
          <w:szCs w:val="24"/>
          <w:lang w:val="sr-Cyrl-RS"/>
        </w:rPr>
        <w:t>а</w:t>
      </w:r>
      <w:r w:rsidR="00ED45EC" w:rsidRPr="00EE5ADC">
        <w:rPr>
          <w:rFonts w:ascii="Calibri Light" w:hAnsi="Calibri Light" w:cs="Calibri Light"/>
          <w:sz w:val="24"/>
          <w:szCs w:val="24"/>
        </w:rPr>
        <w:t xml:space="preserve"> за реализацију следећих пројектних активности:</w:t>
      </w:r>
      <w:r w:rsidR="00B51BDC"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 </w:t>
      </w:r>
      <w:sdt>
        <w:sdtPr>
          <w:rPr>
            <w:rFonts w:ascii="Calibri Light" w:hAnsi="Calibri Light" w:cs="Calibri Light"/>
            <w:sz w:val="24"/>
            <w:szCs w:val="24"/>
            <w:lang w:val="sr-Cyrl-RS"/>
          </w:rPr>
          <w:id w:val="294179196"/>
          <w:placeholder>
            <w:docPart w:val="A12857E5FA944288BDBB75485F9C015A"/>
          </w:placeholder>
          <w:showingPlcHdr/>
        </w:sdtPr>
        <w:sdtEndPr>
          <w:rPr>
            <w:color w:val="FF0000"/>
          </w:rPr>
        </w:sdtEndPr>
        <w:sdtContent>
          <w:r w:rsidR="00B51BDC" w:rsidRPr="00967476">
            <w:rPr>
              <w:rFonts w:ascii="Calibri Light" w:hAnsi="Calibri Light" w:cs="Calibri Light"/>
              <w:i/>
              <w:color w:val="365F91" w:themeColor="accent1" w:themeShade="BF"/>
              <w:sz w:val="24"/>
              <w:szCs w:val="24"/>
            </w:rPr>
            <w:t>навести конкретне активности из пројектне пријаве</w:t>
          </w:r>
        </w:sdtContent>
      </w:sdt>
      <w:r w:rsidR="00B51BDC" w:rsidRPr="00EE5ADC">
        <w:rPr>
          <w:rFonts w:ascii="Calibri Light" w:hAnsi="Calibri Light" w:cs="Calibri Light"/>
          <w:sz w:val="24"/>
          <w:szCs w:val="24"/>
          <w:lang w:val="sr-Cyrl-RS"/>
        </w:rPr>
        <w:t>;</w:t>
      </w:r>
    </w:p>
    <w:p w14:paraId="02C1D87E" w14:textId="77777777" w:rsidR="00B51BDC" w:rsidRPr="007152C6" w:rsidRDefault="00B51BDC" w:rsidP="000D4674">
      <w:pPr>
        <w:spacing w:after="0" w:line="276" w:lineRule="auto"/>
        <w:jc w:val="both"/>
        <w:rPr>
          <w:rFonts w:ascii="Calibri Light" w:hAnsi="Calibri Light" w:cs="Calibri Light"/>
          <w:sz w:val="8"/>
          <w:szCs w:val="8"/>
          <w:lang w:val="sr-Cyrl-RS"/>
        </w:rPr>
      </w:pPr>
    </w:p>
    <w:p w14:paraId="619B071A" w14:textId="08D4678B" w:rsidR="009262FF" w:rsidRPr="00EE5ADC" w:rsidRDefault="009262FF" w:rsidP="000D467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  <w:sz w:val="24"/>
          <w:szCs w:val="24"/>
          <w:lang w:val="sr-Cyrl-RS"/>
        </w:rPr>
      </w:pPr>
      <w:r w:rsidRPr="00EE5ADC">
        <w:rPr>
          <w:rFonts w:ascii="Calibri Light" w:hAnsi="Calibri Light" w:cs="Calibri Light"/>
          <w:sz w:val="24"/>
          <w:szCs w:val="24"/>
          <w:lang w:val="sr-Cyrl-RS"/>
        </w:rPr>
        <w:t>АДМИНИСТРАТОР</w:t>
      </w:r>
      <w:r w:rsidRPr="00EE5ADC">
        <w:rPr>
          <w:rFonts w:ascii="Calibri Light" w:hAnsi="Calibri Light" w:cs="Calibri Light"/>
          <w:sz w:val="24"/>
          <w:szCs w:val="24"/>
        </w:rPr>
        <w:t xml:space="preserve"> ПРОЈЕКТА</w:t>
      </w:r>
      <w:r w:rsidRPr="00EE5ADC">
        <w:rPr>
          <w:rStyle w:val="Style3"/>
          <w:rFonts w:ascii="Calibri Light" w:hAnsi="Calibri Light" w:cs="Calibri Light"/>
          <w:sz w:val="24"/>
          <w:szCs w:val="24"/>
        </w:rPr>
        <w:t xml:space="preserve"> </w:t>
      </w:r>
      <w:sdt>
        <w:sdtPr>
          <w:rPr>
            <w:rStyle w:val="Style3"/>
            <w:rFonts w:ascii="Calibri Light" w:hAnsi="Calibri Light" w:cs="Calibri Light"/>
            <w:sz w:val="24"/>
            <w:szCs w:val="24"/>
          </w:rPr>
          <w:id w:val="-1183504839"/>
          <w:placeholder>
            <w:docPart w:val="5ECC66B98B5A4C499933002985522426"/>
          </w:placeholder>
          <w:showingPlcHdr/>
          <w:text/>
        </w:sdtPr>
        <w:sdtEndPr>
          <w:rPr>
            <w:rStyle w:val="DefaultParagraphFont"/>
            <w:color w:val="000080"/>
          </w:rPr>
        </w:sdtEndPr>
        <w:sdtContent>
          <w:r w:rsidR="00967476" w:rsidRPr="00967476">
            <w:rPr>
              <w:rStyle w:val="PlaceholderText"/>
              <w:rFonts w:ascii="Calibri Light" w:hAnsi="Calibri Light" w:cs="Calibri Light"/>
              <w:i/>
              <w:color w:val="365F91" w:themeColor="accent1" w:themeShade="BF"/>
              <w:sz w:val="24"/>
              <w:szCs w:val="24"/>
            </w:rPr>
            <w:t>унети име и презиме</w:t>
          </w:r>
        </w:sdtContent>
      </w:sdt>
      <w:r w:rsidR="00967476" w:rsidRPr="00EE5ADC">
        <w:rPr>
          <w:rFonts w:ascii="Calibri Light" w:hAnsi="Calibri Light" w:cs="Calibri Light"/>
          <w:sz w:val="24"/>
          <w:szCs w:val="24"/>
        </w:rPr>
        <w:t>,</w:t>
      </w:r>
      <w:r w:rsidR="00967476"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 запослен</w:t>
      </w:r>
      <w:r w:rsidR="00967476" w:rsidRPr="00EE5ADC">
        <w:rPr>
          <w:rFonts w:ascii="Calibri Light" w:hAnsi="Calibri Light" w:cs="Calibri Light"/>
          <w:sz w:val="24"/>
          <w:szCs w:val="24"/>
        </w:rPr>
        <w:t>/</w:t>
      </w:r>
      <w:r w:rsidR="00967476" w:rsidRPr="00EE5ADC">
        <w:rPr>
          <w:rFonts w:ascii="Calibri Light" w:hAnsi="Calibri Light" w:cs="Calibri Light"/>
          <w:sz w:val="24"/>
          <w:szCs w:val="24"/>
          <w:lang w:val="sr-Cyrl-RS"/>
        </w:rPr>
        <w:t>а на</w:t>
      </w:r>
      <w:r w:rsidR="00967476">
        <w:rPr>
          <w:rFonts w:ascii="Calibri Light" w:hAnsi="Calibri Light" w:cs="Calibri Light"/>
          <w:sz w:val="24"/>
          <w:szCs w:val="24"/>
          <w:lang w:val="sr-Cyrl-RS"/>
        </w:rPr>
        <w:t xml:space="preserve"> </w:t>
      </w:r>
      <w:sdt>
        <w:sdtPr>
          <w:rPr>
            <w:rFonts w:ascii="Calibri Light" w:hAnsi="Calibri Light" w:cs="Calibri Light"/>
            <w:sz w:val="24"/>
            <w:szCs w:val="24"/>
            <w:lang w:val="sr-Cyrl-RS"/>
          </w:rPr>
          <w:id w:val="-1468429527"/>
          <w:placeholder>
            <w:docPart w:val="39E1DA11FAD24E37A44E42F9A00FD28D"/>
          </w:placeholder>
          <w:showingPlcHdr/>
          <w:dropDownList>
            <w:listItem w:value="Choose an item."/>
            <w:listItem w:displayText="Факултету ликовних уметности" w:value="Факултету ликовних уметности"/>
            <w:listItem w:displayText="Факултету музичке уметности" w:value="Факултету музичке уметности"/>
            <w:listItem w:displayText="Факултету примењених уметности" w:value="Факултету примењених уметности"/>
            <w:listItem w:displayText="Факултету драмских уметности" w:value="Факултету драмских уметности"/>
            <w:listItem w:displayText="Ректорату Универзитета уметности" w:value="Ректорату Универзитета уметности"/>
          </w:dropDownList>
        </w:sdtPr>
        <w:sdtContent>
          <w:r w:rsidR="00967476" w:rsidRPr="00967476">
            <w:rPr>
              <w:rFonts w:ascii="Calibri Light" w:hAnsi="Calibri Light" w:cs="Calibri Light"/>
              <w:i/>
              <w:color w:val="1F4E79"/>
              <w:lang w:val="sr-Cyrl-RS"/>
            </w:rPr>
            <w:t>одабрати</w:t>
          </w:r>
        </w:sdtContent>
      </w:sdt>
      <w:r w:rsidR="00967476" w:rsidRPr="00EE5ADC">
        <w:rPr>
          <w:rFonts w:ascii="Calibri Light" w:hAnsi="Calibri Light" w:cs="Calibri Light"/>
          <w:color w:val="000080"/>
          <w:sz w:val="24"/>
          <w:szCs w:val="24"/>
          <w:lang w:val="sr-Cyrl-RS"/>
        </w:rPr>
        <w:t>,</w:t>
      </w:r>
      <w:r w:rsidR="00967476"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 ЈМБГ </w:t>
      </w:r>
      <w:sdt>
        <w:sdtPr>
          <w:rPr>
            <w:rFonts w:ascii="Calibri Light" w:hAnsi="Calibri Light" w:cs="Calibri Light"/>
            <w:color w:val="000080"/>
            <w:sz w:val="24"/>
            <w:szCs w:val="24"/>
            <w:lang w:val="sr-Cyrl-RS"/>
          </w:rPr>
          <w:id w:val="165135389"/>
          <w:placeholder>
            <w:docPart w:val="33EC2FF2AB904AF09F6CA74A2F9AA883"/>
          </w:placeholder>
          <w:showingPlcHdr/>
        </w:sdtPr>
        <w:sdtContent>
          <w:r w:rsidR="00967476" w:rsidRPr="00967476">
            <w:rPr>
              <w:rStyle w:val="PlaceholderText"/>
              <w:rFonts w:ascii="Calibri Light" w:hAnsi="Calibri Light" w:cs="Calibri Light"/>
              <w:i/>
              <w:color w:val="365F91" w:themeColor="accent1" w:themeShade="BF"/>
              <w:sz w:val="24"/>
              <w:szCs w:val="24"/>
              <w:lang w:val="sr-Cyrl-RS"/>
            </w:rPr>
            <w:t>унети ЈМБГ број</w:t>
          </w:r>
        </w:sdtContent>
      </w:sdt>
      <w:r w:rsidR="00967476" w:rsidRPr="00EE5ADC">
        <w:rPr>
          <w:rFonts w:ascii="Calibri Light" w:hAnsi="Calibri Light" w:cs="Calibri Light"/>
          <w:color w:val="000080"/>
          <w:sz w:val="24"/>
          <w:szCs w:val="24"/>
          <w:lang w:val="sr-Cyrl-RS"/>
        </w:rPr>
        <w:t xml:space="preserve">, </w:t>
      </w:r>
      <w:r w:rsidR="00967476" w:rsidRPr="00EE5ADC">
        <w:rPr>
          <w:rFonts w:ascii="Calibri Light" w:hAnsi="Calibri Light" w:cs="Calibri Light"/>
          <w:sz w:val="24"/>
          <w:szCs w:val="24"/>
        </w:rPr>
        <w:t>који/</w:t>
      </w:r>
      <w:r w:rsidR="00967476" w:rsidRPr="00EE5ADC">
        <w:rPr>
          <w:rFonts w:ascii="Calibri Light" w:hAnsi="Calibri Light" w:cs="Calibri Light"/>
          <w:sz w:val="24"/>
          <w:szCs w:val="24"/>
          <w:lang w:val="sr-Cyrl-RS"/>
        </w:rPr>
        <w:t>а</w:t>
      </w:r>
      <w:r w:rsidR="00967476" w:rsidRPr="00EE5ADC">
        <w:rPr>
          <w:rFonts w:ascii="Calibri Light" w:hAnsi="Calibri Light" w:cs="Calibri Light"/>
          <w:sz w:val="24"/>
          <w:szCs w:val="24"/>
        </w:rPr>
        <w:t xml:space="preserve"> је задужен/</w:t>
      </w:r>
      <w:r w:rsidR="00967476" w:rsidRPr="00EE5ADC">
        <w:rPr>
          <w:rFonts w:ascii="Calibri Light" w:hAnsi="Calibri Light" w:cs="Calibri Light"/>
          <w:sz w:val="24"/>
          <w:szCs w:val="24"/>
          <w:lang w:val="sr-Cyrl-RS"/>
        </w:rPr>
        <w:t>а</w:t>
      </w:r>
      <w:r w:rsidR="00967476" w:rsidRPr="00EE5ADC">
        <w:rPr>
          <w:rFonts w:ascii="Calibri Light" w:hAnsi="Calibri Light" w:cs="Calibri Light"/>
          <w:sz w:val="24"/>
          <w:szCs w:val="24"/>
        </w:rPr>
        <w:t xml:space="preserve"> за реализацију следећих пројектних активности:</w:t>
      </w:r>
      <w:r w:rsidR="00967476"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 </w:t>
      </w:r>
      <w:sdt>
        <w:sdtPr>
          <w:rPr>
            <w:rFonts w:ascii="Calibri Light" w:hAnsi="Calibri Light" w:cs="Calibri Light"/>
            <w:sz w:val="24"/>
            <w:szCs w:val="24"/>
            <w:lang w:val="sr-Cyrl-RS"/>
          </w:rPr>
          <w:id w:val="80264034"/>
          <w:placeholder>
            <w:docPart w:val="6ADC039DF5874DE99C3A6A90A57EC458"/>
          </w:placeholder>
          <w:showingPlcHdr/>
        </w:sdtPr>
        <w:sdtEndPr>
          <w:rPr>
            <w:color w:val="FF0000"/>
          </w:rPr>
        </w:sdtEndPr>
        <w:sdtContent>
          <w:r w:rsidR="00967476" w:rsidRPr="00967476">
            <w:rPr>
              <w:rFonts w:ascii="Calibri Light" w:hAnsi="Calibri Light" w:cs="Calibri Light"/>
              <w:i/>
              <w:color w:val="365F91" w:themeColor="accent1" w:themeShade="BF"/>
              <w:sz w:val="24"/>
              <w:szCs w:val="24"/>
            </w:rPr>
            <w:t>навести конкретне активности из пројектне пријаве</w:t>
          </w:r>
        </w:sdtContent>
      </w:sdt>
      <w:r w:rsidR="00967476" w:rsidRPr="00EE5ADC">
        <w:rPr>
          <w:rFonts w:ascii="Calibri Light" w:hAnsi="Calibri Light" w:cs="Calibri Light"/>
          <w:sz w:val="24"/>
          <w:szCs w:val="24"/>
          <w:lang w:val="sr-Cyrl-RS"/>
        </w:rPr>
        <w:t>;</w:t>
      </w:r>
    </w:p>
    <w:p w14:paraId="136C6C88" w14:textId="77777777" w:rsidR="009262FF" w:rsidRPr="007152C6" w:rsidRDefault="009262FF" w:rsidP="000D4674">
      <w:pPr>
        <w:spacing w:after="0" w:line="276" w:lineRule="auto"/>
        <w:jc w:val="both"/>
        <w:rPr>
          <w:rFonts w:ascii="Calibri Light" w:hAnsi="Calibri Light" w:cs="Calibri Light"/>
          <w:sz w:val="8"/>
          <w:szCs w:val="8"/>
          <w:lang w:val="sr-Cyrl-RS"/>
        </w:rPr>
      </w:pPr>
    </w:p>
    <w:p w14:paraId="414F4585" w14:textId="5C37A35E" w:rsidR="009262FF" w:rsidRDefault="00967476" w:rsidP="0096747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  <w:sz w:val="24"/>
          <w:szCs w:val="24"/>
          <w:lang w:val="sr-Cyrl-RS"/>
        </w:rPr>
      </w:pPr>
      <w:sdt>
        <w:sdtPr>
          <w:rPr>
            <w:rStyle w:val="Style3"/>
            <w:rFonts w:ascii="Calibri Light" w:hAnsi="Calibri Light" w:cs="Calibri Light"/>
            <w:sz w:val="24"/>
            <w:szCs w:val="24"/>
          </w:rPr>
          <w:id w:val="-1533256603"/>
          <w:placeholder>
            <w:docPart w:val="0F264104B68D4FEAAAD774949A41B2FF"/>
          </w:placeholder>
          <w:showingPlcHdr/>
          <w:text/>
        </w:sdtPr>
        <w:sdtEndPr>
          <w:rPr>
            <w:rStyle w:val="DefaultParagraphFont"/>
            <w:rFonts w:ascii="Calibri" w:hAnsi="Calibri" w:cs="Times New Roman"/>
            <w:color w:val="000080"/>
            <w:sz w:val="22"/>
            <w:szCs w:val="22"/>
          </w:rPr>
        </w:sdtEndPr>
        <w:sdtContent>
          <w:r w:rsidRPr="00967476">
            <w:rPr>
              <w:rStyle w:val="PlaceholderText"/>
              <w:rFonts w:ascii="Calibri Light" w:hAnsi="Calibri Light" w:cs="Calibri Light"/>
              <w:i/>
              <w:color w:val="365F91" w:themeColor="accent1" w:themeShade="BF"/>
              <w:sz w:val="24"/>
              <w:szCs w:val="24"/>
            </w:rPr>
            <w:t>унети име и презиме</w:t>
          </w:r>
        </w:sdtContent>
      </w:sdt>
      <w:r w:rsidRPr="00967476">
        <w:rPr>
          <w:rFonts w:ascii="Calibri Light" w:hAnsi="Calibri Light" w:cs="Calibri Light"/>
          <w:sz w:val="24"/>
          <w:szCs w:val="24"/>
        </w:rPr>
        <w:t>,</w:t>
      </w:r>
      <w:r w:rsidRPr="00967476">
        <w:rPr>
          <w:rFonts w:ascii="Calibri Light" w:hAnsi="Calibri Light" w:cs="Calibri Light"/>
          <w:sz w:val="24"/>
          <w:szCs w:val="24"/>
          <w:lang w:val="sr-Cyrl-RS"/>
        </w:rPr>
        <w:t xml:space="preserve"> запослен</w:t>
      </w:r>
      <w:r w:rsidRPr="00967476">
        <w:rPr>
          <w:rFonts w:ascii="Calibri Light" w:hAnsi="Calibri Light" w:cs="Calibri Light"/>
          <w:sz w:val="24"/>
          <w:szCs w:val="24"/>
        </w:rPr>
        <w:t>/</w:t>
      </w:r>
      <w:r w:rsidRPr="00967476">
        <w:rPr>
          <w:rFonts w:ascii="Calibri Light" w:hAnsi="Calibri Light" w:cs="Calibri Light"/>
          <w:sz w:val="24"/>
          <w:szCs w:val="24"/>
          <w:lang w:val="sr-Cyrl-RS"/>
        </w:rPr>
        <w:t xml:space="preserve">а на </w:t>
      </w:r>
      <w:sdt>
        <w:sdtPr>
          <w:rPr>
            <w:lang w:val="sr-Cyrl-RS"/>
          </w:rPr>
          <w:id w:val="-324819242"/>
          <w:placeholder>
            <w:docPart w:val="D1135664CA464BF58739EDF91E01844D"/>
          </w:placeholder>
          <w:showingPlcHdr/>
          <w:dropDownList>
            <w:listItem w:value="Choose an item."/>
            <w:listItem w:displayText="Факултету ликовних уметности" w:value="Факултету ликовних уметности"/>
            <w:listItem w:displayText="Факултету музичке уметности" w:value="Факултету музичке уметности"/>
            <w:listItem w:displayText="Факултету примењених уметности" w:value="Факултету примењених уметности"/>
            <w:listItem w:displayText="Факултету драмских уметности" w:value="Факултету драмских уметности"/>
            <w:listItem w:displayText="Ректорату Универзитета уметности" w:value="Ректорату Универзитета уметности"/>
          </w:dropDownList>
        </w:sdtPr>
        <w:sdtContent>
          <w:r w:rsidRPr="00967476">
            <w:rPr>
              <w:rFonts w:ascii="Calibri Light" w:hAnsi="Calibri Light" w:cs="Calibri Light"/>
              <w:i/>
              <w:color w:val="1F4E79"/>
              <w:lang w:val="sr-Cyrl-RS"/>
            </w:rPr>
            <w:t>одабрати</w:t>
          </w:r>
        </w:sdtContent>
      </w:sdt>
      <w:r w:rsidRPr="00967476">
        <w:rPr>
          <w:rFonts w:ascii="Calibri Light" w:hAnsi="Calibri Light" w:cs="Calibri Light"/>
          <w:color w:val="000080"/>
          <w:sz w:val="24"/>
          <w:szCs w:val="24"/>
          <w:lang w:val="sr-Cyrl-RS"/>
        </w:rPr>
        <w:t>,</w:t>
      </w:r>
      <w:r w:rsidRPr="00967476">
        <w:rPr>
          <w:rFonts w:ascii="Calibri Light" w:hAnsi="Calibri Light" w:cs="Calibri Light"/>
          <w:sz w:val="24"/>
          <w:szCs w:val="24"/>
          <w:lang w:val="sr-Cyrl-RS"/>
        </w:rPr>
        <w:t xml:space="preserve"> ЈМБГ </w:t>
      </w:r>
      <w:sdt>
        <w:sdtPr>
          <w:rPr>
            <w:color w:val="000080"/>
            <w:lang w:val="sr-Cyrl-RS"/>
          </w:rPr>
          <w:id w:val="-1230302960"/>
          <w:placeholder>
            <w:docPart w:val="04C48615706A4A4DAF7735C3456ED016"/>
          </w:placeholder>
          <w:showingPlcHdr/>
        </w:sdtPr>
        <w:sdtContent>
          <w:r w:rsidRPr="00967476">
            <w:rPr>
              <w:rStyle w:val="PlaceholderText"/>
              <w:rFonts w:ascii="Calibri Light" w:hAnsi="Calibri Light" w:cs="Calibri Light"/>
              <w:i/>
              <w:color w:val="365F91" w:themeColor="accent1" w:themeShade="BF"/>
              <w:sz w:val="24"/>
              <w:szCs w:val="24"/>
              <w:lang w:val="sr-Cyrl-RS"/>
            </w:rPr>
            <w:t>унети ЈМБГ број</w:t>
          </w:r>
        </w:sdtContent>
      </w:sdt>
      <w:r w:rsidRPr="00967476">
        <w:rPr>
          <w:rFonts w:ascii="Calibri Light" w:hAnsi="Calibri Light" w:cs="Calibri Light"/>
          <w:color w:val="000080"/>
          <w:sz w:val="24"/>
          <w:szCs w:val="24"/>
          <w:lang w:val="sr-Cyrl-RS"/>
        </w:rPr>
        <w:t xml:space="preserve">, </w:t>
      </w:r>
      <w:r w:rsidRPr="00967476">
        <w:rPr>
          <w:rFonts w:ascii="Calibri Light" w:hAnsi="Calibri Light" w:cs="Calibri Light"/>
          <w:sz w:val="24"/>
          <w:szCs w:val="24"/>
        </w:rPr>
        <w:t>који/</w:t>
      </w:r>
      <w:r w:rsidRPr="00967476">
        <w:rPr>
          <w:rFonts w:ascii="Calibri Light" w:hAnsi="Calibri Light" w:cs="Calibri Light"/>
          <w:sz w:val="24"/>
          <w:szCs w:val="24"/>
          <w:lang w:val="sr-Cyrl-RS"/>
        </w:rPr>
        <w:t>а</w:t>
      </w:r>
      <w:r w:rsidRPr="00967476">
        <w:rPr>
          <w:rFonts w:ascii="Calibri Light" w:hAnsi="Calibri Light" w:cs="Calibri Light"/>
          <w:sz w:val="24"/>
          <w:szCs w:val="24"/>
        </w:rPr>
        <w:t xml:space="preserve"> је задужен/</w:t>
      </w:r>
      <w:r w:rsidRPr="00967476">
        <w:rPr>
          <w:rFonts w:ascii="Calibri Light" w:hAnsi="Calibri Light" w:cs="Calibri Light"/>
          <w:sz w:val="24"/>
          <w:szCs w:val="24"/>
          <w:lang w:val="sr-Cyrl-RS"/>
        </w:rPr>
        <w:t>а</w:t>
      </w:r>
      <w:r w:rsidRPr="00967476">
        <w:rPr>
          <w:rFonts w:ascii="Calibri Light" w:hAnsi="Calibri Light" w:cs="Calibri Light"/>
          <w:sz w:val="24"/>
          <w:szCs w:val="24"/>
        </w:rPr>
        <w:t xml:space="preserve"> за реализацију следећих пројектних активности:</w:t>
      </w:r>
      <w:r w:rsidRPr="00967476">
        <w:rPr>
          <w:rFonts w:ascii="Calibri Light" w:hAnsi="Calibri Light" w:cs="Calibri Light"/>
          <w:sz w:val="24"/>
          <w:szCs w:val="24"/>
          <w:lang w:val="sr-Cyrl-RS"/>
        </w:rPr>
        <w:t xml:space="preserve"> </w:t>
      </w:r>
      <w:sdt>
        <w:sdtPr>
          <w:rPr>
            <w:lang w:val="sr-Cyrl-RS"/>
          </w:rPr>
          <w:id w:val="-673562475"/>
          <w:placeholder>
            <w:docPart w:val="6DEC0CA4D3194BFEB8AA307B0632928D"/>
          </w:placeholder>
          <w:showingPlcHdr/>
        </w:sdtPr>
        <w:sdtEndPr>
          <w:rPr>
            <w:color w:val="FF0000"/>
          </w:rPr>
        </w:sdtEndPr>
        <w:sdtContent>
          <w:r w:rsidRPr="00967476">
            <w:rPr>
              <w:rFonts w:ascii="Calibri Light" w:hAnsi="Calibri Light" w:cs="Calibri Light"/>
              <w:i/>
              <w:color w:val="365F91" w:themeColor="accent1" w:themeShade="BF"/>
              <w:sz w:val="24"/>
              <w:szCs w:val="24"/>
            </w:rPr>
            <w:t>навести конкретне активности из пројектне пријаве</w:t>
          </w:r>
        </w:sdtContent>
      </w:sdt>
      <w:r w:rsidRPr="00967476">
        <w:rPr>
          <w:rFonts w:ascii="Calibri Light" w:hAnsi="Calibri Light" w:cs="Calibri Light"/>
          <w:sz w:val="24"/>
          <w:szCs w:val="24"/>
          <w:lang w:val="sr-Cyrl-RS"/>
        </w:rPr>
        <w:t>;</w:t>
      </w:r>
    </w:p>
    <w:p w14:paraId="5D8332AD" w14:textId="77777777" w:rsidR="00967476" w:rsidRPr="007152C6" w:rsidRDefault="00967476" w:rsidP="00967476">
      <w:pPr>
        <w:spacing w:after="0" w:line="276" w:lineRule="auto"/>
        <w:jc w:val="both"/>
        <w:rPr>
          <w:rFonts w:ascii="Calibri Light" w:hAnsi="Calibri Light" w:cs="Calibri Light"/>
          <w:sz w:val="8"/>
          <w:szCs w:val="8"/>
          <w:lang w:val="sr-Cyrl-RS"/>
        </w:rPr>
      </w:pPr>
    </w:p>
    <w:p w14:paraId="0256E64B" w14:textId="77777777" w:rsidR="00967476" w:rsidRDefault="00967476" w:rsidP="0096747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  <w:sz w:val="24"/>
          <w:szCs w:val="24"/>
          <w:lang w:val="sr-Cyrl-RS"/>
        </w:rPr>
      </w:pPr>
      <w:sdt>
        <w:sdtPr>
          <w:rPr>
            <w:rStyle w:val="Style3"/>
            <w:rFonts w:ascii="Calibri Light" w:hAnsi="Calibri Light" w:cs="Calibri Light"/>
            <w:sz w:val="24"/>
            <w:szCs w:val="24"/>
          </w:rPr>
          <w:id w:val="1578640768"/>
          <w:placeholder>
            <w:docPart w:val="F355AD6E06544E20B1CB2866C6C70289"/>
          </w:placeholder>
          <w:showingPlcHdr/>
          <w:text/>
        </w:sdtPr>
        <w:sdtEndPr>
          <w:rPr>
            <w:rStyle w:val="DefaultParagraphFont"/>
            <w:rFonts w:ascii="Calibri" w:hAnsi="Calibri" w:cs="Times New Roman"/>
            <w:color w:val="000080"/>
            <w:sz w:val="22"/>
            <w:szCs w:val="22"/>
          </w:rPr>
        </w:sdtEndPr>
        <w:sdtContent>
          <w:r w:rsidRPr="00967476">
            <w:rPr>
              <w:rStyle w:val="PlaceholderText"/>
              <w:rFonts w:ascii="Calibri Light" w:hAnsi="Calibri Light" w:cs="Calibri Light"/>
              <w:i/>
              <w:color w:val="365F91" w:themeColor="accent1" w:themeShade="BF"/>
              <w:sz w:val="24"/>
              <w:szCs w:val="24"/>
            </w:rPr>
            <w:t>унети име и презиме</w:t>
          </w:r>
        </w:sdtContent>
      </w:sdt>
      <w:r w:rsidRPr="00967476">
        <w:rPr>
          <w:rFonts w:ascii="Calibri Light" w:hAnsi="Calibri Light" w:cs="Calibri Light"/>
          <w:sz w:val="24"/>
          <w:szCs w:val="24"/>
        </w:rPr>
        <w:t>,</w:t>
      </w:r>
      <w:r w:rsidRPr="00967476">
        <w:rPr>
          <w:rFonts w:ascii="Calibri Light" w:hAnsi="Calibri Light" w:cs="Calibri Light"/>
          <w:sz w:val="24"/>
          <w:szCs w:val="24"/>
          <w:lang w:val="sr-Cyrl-RS"/>
        </w:rPr>
        <w:t xml:space="preserve"> запослен</w:t>
      </w:r>
      <w:r w:rsidRPr="00967476">
        <w:rPr>
          <w:rFonts w:ascii="Calibri Light" w:hAnsi="Calibri Light" w:cs="Calibri Light"/>
          <w:sz w:val="24"/>
          <w:szCs w:val="24"/>
        </w:rPr>
        <w:t>/</w:t>
      </w:r>
      <w:r w:rsidRPr="00967476">
        <w:rPr>
          <w:rFonts w:ascii="Calibri Light" w:hAnsi="Calibri Light" w:cs="Calibri Light"/>
          <w:sz w:val="24"/>
          <w:szCs w:val="24"/>
          <w:lang w:val="sr-Cyrl-RS"/>
        </w:rPr>
        <w:t xml:space="preserve">а на </w:t>
      </w:r>
      <w:sdt>
        <w:sdtPr>
          <w:rPr>
            <w:lang w:val="sr-Cyrl-RS"/>
          </w:rPr>
          <w:id w:val="-12855589"/>
          <w:placeholder>
            <w:docPart w:val="467A3DBBA6AB48F482930414FDFFC19D"/>
          </w:placeholder>
          <w:showingPlcHdr/>
          <w:dropDownList>
            <w:listItem w:value="Choose an item."/>
            <w:listItem w:displayText="Факултету ликовних уметности" w:value="Факултету ликовних уметности"/>
            <w:listItem w:displayText="Факултету музичке уметности" w:value="Факултету музичке уметности"/>
            <w:listItem w:displayText="Факултету примењених уметности" w:value="Факултету примењених уметности"/>
            <w:listItem w:displayText="Факултету драмских уметности" w:value="Факултету драмских уметности"/>
            <w:listItem w:displayText="Ректорату Универзитета уметности" w:value="Ректорату Универзитета уметности"/>
          </w:dropDownList>
        </w:sdtPr>
        <w:sdtContent>
          <w:r w:rsidRPr="00967476">
            <w:rPr>
              <w:rFonts w:ascii="Calibri Light" w:hAnsi="Calibri Light" w:cs="Calibri Light"/>
              <w:i/>
              <w:color w:val="1F4E79"/>
              <w:lang w:val="sr-Cyrl-RS"/>
            </w:rPr>
            <w:t>одабрати</w:t>
          </w:r>
        </w:sdtContent>
      </w:sdt>
      <w:r w:rsidRPr="00967476">
        <w:rPr>
          <w:rFonts w:ascii="Calibri Light" w:hAnsi="Calibri Light" w:cs="Calibri Light"/>
          <w:color w:val="000080"/>
          <w:sz w:val="24"/>
          <w:szCs w:val="24"/>
          <w:lang w:val="sr-Cyrl-RS"/>
        </w:rPr>
        <w:t>,</w:t>
      </w:r>
      <w:r w:rsidRPr="00967476">
        <w:rPr>
          <w:rFonts w:ascii="Calibri Light" w:hAnsi="Calibri Light" w:cs="Calibri Light"/>
          <w:sz w:val="24"/>
          <w:szCs w:val="24"/>
          <w:lang w:val="sr-Cyrl-RS"/>
        </w:rPr>
        <w:t xml:space="preserve"> ЈМБГ </w:t>
      </w:r>
      <w:sdt>
        <w:sdtPr>
          <w:rPr>
            <w:color w:val="000080"/>
            <w:lang w:val="sr-Cyrl-RS"/>
          </w:rPr>
          <w:id w:val="192195888"/>
          <w:placeholder>
            <w:docPart w:val="0B3D93F6076B4339A7544724CD577700"/>
          </w:placeholder>
          <w:showingPlcHdr/>
        </w:sdtPr>
        <w:sdtContent>
          <w:r w:rsidRPr="00967476">
            <w:rPr>
              <w:rStyle w:val="PlaceholderText"/>
              <w:rFonts w:ascii="Calibri Light" w:hAnsi="Calibri Light" w:cs="Calibri Light"/>
              <w:i/>
              <w:color w:val="365F91" w:themeColor="accent1" w:themeShade="BF"/>
              <w:sz w:val="24"/>
              <w:szCs w:val="24"/>
              <w:lang w:val="sr-Cyrl-RS"/>
            </w:rPr>
            <w:t>унети ЈМБГ број</w:t>
          </w:r>
        </w:sdtContent>
      </w:sdt>
      <w:r w:rsidRPr="00967476">
        <w:rPr>
          <w:rFonts w:ascii="Calibri Light" w:hAnsi="Calibri Light" w:cs="Calibri Light"/>
          <w:color w:val="000080"/>
          <w:sz w:val="24"/>
          <w:szCs w:val="24"/>
          <w:lang w:val="sr-Cyrl-RS"/>
        </w:rPr>
        <w:t xml:space="preserve">, </w:t>
      </w:r>
      <w:r w:rsidRPr="00967476">
        <w:rPr>
          <w:rFonts w:ascii="Calibri Light" w:hAnsi="Calibri Light" w:cs="Calibri Light"/>
          <w:sz w:val="24"/>
          <w:szCs w:val="24"/>
        </w:rPr>
        <w:t>који/</w:t>
      </w:r>
      <w:r w:rsidRPr="00967476">
        <w:rPr>
          <w:rFonts w:ascii="Calibri Light" w:hAnsi="Calibri Light" w:cs="Calibri Light"/>
          <w:sz w:val="24"/>
          <w:szCs w:val="24"/>
          <w:lang w:val="sr-Cyrl-RS"/>
        </w:rPr>
        <w:t>а</w:t>
      </w:r>
      <w:r w:rsidRPr="00967476">
        <w:rPr>
          <w:rFonts w:ascii="Calibri Light" w:hAnsi="Calibri Light" w:cs="Calibri Light"/>
          <w:sz w:val="24"/>
          <w:szCs w:val="24"/>
        </w:rPr>
        <w:t xml:space="preserve"> је задужен/</w:t>
      </w:r>
      <w:r w:rsidRPr="00967476">
        <w:rPr>
          <w:rFonts w:ascii="Calibri Light" w:hAnsi="Calibri Light" w:cs="Calibri Light"/>
          <w:sz w:val="24"/>
          <w:szCs w:val="24"/>
          <w:lang w:val="sr-Cyrl-RS"/>
        </w:rPr>
        <w:t>а</w:t>
      </w:r>
      <w:r w:rsidRPr="00967476">
        <w:rPr>
          <w:rFonts w:ascii="Calibri Light" w:hAnsi="Calibri Light" w:cs="Calibri Light"/>
          <w:sz w:val="24"/>
          <w:szCs w:val="24"/>
        </w:rPr>
        <w:t xml:space="preserve"> за реализацију следећих пројектних активности:</w:t>
      </w:r>
      <w:r w:rsidRPr="00967476">
        <w:rPr>
          <w:rFonts w:ascii="Calibri Light" w:hAnsi="Calibri Light" w:cs="Calibri Light"/>
          <w:sz w:val="24"/>
          <w:szCs w:val="24"/>
          <w:lang w:val="sr-Cyrl-RS"/>
        </w:rPr>
        <w:t xml:space="preserve"> </w:t>
      </w:r>
      <w:sdt>
        <w:sdtPr>
          <w:rPr>
            <w:lang w:val="sr-Cyrl-RS"/>
          </w:rPr>
          <w:id w:val="1971313188"/>
          <w:placeholder>
            <w:docPart w:val="7B2266DC2AC94B0C9BFC5B42CDC9A804"/>
          </w:placeholder>
          <w:showingPlcHdr/>
        </w:sdtPr>
        <w:sdtEndPr>
          <w:rPr>
            <w:color w:val="FF0000"/>
          </w:rPr>
        </w:sdtEndPr>
        <w:sdtContent>
          <w:r w:rsidRPr="00967476">
            <w:rPr>
              <w:rFonts w:ascii="Calibri Light" w:hAnsi="Calibri Light" w:cs="Calibri Light"/>
              <w:i/>
              <w:color w:val="365F91" w:themeColor="accent1" w:themeShade="BF"/>
              <w:sz w:val="24"/>
              <w:szCs w:val="24"/>
            </w:rPr>
            <w:t>навести конкретне активности из пројектне пријаве</w:t>
          </w:r>
        </w:sdtContent>
      </w:sdt>
      <w:r w:rsidRPr="00967476">
        <w:rPr>
          <w:rFonts w:ascii="Calibri Light" w:hAnsi="Calibri Light" w:cs="Calibri Light"/>
          <w:sz w:val="24"/>
          <w:szCs w:val="24"/>
          <w:lang w:val="sr-Cyrl-RS"/>
        </w:rPr>
        <w:t>;</w:t>
      </w:r>
    </w:p>
    <w:p w14:paraId="25813AD8" w14:textId="77777777" w:rsidR="00967476" w:rsidRPr="007152C6" w:rsidRDefault="00967476" w:rsidP="00967476">
      <w:pPr>
        <w:spacing w:after="0" w:line="276" w:lineRule="auto"/>
        <w:jc w:val="both"/>
        <w:rPr>
          <w:rFonts w:ascii="Calibri Light" w:hAnsi="Calibri Light" w:cs="Calibri Light"/>
          <w:sz w:val="8"/>
          <w:szCs w:val="8"/>
          <w:lang w:val="sr-Cyrl-RS"/>
        </w:rPr>
      </w:pPr>
    </w:p>
    <w:p w14:paraId="1CE4F92E" w14:textId="4AE4945E" w:rsidR="009262FF" w:rsidRDefault="00967476" w:rsidP="0096747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  <w:sz w:val="24"/>
          <w:szCs w:val="24"/>
          <w:lang w:val="sr-Cyrl-RS"/>
        </w:rPr>
      </w:pPr>
      <w:sdt>
        <w:sdtPr>
          <w:rPr>
            <w:rStyle w:val="Style3"/>
            <w:rFonts w:ascii="Calibri Light" w:hAnsi="Calibri Light" w:cs="Calibri Light"/>
            <w:sz w:val="24"/>
            <w:szCs w:val="24"/>
          </w:rPr>
          <w:id w:val="-1003973514"/>
          <w:placeholder>
            <w:docPart w:val="51242552356840AFB57F8A633BD61CFE"/>
          </w:placeholder>
          <w:showingPlcHdr/>
          <w:text/>
        </w:sdtPr>
        <w:sdtEndPr>
          <w:rPr>
            <w:rStyle w:val="DefaultParagraphFont"/>
            <w:rFonts w:ascii="Calibri" w:hAnsi="Calibri" w:cs="Times New Roman"/>
            <w:color w:val="000080"/>
            <w:sz w:val="22"/>
            <w:szCs w:val="22"/>
          </w:rPr>
        </w:sdtEndPr>
        <w:sdtContent>
          <w:r w:rsidRPr="00967476">
            <w:rPr>
              <w:rStyle w:val="PlaceholderText"/>
              <w:rFonts w:ascii="Calibri Light" w:hAnsi="Calibri Light" w:cs="Calibri Light"/>
              <w:i/>
              <w:color w:val="365F91" w:themeColor="accent1" w:themeShade="BF"/>
              <w:sz w:val="24"/>
              <w:szCs w:val="24"/>
            </w:rPr>
            <w:t>унети име и презиме</w:t>
          </w:r>
        </w:sdtContent>
      </w:sdt>
      <w:r w:rsidRPr="00967476">
        <w:rPr>
          <w:rFonts w:ascii="Calibri Light" w:hAnsi="Calibri Light" w:cs="Calibri Light"/>
          <w:sz w:val="24"/>
          <w:szCs w:val="24"/>
        </w:rPr>
        <w:t>,</w:t>
      </w:r>
      <w:r w:rsidRPr="00967476">
        <w:rPr>
          <w:rFonts w:ascii="Calibri Light" w:hAnsi="Calibri Light" w:cs="Calibri Light"/>
          <w:sz w:val="24"/>
          <w:szCs w:val="24"/>
          <w:lang w:val="sr-Cyrl-RS"/>
        </w:rPr>
        <w:t xml:space="preserve"> запослен</w:t>
      </w:r>
      <w:r w:rsidRPr="00967476">
        <w:rPr>
          <w:rFonts w:ascii="Calibri Light" w:hAnsi="Calibri Light" w:cs="Calibri Light"/>
          <w:sz w:val="24"/>
          <w:szCs w:val="24"/>
        </w:rPr>
        <w:t>/</w:t>
      </w:r>
      <w:r w:rsidRPr="00967476">
        <w:rPr>
          <w:rFonts w:ascii="Calibri Light" w:hAnsi="Calibri Light" w:cs="Calibri Light"/>
          <w:sz w:val="24"/>
          <w:szCs w:val="24"/>
          <w:lang w:val="sr-Cyrl-RS"/>
        </w:rPr>
        <w:t xml:space="preserve">а на </w:t>
      </w:r>
      <w:sdt>
        <w:sdtPr>
          <w:rPr>
            <w:lang w:val="sr-Cyrl-RS"/>
          </w:rPr>
          <w:id w:val="-651372446"/>
          <w:placeholder>
            <w:docPart w:val="74935B1FCF78455489AFED60DB41562E"/>
          </w:placeholder>
          <w:showingPlcHdr/>
          <w:dropDownList>
            <w:listItem w:value="Choose an item."/>
            <w:listItem w:displayText="Факултету ликовних уметности" w:value="Факултету ликовних уметности"/>
            <w:listItem w:displayText="Факултету музичке уметности" w:value="Факултету музичке уметности"/>
            <w:listItem w:displayText="Факултету примењених уметности" w:value="Факултету примењених уметности"/>
            <w:listItem w:displayText="Факултету драмских уметности" w:value="Факултету драмских уметности"/>
            <w:listItem w:displayText="Ректорату Универзитета уметности" w:value="Ректорату Универзитета уметности"/>
          </w:dropDownList>
        </w:sdtPr>
        <w:sdtContent>
          <w:r w:rsidRPr="00967476">
            <w:rPr>
              <w:rFonts w:ascii="Calibri Light" w:hAnsi="Calibri Light" w:cs="Calibri Light"/>
              <w:i/>
              <w:color w:val="1F4E79"/>
              <w:lang w:val="sr-Cyrl-RS"/>
            </w:rPr>
            <w:t>одабрати</w:t>
          </w:r>
        </w:sdtContent>
      </w:sdt>
      <w:r w:rsidRPr="00967476">
        <w:rPr>
          <w:rFonts w:ascii="Calibri Light" w:hAnsi="Calibri Light" w:cs="Calibri Light"/>
          <w:color w:val="000080"/>
          <w:sz w:val="24"/>
          <w:szCs w:val="24"/>
          <w:lang w:val="sr-Cyrl-RS"/>
        </w:rPr>
        <w:t>,</w:t>
      </w:r>
      <w:r w:rsidRPr="00967476">
        <w:rPr>
          <w:rFonts w:ascii="Calibri Light" w:hAnsi="Calibri Light" w:cs="Calibri Light"/>
          <w:sz w:val="24"/>
          <w:szCs w:val="24"/>
          <w:lang w:val="sr-Cyrl-RS"/>
        </w:rPr>
        <w:t xml:space="preserve"> ЈМБГ </w:t>
      </w:r>
      <w:sdt>
        <w:sdtPr>
          <w:rPr>
            <w:color w:val="000080"/>
            <w:lang w:val="sr-Cyrl-RS"/>
          </w:rPr>
          <w:id w:val="-1889101591"/>
          <w:placeholder>
            <w:docPart w:val="66F269E9845C49148E6B009738535A0A"/>
          </w:placeholder>
          <w:showingPlcHdr/>
        </w:sdtPr>
        <w:sdtContent>
          <w:r w:rsidRPr="00967476">
            <w:rPr>
              <w:rStyle w:val="PlaceholderText"/>
              <w:rFonts w:ascii="Calibri Light" w:hAnsi="Calibri Light" w:cs="Calibri Light"/>
              <w:i/>
              <w:color w:val="365F91" w:themeColor="accent1" w:themeShade="BF"/>
              <w:sz w:val="24"/>
              <w:szCs w:val="24"/>
              <w:lang w:val="sr-Cyrl-RS"/>
            </w:rPr>
            <w:t>унети ЈМБГ број</w:t>
          </w:r>
        </w:sdtContent>
      </w:sdt>
      <w:r w:rsidRPr="00967476">
        <w:rPr>
          <w:rFonts w:ascii="Calibri Light" w:hAnsi="Calibri Light" w:cs="Calibri Light"/>
          <w:color w:val="000080"/>
          <w:sz w:val="24"/>
          <w:szCs w:val="24"/>
          <w:lang w:val="sr-Cyrl-RS"/>
        </w:rPr>
        <w:t xml:space="preserve">, </w:t>
      </w:r>
      <w:r w:rsidRPr="00967476">
        <w:rPr>
          <w:rFonts w:ascii="Calibri Light" w:hAnsi="Calibri Light" w:cs="Calibri Light"/>
          <w:sz w:val="24"/>
          <w:szCs w:val="24"/>
        </w:rPr>
        <w:t>који/</w:t>
      </w:r>
      <w:r w:rsidRPr="00967476">
        <w:rPr>
          <w:rFonts w:ascii="Calibri Light" w:hAnsi="Calibri Light" w:cs="Calibri Light"/>
          <w:sz w:val="24"/>
          <w:szCs w:val="24"/>
          <w:lang w:val="sr-Cyrl-RS"/>
        </w:rPr>
        <w:t>а</w:t>
      </w:r>
      <w:r w:rsidRPr="00967476">
        <w:rPr>
          <w:rFonts w:ascii="Calibri Light" w:hAnsi="Calibri Light" w:cs="Calibri Light"/>
          <w:sz w:val="24"/>
          <w:szCs w:val="24"/>
        </w:rPr>
        <w:t xml:space="preserve"> је задужен/</w:t>
      </w:r>
      <w:r w:rsidRPr="00967476">
        <w:rPr>
          <w:rFonts w:ascii="Calibri Light" w:hAnsi="Calibri Light" w:cs="Calibri Light"/>
          <w:sz w:val="24"/>
          <w:szCs w:val="24"/>
          <w:lang w:val="sr-Cyrl-RS"/>
        </w:rPr>
        <w:t>а</w:t>
      </w:r>
      <w:r w:rsidRPr="00967476">
        <w:rPr>
          <w:rFonts w:ascii="Calibri Light" w:hAnsi="Calibri Light" w:cs="Calibri Light"/>
          <w:sz w:val="24"/>
          <w:szCs w:val="24"/>
        </w:rPr>
        <w:t xml:space="preserve"> за реализацију следећих пројектних активности:</w:t>
      </w:r>
      <w:r w:rsidRPr="00967476">
        <w:rPr>
          <w:rFonts w:ascii="Calibri Light" w:hAnsi="Calibri Light" w:cs="Calibri Light"/>
          <w:sz w:val="24"/>
          <w:szCs w:val="24"/>
          <w:lang w:val="sr-Cyrl-RS"/>
        </w:rPr>
        <w:t xml:space="preserve"> </w:t>
      </w:r>
      <w:sdt>
        <w:sdtPr>
          <w:rPr>
            <w:lang w:val="sr-Cyrl-RS"/>
          </w:rPr>
          <w:id w:val="2049020424"/>
          <w:placeholder>
            <w:docPart w:val="89857A6D49E342D8B3942C3AAD42FC19"/>
          </w:placeholder>
          <w:showingPlcHdr/>
        </w:sdtPr>
        <w:sdtEndPr>
          <w:rPr>
            <w:color w:val="FF0000"/>
          </w:rPr>
        </w:sdtEndPr>
        <w:sdtContent>
          <w:r w:rsidRPr="00967476">
            <w:rPr>
              <w:rFonts w:ascii="Calibri Light" w:hAnsi="Calibri Light" w:cs="Calibri Light"/>
              <w:i/>
              <w:color w:val="365F91" w:themeColor="accent1" w:themeShade="BF"/>
              <w:sz w:val="24"/>
              <w:szCs w:val="24"/>
            </w:rPr>
            <w:t>навести конкретне активности из пројектне пријаве</w:t>
          </w:r>
        </w:sdtContent>
      </w:sdt>
      <w:r>
        <w:rPr>
          <w:rFonts w:ascii="Calibri Light" w:hAnsi="Calibri Light" w:cs="Calibri Light"/>
          <w:sz w:val="24"/>
          <w:szCs w:val="24"/>
          <w:lang w:val="sr-Cyrl-RS"/>
        </w:rPr>
        <w:t>.</w:t>
      </w:r>
      <w:r>
        <w:rPr>
          <w:rFonts w:ascii="Calibri Light" w:hAnsi="Calibri Light" w:cs="Calibri Light"/>
          <w:sz w:val="24"/>
          <w:szCs w:val="24"/>
        </w:rPr>
        <w:t>*</w:t>
      </w:r>
    </w:p>
    <w:p w14:paraId="4808BE79" w14:textId="5D6F606F" w:rsidR="00967476" w:rsidRPr="00967476" w:rsidRDefault="00967476" w:rsidP="007152C6">
      <w:pPr>
        <w:spacing w:after="120" w:line="276" w:lineRule="auto"/>
        <w:ind w:firstLine="708"/>
        <w:jc w:val="both"/>
        <w:rPr>
          <w:rFonts w:ascii="Calibri Light" w:hAnsi="Calibri Light" w:cs="Calibri Light"/>
          <w:sz w:val="20"/>
          <w:szCs w:val="20"/>
          <w:lang w:val="sr-Cyrl-RS"/>
        </w:rPr>
      </w:pPr>
      <w:r w:rsidRPr="00967476">
        <w:rPr>
          <w:rFonts w:ascii="Calibri Light" w:hAnsi="Calibri Light" w:cs="Calibri Light"/>
          <w:sz w:val="24"/>
          <w:szCs w:val="24"/>
        </w:rPr>
        <w:t>*</w:t>
      </w:r>
      <w:r w:rsidRPr="00967476">
        <w:rPr>
          <w:rFonts w:ascii="Calibri Light" w:hAnsi="Calibri Light" w:cs="Calibri Light"/>
          <w:sz w:val="20"/>
          <w:szCs w:val="20"/>
          <w:lang w:val="sr-Cyrl-RS"/>
        </w:rPr>
        <w:t>по потреби додати чланове тима</w:t>
      </w:r>
    </w:p>
    <w:p w14:paraId="4B1CEDAC" w14:textId="77777777" w:rsidR="00ED45EC" w:rsidRPr="00EE5ADC" w:rsidRDefault="00ED45EC" w:rsidP="000D4674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EE5ADC">
        <w:rPr>
          <w:rFonts w:ascii="Calibri Light" w:hAnsi="Calibri Light" w:cs="Calibri Light"/>
          <w:sz w:val="24"/>
          <w:szCs w:val="24"/>
          <w:lang w:val="sr-Cyrl-CS"/>
        </w:rPr>
        <w:t>Чланови пројектног тима за свој рад одговарају руководиоцу пројекта, који је за свој рад одговоран ректору Универзитета</w:t>
      </w:r>
      <w:r w:rsidR="00B51BDC" w:rsidRPr="00EE5ADC">
        <w:rPr>
          <w:rFonts w:ascii="Calibri Light" w:hAnsi="Calibri Light" w:cs="Calibri Light"/>
          <w:sz w:val="24"/>
          <w:szCs w:val="24"/>
          <w:lang w:val="sr-Cyrl-CS"/>
        </w:rPr>
        <w:t xml:space="preserve"> уметности у Београду</w:t>
      </w:r>
      <w:r w:rsidRPr="00EE5ADC">
        <w:rPr>
          <w:rFonts w:ascii="Calibri Light" w:hAnsi="Calibri Light" w:cs="Calibri Light"/>
          <w:sz w:val="24"/>
          <w:szCs w:val="24"/>
          <w:lang w:val="sr-Cyrl-CS"/>
        </w:rPr>
        <w:t>.</w:t>
      </w:r>
    </w:p>
    <w:p w14:paraId="2FD6AD56" w14:textId="2921D115" w:rsidR="000D4674" w:rsidRDefault="000D4674" w:rsidP="000D4674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944"/>
      </w:tblGrid>
      <w:tr w:rsidR="000A45B2" w14:paraId="19AE5197" w14:textId="77777777" w:rsidTr="00A009C1">
        <w:tc>
          <w:tcPr>
            <w:tcW w:w="5400" w:type="dxa"/>
          </w:tcPr>
          <w:p w14:paraId="7EFA5596" w14:textId="77777777" w:rsidR="000A45B2" w:rsidRDefault="000A45B2" w:rsidP="000A45B2">
            <w:pPr>
              <w:pStyle w:val="BodyTextIndent2"/>
              <w:spacing w:line="276" w:lineRule="auto"/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EE5ADC">
              <w:rPr>
                <w:rFonts w:ascii="Calibri Light" w:hAnsi="Calibri Light" w:cs="Calibri Light"/>
                <w:szCs w:val="24"/>
              </w:rPr>
              <w:t>Руководилац пројекта</w:t>
            </w:r>
          </w:p>
          <w:p w14:paraId="64B24A02" w14:textId="76D5C013" w:rsidR="000A45B2" w:rsidRDefault="00B93540" w:rsidP="000A45B2">
            <w:pPr>
              <w:spacing w:line="276" w:lineRule="auto"/>
              <w:rPr>
                <w:rStyle w:val="Style3"/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Style w:val="Style3"/>
                  <w:rFonts w:ascii="Calibri Light" w:hAnsi="Calibri Light" w:cs="Calibri Light"/>
                  <w:sz w:val="24"/>
                  <w:szCs w:val="24"/>
                </w:rPr>
                <w:id w:val="-1221668240"/>
                <w:placeholder>
                  <w:docPart w:val="9BADEBA7A05B42C786AA2858D71E3C69"/>
                </w:placeholder>
                <w:showingPlcHdr/>
                <w:text/>
              </w:sdtPr>
              <w:sdtEndPr>
                <w:rPr>
                  <w:rStyle w:val="DefaultParagraphFont"/>
                  <w:color w:val="000080"/>
                </w:rPr>
              </w:sdtEndPr>
              <w:sdtContent>
                <w:r w:rsidR="000A45B2" w:rsidRPr="007152C6">
                  <w:rPr>
                    <w:rStyle w:val="PlaceholderText"/>
                    <w:rFonts w:ascii="Calibri Light" w:hAnsi="Calibri Light" w:cs="Calibri Light"/>
                    <w:i/>
                    <w:color w:val="365F91" w:themeColor="accent1" w:themeShade="BF"/>
                    <w:sz w:val="24"/>
                    <w:szCs w:val="24"/>
                  </w:rPr>
                  <w:t>унети име и презиме</w:t>
                </w:r>
              </w:sdtContent>
            </w:sdt>
          </w:p>
          <w:p w14:paraId="01368148" w14:textId="77777777" w:rsidR="000A45B2" w:rsidRPr="000D4674" w:rsidRDefault="000A45B2" w:rsidP="000A45B2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1CE7F7E" w14:textId="153A89C3" w:rsidR="000A45B2" w:rsidRPr="000A45B2" w:rsidRDefault="000A45B2" w:rsidP="000A45B2">
            <w:pPr>
              <w:spacing w:after="0"/>
            </w:pPr>
            <w:r>
              <w:rPr>
                <w:rFonts w:ascii="Calibri Light" w:hAnsi="Calibri Light" w:cs="Calibri Light"/>
                <w:sz w:val="24"/>
                <w:szCs w:val="24"/>
                <w:lang w:val="sr-Cyrl-RS"/>
              </w:rPr>
              <w:t>_______________________</w:t>
            </w:r>
          </w:p>
        </w:tc>
        <w:tc>
          <w:tcPr>
            <w:tcW w:w="3944" w:type="dxa"/>
          </w:tcPr>
          <w:p w14:paraId="762BD821" w14:textId="1877CBF6" w:rsidR="000A45B2" w:rsidRPr="000A45B2" w:rsidRDefault="000A45B2" w:rsidP="000A45B2">
            <w:pPr>
              <w:pStyle w:val="BodyTextIndent2"/>
              <w:spacing w:line="276" w:lineRule="auto"/>
              <w:ind w:firstLine="0"/>
              <w:jc w:val="left"/>
              <w:rPr>
                <w:rFonts w:ascii="Calibri Light" w:hAnsi="Calibri Light" w:cs="Calibri Light"/>
                <w:szCs w:val="24"/>
                <w:lang w:val="sr-Cyrl-RS"/>
              </w:rPr>
            </w:pPr>
            <w:r>
              <w:rPr>
                <w:rFonts w:ascii="Calibri Light" w:hAnsi="Calibri Light" w:cs="Calibri Light"/>
                <w:szCs w:val="24"/>
                <w:lang w:val="sr-Cyrl-RS"/>
              </w:rPr>
              <w:t>Декан</w:t>
            </w:r>
          </w:p>
          <w:p w14:paraId="0B0F59DC" w14:textId="363E9971" w:rsidR="000A45B2" w:rsidRDefault="00B93540" w:rsidP="000A45B2">
            <w:pPr>
              <w:spacing w:line="276" w:lineRule="auto"/>
              <w:rPr>
                <w:rStyle w:val="Style3"/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Style w:val="Style3"/>
                  <w:rFonts w:ascii="Calibri Light" w:hAnsi="Calibri Light" w:cs="Calibri Light"/>
                  <w:sz w:val="24"/>
                  <w:szCs w:val="24"/>
                </w:rPr>
                <w:id w:val="1773051006"/>
                <w:placeholder>
                  <w:docPart w:val="D80D8EBE61834490824D3A145B062AF1"/>
                </w:placeholder>
                <w:showingPlcHdr/>
                <w:text/>
              </w:sdtPr>
              <w:sdtEndPr>
                <w:rPr>
                  <w:rStyle w:val="DefaultParagraphFont"/>
                  <w:color w:val="000080"/>
                </w:rPr>
              </w:sdtEndPr>
              <w:sdtContent>
                <w:r w:rsidR="000A45B2" w:rsidRPr="007152C6">
                  <w:rPr>
                    <w:rStyle w:val="PlaceholderText"/>
                    <w:rFonts w:ascii="Calibri Light" w:hAnsi="Calibri Light" w:cs="Calibri Light"/>
                    <w:i/>
                    <w:color w:val="365F91" w:themeColor="accent1" w:themeShade="BF"/>
                    <w:sz w:val="24"/>
                    <w:szCs w:val="24"/>
                  </w:rPr>
                  <w:t>унети име и презиме</w:t>
                </w:r>
              </w:sdtContent>
            </w:sdt>
          </w:p>
          <w:p w14:paraId="1A915EA4" w14:textId="77777777" w:rsidR="000A45B2" w:rsidRPr="000D4674" w:rsidRDefault="000A45B2" w:rsidP="000A45B2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9FDD3AB" w14:textId="4BC6BE7A" w:rsidR="000A45B2" w:rsidRPr="000A45B2" w:rsidRDefault="000A45B2" w:rsidP="000A45B2">
            <w:pPr>
              <w:spacing w:after="0"/>
            </w:pPr>
            <w:r>
              <w:rPr>
                <w:rFonts w:ascii="Calibri Light" w:hAnsi="Calibri Light" w:cs="Calibri Light"/>
                <w:sz w:val="24"/>
                <w:szCs w:val="24"/>
                <w:lang w:val="sr-Cyrl-RS"/>
              </w:rPr>
              <w:t>_______________________</w:t>
            </w:r>
          </w:p>
        </w:tc>
      </w:tr>
    </w:tbl>
    <w:p w14:paraId="0FA2D6DE" w14:textId="77777777" w:rsidR="000A45B2" w:rsidRDefault="000A45B2" w:rsidP="00BB66C5">
      <w:pPr>
        <w:spacing w:after="120" w:line="276" w:lineRule="auto"/>
        <w:rPr>
          <w:rFonts w:ascii="Calibri Light" w:hAnsi="Calibri Light" w:cs="Calibri Light"/>
          <w:sz w:val="24"/>
          <w:szCs w:val="24"/>
        </w:rPr>
      </w:pPr>
    </w:p>
    <w:p w14:paraId="20BEA9D1" w14:textId="2286276A" w:rsidR="0007533C" w:rsidRPr="00EE5ADC" w:rsidRDefault="0007533C" w:rsidP="00BB66C5">
      <w:pPr>
        <w:spacing w:after="120" w:line="276" w:lineRule="auto"/>
        <w:rPr>
          <w:rFonts w:ascii="Calibri Light" w:hAnsi="Calibri Light" w:cs="Calibri Light"/>
          <w:sz w:val="24"/>
          <w:szCs w:val="24"/>
          <w:lang w:val="sr-Cyrl-RS"/>
        </w:rPr>
      </w:pPr>
      <w:r w:rsidRPr="00EE5ADC">
        <w:rPr>
          <w:rFonts w:ascii="Calibri Light" w:hAnsi="Calibri Light" w:cs="Calibri Light"/>
          <w:sz w:val="24"/>
          <w:szCs w:val="24"/>
        </w:rPr>
        <w:t>датум:</w:t>
      </w:r>
      <w:r w:rsidR="00BC6F64">
        <w:rPr>
          <w:rFonts w:ascii="Calibri Light" w:hAnsi="Calibri Light" w:cs="Calibri Light"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-100256631"/>
          <w:placeholder>
            <w:docPart w:val="42A76AF1209148B3A5502436FDA5C03F"/>
          </w:placeholder>
          <w:showingPlcHdr/>
          <w:date w:fullDate="2020-11-06T00:00:00Z">
            <w:dateFormat w:val="d. MMMM yyyy."/>
            <w:lid w:val="sr-Cyrl-RS"/>
            <w:storeMappedDataAs w:val="dateTime"/>
            <w:calendar w:val="gregorian"/>
          </w:date>
        </w:sdtPr>
        <w:sdtEndPr/>
        <w:sdtContent>
          <w:r w:rsidR="00BB66C5" w:rsidRPr="007152C6">
            <w:rPr>
              <w:rStyle w:val="PlaceholderText"/>
              <w:rFonts w:ascii="Calibri Light" w:hAnsi="Calibri Light" w:cs="Calibri Light"/>
              <w:i/>
              <w:color w:val="365F91" w:themeColor="accent1" w:themeShade="BF"/>
              <w:sz w:val="24"/>
              <w:szCs w:val="24"/>
              <w:lang w:val="sr-Cyrl-RS"/>
            </w:rPr>
            <w:t>унети датум</w:t>
          </w:r>
        </w:sdtContent>
      </w:sdt>
    </w:p>
    <w:sectPr w:rsidR="0007533C" w:rsidRPr="00EE5ADC" w:rsidSect="007152C6">
      <w:pgSz w:w="11906" w:h="16838"/>
      <w:pgMar w:top="630" w:right="1418" w:bottom="720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17B58" w14:textId="77777777" w:rsidR="00B93540" w:rsidRDefault="00B93540" w:rsidP="000945C3">
      <w:pPr>
        <w:spacing w:after="0" w:line="240" w:lineRule="auto"/>
      </w:pPr>
      <w:r>
        <w:separator/>
      </w:r>
    </w:p>
  </w:endnote>
  <w:endnote w:type="continuationSeparator" w:id="0">
    <w:p w14:paraId="0C0DCDEA" w14:textId="77777777" w:rsidR="00B93540" w:rsidRDefault="00B93540" w:rsidP="0009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E55D" w14:textId="77777777" w:rsidR="00B93540" w:rsidRDefault="00B93540" w:rsidP="000945C3">
      <w:pPr>
        <w:spacing w:after="0" w:line="240" w:lineRule="auto"/>
      </w:pPr>
      <w:r>
        <w:separator/>
      </w:r>
    </w:p>
  </w:footnote>
  <w:footnote w:type="continuationSeparator" w:id="0">
    <w:p w14:paraId="69055E75" w14:textId="77777777" w:rsidR="00B93540" w:rsidRDefault="00B93540" w:rsidP="00094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F5F2A"/>
    <w:multiLevelType w:val="hybridMultilevel"/>
    <w:tmpl w:val="E26CFD6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801019"/>
    <w:rsid w:val="0000584E"/>
    <w:rsid w:val="00027513"/>
    <w:rsid w:val="00043C7F"/>
    <w:rsid w:val="0007533C"/>
    <w:rsid w:val="000945C3"/>
    <w:rsid w:val="000A45B2"/>
    <w:rsid w:val="000A6402"/>
    <w:rsid w:val="000B33DA"/>
    <w:rsid w:val="000B56C8"/>
    <w:rsid w:val="000D0AD3"/>
    <w:rsid w:val="000D4674"/>
    <w:rsid w:val="0010068A"/>
    <w:rsid w:val="00175BEF"/>
    <w:rsid w:val="00180F57"/>
    <w:rsid w:val="001A5A3F"/>
    <w:rsid w:val="00206DD6"/>
    <w:rsid w:val="00280327"/>
    <w:rsid w:val="002C34F5"/>
    <w:rsid w:val="002E167B"/>
    <w:rsid w:val="0030330D"/>
    <w:rsid w:val="00364B82"/>
    <w:rsid w:val="003667DF"/>
    <w:rsid w:val="00400B0C"/>
    <w:rsid w:val="00417DC7"/>
    <w:rsid w:val="00473B5E"/>
    <w:rsid w:val="00565BDD"/>
    <w:rsid w:val="005A2D55"/>
    <w:rsid w:val="005E0388"/>
    <w:rsid w:val="00671C52"/>
    <w:rsid w:val="006E231C"/>
    <w:rsid w:val="006E773B"/>
    <w:rsid w:val="007152C6"/>
    <w:rsid w:val="007353D4"/>
    <w:rsid w:val="00774834"/>
    <w:rsid w:val="00774F0A"/>
    <w:rsid w:val="00801019"/>
    <w:rsid w:val="00813880"/>
    <w:rsid w:val="00865657"/>
    <w:rsid w:val="008A2F1D"/>
    <w:rsid w:val="009262FF"/>
    <w:rsid w:val="00967476"/>
    <w:rsid w:val="00A009C1"/>
    <w:rsid w:val="00A00DAC"/>
    <w:rsid w:val="00A94177"/>
    <w:rsid w:val="00A96974"/>
    <w:rsid w:val="00B12821"/>
    <w:rsid w:val="00B51BDC"/>
    <w:rsid w:val="00B93540"/>
    <w:rsid w:val="00BB0E94"/>
    <w:rsid w:val="00BB66C5"/>
    <w:rsid w:val="00BC6F64"/>
    <w:rsid w:val="00C306BA"/>
    <w:rsid w:val="00C40851"/>
    <w:rsid w:val="00C51296"/>
    <w:rsid w:val="00CC5C7E"/>
    <w:rsid w:val="00CE2FE2"/>
    <w:rsid w:val="00D1076D"/>
    <w:rsid w:val="00D22FC1"/>
    <w:rsid w:val="00D75BF3"/>
    <w:rsid w:val="00D87FC9"/>
    <w:rsid w:val="00DA7B79"/>
    <w:rsid w:val="00E23C50"/>
    <w:rsid w:val="00E261D9"/>
    <w:rsid w:val="00E81BFB"/>
    <w:rsid w:val="00ED45EC"/>
    <w:rsid w:val="00EE071D"/>
    <w:rsid w:val="00EE5ADC"/>
    <w:rsid w:val="00F122A1"/>
    <w:rsid w:val="00FB657D"/>
    <w:rsid w:val="00FB704B"/>
    <w:rsid w:val="00FD742F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56D33"/>
  <w15:docId w15:val="{4A73AF36-1218-4F31-9B90-33786F5E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6C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ED45E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ED45EC"/>
    <w:rPr>
      <w:rFonts w:ascii="Times New Roman" w:eastAsia="Times New Roman" w:hAnsi="Times New Roman"/>
      <w:sz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B657D"/>
    <w:rPr>
      <w:color w:val="808080"/>
    </w:rPr>
  </w:style>
  <w:style w:type="character" w:customStyle="1" w:styleId="Style3">
    <w:name w:val="Style3"/>
    <w:basedOn w:val="DefaultParagraphFont"/>
    <w:uiPriority w:val="1"/>
    <w:rsid w:val="00FB657D"/>
    <w:rPr>
      <w:rFonts w:ascii="Trebuchet MS" w:hAnsi="Trebuchet MS"/>
      <w:sz w:val="18"/>
    </w:rPr>
  </w:style>
  <w:style w:type="paragraph" w:styleId="ListParagraph">
    <w:name w:val="List Paragraph"/>
    <w:basedOn w:val="Normal"/>
    <w:uiPriority w:val="34"/>
    <w:qFormat/>
    <w:rsid w:val="00B51BDC"/>
    <w:pPr>
      <w:ind w:left="720"/>
      <w:contextualSpacing/>
    </w:pPr>
  </w:style>
  <w:style w:type="table" w:styleId="TableGrid">
    <w:name w:val="Table Grid"/>
    <w:basedOn w:val="TableNormal"/>
    <w:uiPriority w:val="39"/>
    <w:rsid w:val="000A4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_MIC~1\AppData\Local\Temp\Memorandum%20UNS%20Final%20NOVO%2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7BD1EE551B4AC98F3BC9C27E2B8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E653A-787B-47A0-8B2E-279927E1AEE6}"/>
      </w:docPartPr>
      <w:docPartBody>
        <w:p w:rsidR="00826056" w:rsidRDefault="00141E2F" w:rsidP="00141E2F">
          <w:pPr>
            <w:pStyle w:val="AC7BD1EE551B4AC98F3BC9C27E2B84F88"/>
          </w:pPr>
          <w:r w:rsidRPr="00967476">
            <w:rPr>
              <w:rStyle w:val="PlaceholderText"/>
              <w:rFonts w:ascii="Calibri Light" w:hAnsi="Calibri Light" w:cs="Calibri Light"/>
              <w:i/>
              <w:color w:val="5B9BD5" w:themeColor="accent1"/>
              <w:sz w:val="24"/>
              <w:szCs w:val="24"/>
            </w:rPr>
            <w:t>унети назив пројекта</w:t>
          </w:r>
        </w:p>
      </w:docPartBody>
    </w:docPart>
    <w:docPart>
      <w:docPartPr>
        <w:name w:val="F9028F939E2C4CB684F8C93FF7C32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79B98-E5E2-4A1B-984F-CD20DE69F343}"/>
      </w:docPartPr>
      <w:docPartBody>
        <w:p w:rsidR="00826056" w:rsidRDefault="00141E2F" w:rsidP="00141E2F">
          <w:pPr>
            <w:pStyle w:val="F9028F939E2C4CB684F8C93FF7C321EC11"/>
          </w:pPr>
          <w:r w:rsidRPr="00967476">
            <w:rPr>
              <w:rStyle w:val="PlaceholderText"/>
              <w:rFonts w:ascii="Calibri Light" w:hAnsi="Calibri Light" w:cs="Calibri Light"/>
              <w:i/>
              <w:color w:val="5B9BD5" w:themeColor="accent1"/>
              <w:sz w:val="24"/>
              <w:szCs w:val="24"/>
            </w:rPr>
            <w:t>унети име и презиме</w:t>
          </w:r>
        </w:p>
      </w:docPartBody>
    </w:docPart>
    <w:docPart>
      <w:docPartPr>
        <w:name w:val="A12857E5FA944288BDBB75485F9C0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18C8-A4B7-45EA-B6E0-81FBFA1FD708}"/>
      </w:docPartPr>
      <w:docPartBody>
        <w:p w:rsidR="00826056" w:rsidRDefault="00141E2F" w:rsidP="00141E2F">
          <w:pPr>
            <w:pStyle w:val="A12857E5FA944288BDBB75485F9C015A10"/>
          </w:pPr>
          <w:r w:rsidRPr="00967476">
            <w:rPr>
              <w:rFonts w:ascii="Calibri Light" w:hAnsi="Calibri Light" w:cs="Calibri Light"/>
              <w:i/>
              <w:color w:val="5B9BD5" w:themeColor="accent1"/>
              <w:sz w:val="24"/>
              <w:szCs w:val="24"/>
            </w:rPr>
            <w:t>навести конкретне активности из пројектне пријаве</w:t>
          </w:r>
        </w:p>
      </w:docPartBody>
    </w:docPart>
    <w:docPart>
      <w:docPartPr>
        <w:name w:val="30EFCC22459C4222B1D08CF39829B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C7C97-3FD6-4132-9161-174F86EA603D}"/>
      </w:docPartPr>
      <w:docPartBody>
        <w:p w:rsidR="00826056" w:rsidRDefault="00141E2F" w:rsidP="00141E2F">
          <w:pPr>
            <w:pStyle w:val="30EFCC22459C4222B1D08CF39829BB549"/>
          </w:pPr>
          <w:r w:rsidRPr="00967476">
            <w:rPr>
              <w:rStyle w:val="PlaceholderText"/>
              <w:rFonts w:ascii="Calibri Light" w:hAnsi="Calibri Light" w:cs="Calibri Light"/>
              <w:i/>
              <w:color w:val="5B9BD5" w:themeColor="accent1"/>
              <w:sz w:val="24"/>
              <w:szCs w:val="24"/>
              <w:lang w:val="sr-Cyrl-RS"/>
            </w:rPr>
            <w:t>унети ЈМБГ број</w:t>
          </w:r>
        </w:p>
      </w:docPartBody>
    </w:docPart>
    <w:docPart>
      <w:docPartPr>
        <w:name w:val="42A76AF1209148B3A5502436FDA5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8B0E-BF56-4CF1-B70F-3C00BD96C7D3}"/>
      </w:docPartPr>
      <w:docPartBody>
        <w:p w:rsidR="00826056" w:rsidRDefault="00141E2F" w:rsidP="00141E2F">
          <w:pPr>
            <w:pStyle w:val="42A76AF1209148B3A5502436FDA5C03F7"/>
          </w:pPr>
          <w:r w:rsidRPr="007152C6">
            <w:rPr>
              <w:rStyle w:val="PlaceholderText"/>
              <w:rFonts w:ascii="Calibri Light" w:hAnsi="Calibri Light" w:cs="Calibri Light"/>
              <w:i/>
              <w:color w:val="5B9BD5" w:themeColor="accent1"/>
              <w:sz w:val="24"/>
              <w:szCs w:val="24"/>
              <w:lang w:val="sr-Cyrl-RS"/>
            </w:rPr>
            <w:t>унети датум</w:t>
          </w:r>
        </w:p>
      </w:docPartBody>
    </w:docPart>
    <w:docPart>
      <w:docPartPr>
        <w:name w:val="807B8659BA6F4C06AFA4022029A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BA184-63F2-47F2-9F2A-8F2B1821AD2D}"/>
      </w:docPartPr>
      <w:docPartBody>
        <w:p w:rsidR="00826056" w:rsidRDefault="00141E2F" w:rsidP="00141E2F">
          <w:pPr>
            <w:pStyle w:val="807B8659BA6F4C06AFA4022029A0E4E17"/>
          </w:pPr>
          <w:r w:rsidRPr="00967476">
            <w:rPr>
              <w:rStyle w:val="PlaceholderText"/>
              <w:rFonts w:ascii="Calibri Light" w:hAnsi="Calibri Light" w:cs="Calibri Light"/>
              <w:i/>
              <w:color w:val="5B9BD5" w:themeColor="accent1"/>
              <w:sz w:val="24"/>
              <w:szCs w:val="24"/>
            </w:rPr>
            <w:t xml:space="preserve">унети </w:t>
          </w:r>
          <w:r w:rsidRPr="00967476">
            <w:rPr>
              <w:rStyle w:val="PlaceholderText"/>
              <w:rFonts w:ascii="Calibri Light" w:hAnsi="Calibri Light" w:cs="Calibri Light"/>
              <w:i/>
              <w:color w:val="5B9BD5" w:themeColor="accent1"/>
              <w:sz w:val="24"/>
              <w:szCs w:val="24"/>
              <w:lang w:val="sr-Cyrl-RS"/>
            </w:rPr>
            <w:t xml:space="preserve">назив </w:t>
          </w:r>
          <w:r w:rsidRPr="00967476">
            <w:rPr>
              <w:rStyle w:val="PlaceholderText"/>
              <w:rFonts w:ascii="Calibri Light" w:hAnsi="Calibri Light" w:cs="Calibri Light"/>
              <w:i/>
              <w:color w:val="5B9BD5" w:themeColor="accent1"/>
              <w:sz w:val="24"/>
              <w:szCs w:val="24"/>
            </w:rPr>
            <w:t>пројекта</w:t>
          </w:r>
          <w:r w:rsidRPr="00967476">
            <w:rPr>
              <w:rStyle w:val="PlaceholderText"/>
              <w:rFonts w:ascii="Calibri Light" w:hAnsi="Calibri Light" w:cs="Calibri Light"/>
              <w:i/>
              <w:color w:val="5B9BD5" w:themeColor="accent1"/>
              <w:sz w:val="24"/>
              <w:szCs w:val="24"/>
              <w:lang w:val="sr-Cyrl-RS"/>
            </w:rPr>
            <w:t xml:space="preserve"> и актоним пројекта</w:t>
          </w:r>
        </w:p>
      </w:docPartBody>
    </w:docPart>
    <w:docPart>
      <w:docPartPr>
        <w:name w:val="9BADEBA7A05B42C786AA2858D71E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5F1D-96C9-46E6-833B-FD618BD3155E}"/>
      </w:docPartPr>
      <w:docPartBody>
        <w:p w:rsidR="00141E2F" w:rsidRDefault="00141E2F" w:rsidP="00141E2F">
          <w:pPr>
            <w:pStyle w:val="9BADEBA7A05B42C786AA2858D71E3C693"/>
          </w:pPr>
          <w:r w:rsidRPr="007152C6">
            <w:rPr>
              <w:rStyle w:val="PlaceholderText"/>
              <w:rFonts w:ascii="Calibri Light" w:hAnsi="Calibri Light" w:cs="Calibri Light"/>
              <w:i/>
              <w:color w:val="5B9BD5" w:themeColor="accent1"/>
              <w:sz w:val="24"/>
              <w:szCs w:val="24"/>
            </w:rPr>
            <w:t>унети име и презиме</w:t>
          </w:r>
        </w:p>
      </w:docPartBody>
    </w:docPart>
    <w:docPart>
      <w:docPartPr>
        <w:name w:val="D80D8EBE61834490824D3A145B062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D368-E4C5-48CF-AA42-E7B8EEA52699}"/>
      </w:docPartPr>
      <w:docPartBody>
        <w:p w:rsidR="00141E2F" w:rsidRDefault="00141E2F" w:rsidP="00141E2F">
          <w:pPr>
            <w:pStyle w:val="D80D8EBE61834490824D3A145B062AF13"/>
          </w:pPr>
          <w:r w:rsidRPr="007152C6">
            <w:rPr>
              <w:rStyle w:val="PlaceholderText"/>
              <w:rFonts w:ascii="Calibri Light" w:hAnsi="Calibri Light" w:cs="Calibri Light"/>
              <w:i/>
              <w:color w:val="5B9BD5" w:themeColor="accent1"/>
              <w:sz w:val="24"/>
              <w:szCs w:val="24"/>
            </w:rPr>
            <w:t>унети име и презиме</w:t>
          </w:r>
        </w:p>
      </w:docPartBody>
    </w:docPart>
    <w:docPart>
      <w:docPartPr>
        <w:name w:val="1532D93E3D154490B3C633DD2A0CE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FBA49-3A7E-47FE-8CC0-6EC7CC10432C}"/>
      </w:docPartPr>
      <w:docPartBody>
        <w:p w:rsidR="00000000" w:rsidRDefault="00141E2F" w:rsidP="00141E2F">
          <w:pPr>
            <w:pStyle w:val="1532D93E3D154490B3C633DD2A0CE07F"/>
          </w:pPr>
          <w:r w:rsidRPr="00D54EC9">
            <w:rPr>
              <w:rFonts w:eastAsia="Times New Roman" w:cstheme="majorHAnsi"/>
              <w:i/>
              <w:lang w:val="sr-Cyrl-RS"/>
            </w:rPr>
            <w:t>навести назив програма финансирања</w:t>
          </w:r>
        </w:p>
      </w:docPartBody>
    </w:docPart>
    <w:docPart>
      <w:docPartPr>
        <w:name w:val="EACB9E8B584D4A45AA0E127A461D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9CB0-6228-48E0-92AA-59DB2F71C663}"/>
      </w:docPartPr>
      <w:docPartBody>
        <w:p w:rsidR="00000000" w:rsidRDefault="00141E2F" w:rsidP="00141E2F">
          <w:pPr>
            <w:pStyle w:val="EACB9E8B584D4A45AA0E127A461DC3ED2"/>
          </w:pPr>
          <w:r w:rsidRPr="00967476">
            <w:rPr>
              <w:rFonts w:ascii="Calibri Light" w:hAnsi="Calibri Light" w:cs="Calibri Light"/>
              <w:i/>
              <w:color w:val="1F4E79"/>
              <w:lang w:val="sr-Cyrl-RS"/>
            </w:rPr>
            <w:t>одабрати врсту пројекта</w:t>
          </w:r>
        </w:p>
      </w:docPartBody>
    </w:docPart>
    <w:docPart>
      <w:docPartPr>
        <w:name w:val="B4116AE1E7AB4C619AB64415028C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4F5DE-37A8-4AC8-BB64-CA28FEC9F071}"/>
      </w:docPartPr>
      <w:docPartBody>
        <w:p w:rsidR="00000000" w:rsidRDefault="00141E2F" w:rsidP="00141E2F">
          <w:pPr>
            <w:pStyle w:val="B4116AE1E7AB4C619AB64415028CDA722"/>
          </w:pPr>
          <w:r w:rsidRPr="00967476">
            <w:rPr>
              <w:rFonts w:ascii="Calibri Light" w:hAnsi="Calibri Light" w:cs="Calibri Light"/>
              <w:i/>
              <w:color w:val="1F4E79"/>
              <w:lang w:val="sr-Cyrl-RS"/>
            </w:rPr>
            <w:t>одабрати</w:t>
          </w:r>
        </w:p>
      </w:docPartBody>
    </w:docPart>
    <w:docPart>
      <w:docPartPr>
        <w:name w:val="5ECC66B98B5A4C499933002985522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15C8-3A5D-4BBE-8468-6F9DA95D8535}"/>
      </w:docPartPr>
      <w:docPartBody>
        <w:p w:rsidR="00000000" w:rsidRDefault="00141E2F" w:rsidP="00141E2F">
          <w:pPr>
            <w:pStyle w:val="5ECC66B98B5A4C4999330029855224262"/>
          </w:pPr>
          <w:r w:rsidRPr="00967476">
            <w:rPr>
              <w:rStyle w:val="PlaceholderText"/>
              <w:rFonts w:ascii="Calibri Light" w:hAnsi="Calibri Light" w:cs="Calibri Light"/>
              <w:i/>
              <w:color w:val="5B9BD5" w:themeColor="accent1"/>
              <w:sz w:val="24"/>
              <w:szCs w:val="24"/>
            </w:rPr>
            <w:t>унети име и презиме</w:t>
          </w:r>
        </w:p>
      </w:docPartBody>
    </w:docPart>
    <w:docPart>
      <w:docPartPr>
        <w:name w:val="39E1DA11FAD24E37A44E42F9A00FD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5AD35-F7DA-4CC6-BF49-0D68AC6D750E}"/>
      </w:docPartPr>
      <w:docPartBody>
        <w:p w:rsidR="00000000" w:rsidRDefault="00141E2F" w:rsidP="00141E2F">
          <w:pPr>
            <w:pStyle w:val="39E1DA11FAD24E37A44E42F9A00FD28D2"/>
          </w:pPr>
          <w:r w:rsidRPr="00967476">
            <w:rPr>
              <w:rFonts w:ascii="Calibri Light" w:hAnsi="Calibri Light" w:cs="Calibri Light"/>
              <w:i/>
              <w:color w:val="1F4E79"/>
              <w:lang w:val="sr-Cyrl-RS"/>
            </w:rPr>
            <w:t>одабрати</w:t>
          </w:r>
        </w:p>
      </w:docPartBody>
    </w:docPart>
    <w:docPart>
      <w:docPartPr>
        <w:name w:val="33EC2FF2AB904AF09F6CA74A2F9AA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FA91-4702-410C-8395-FF3C91AA82CF}"/>
      </w:docPartPr>
      <w:docPartBody>
        <w:p w:rsidR="00000000" w:rsidRDefault="00141E2F" w:rsidP="00141E2F">
          <w:pPr>
            <w:pStyle w:val="33EC2FF2AB904AF09F6CA74A2F9AA8832"/>
          </w:pPr>
          <w:r w:rsidRPr="00967476">
            <w:rPr>
              <w:rStyle w:val="PlaceholderText"/>
              <w:rFonts w:ascii="Calibri Light" w:hAnsi="Calibri Light" w:cs="Calibri Light"/>
              <w:i/>
              <w:color w:val="5B9BD5" w:themeColor="accent1"/>
              <w:sz w:val="24"/>
              <w:szCs w:val="24"/>
              <w:lang w:val="sr-Cyrl-RS"/>
            </w:rPr>
            <w:t>унети ЈМБГ број</w:t>
          </w:r>
        </w:p>
      </w:docPartBody>
    </w:docPart>
    <w:docPart>
      <w:docPartPr>
        <w:name w:val="6ADC039DF5874DE99C3A6A90A57E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1D934-F8CB-48D1-8E91-00CC046D5E46}"/>
      </w:docPartPr>
      <w:docPartBody>
        <w:p w:rsidR="00000000" w:rsidRDefault="00141E2F" w:rsidP="00141E2F">
          <w:pPr>
            <w:pStyle w:val="6ADC039DF5874DE99C3A6A90A57EC4582"/>
          </w:pPr>
          <w:r w:rsidRPr="00967476">
            <w:rPr>
              <w:rFonts w:ascii="Calibri Light" w:hAnsi="Calibri Light" w:cs="Calibri Light"/>
              <w:i/>
              <w:color w:val="5B9BD5" w:themeColor="accent1"/>
              <w:sz w:val="24"/>
              <w:szCs w:val="24"/>
            </w:rPr>
            <w:t>навести конкретне активности из пројектне пријаве</w:t>
          </w:r>
        </w:p>
      </w:docPartBody>
    </w:docPart>
    <w:docPart>
      <w:docPartPr>
        <w:name w:val="0F264104B68D4FEAAAD774949A41B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953F1-4FC8-4637-9DE2-995A5CF8DF93}"/>
      </w:docPartPr>
      <w:docPartBody>
        <w:p w:rsidR="00000000" w:rsidRDefault="00141E2F" w:rsidP="00141E2F">
          <w:pPr>
            <w:pStyle w:val="0F264104B68D4FEAAAD774949A41B2FF2"/>
          </w:pPr>
          <w:r w:rsidRPr="00967476">
            <w:rPr>
              <w:rStyle w:val="PlaceholderText"/>
              <w:rFonts w:ascii="Calibri Light" w:hAnsi="Calibri Light" w:cs="Calibri Light"/>
              <w:i/>
              <w:color w:val="5B9BD5" w:themeColor="accent1"/>
              <w:sz w:val="24"/>
              <w:szCs w:val="24"/>
            </w:rPr>
            <w:t>унети име и презиме</w:t>
          </w:r>
        </w:p>
      </w:docPartBody>
    </w:docPart>
    <w:docPart>
      <w:docPartPr>
        <w:name w:val="D1135664CA464BF58739EDF91E01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E5082-14A5-41DE-8641-946537F263D5}"/>
      </w:docPartPr>
      <w:docPartBody>
        <w:p w:rsidR="00000000" w:rsidRDefault="00141E2F" w:rsidP="00141E2F">
          <w:pPr>
            <w:pStyle w:val="D1135664CA464BF58739EDF91E01844D2"/>
          </w:pPr>
          <w:r w:rsidRPr="00967476">
            <w:rPr>
              <w:rFonts w:ascii="Calibri Light" w:hAnsi="Calibri Light" w:cs="Calibri Light"/>
              <w:i/>
              <w:color w:val="1F4E79"/>
              <w:lang w:val="sr-Cyrl-RS"/>
            </w:rPr>
            <w:t>одабрати</w:t>
          </w:r>
        </w:p>
      </w:docPartBody>
    </w:docPart>
    <w:docPart>
      <w:docPartPr>
        <w:name w:val="04C48615706A4A4DAF7735C3456ED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4AF99-8703-4AED-BA72-3F00EEC8918E}"/>
      </w:docPartPr>
      <w:docPartBody>
        <w:p w:rsidR="00000000" w:rsidRDefault="00141E2F" w:rsidP="00141E2F">
          <w:pPr>
            <w:pStyle w:val="04C48615706A4A4DAF7735C3456ED0162"/>
          </w:pPr>
          <w:r w:rsidRPr="00967476">
            <w:rPr>
              <w:rStyle w:val="PlaceholderText"/>
              <w:rFonts w:ascii="Calibri Light" w:hAnsi="Calibri Light" w:cs="Calibri Light"/>
              <w:i/>
              <w:color w:val="5B9BD5" w:themeColor="accent1"/>
              <w:sz w:val="24"/>
              <w:szCs w:val="24"/>
              <w:lang w:val="sr-Cyrl-RS"/>
            </w:rPr>
            <w:t>унети ЈМБГ број</w:t>
          </w:r>
        </w:p>
      </w:docPartBody>
    </w:docPart>
    <w:docPart>
      <w:docPartPr>
        <w:name w:val="6DEC0CA4D3194BFEB8AA307B0632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176FC-F19A-499A-88D0-6FD225ABCFFE}"/>
      </w:docPartPr>
      <w:docPartBody>
        <w:p w:rsidR="00000000" w:rsidRDefault="00141E2F" w:rsidP="00141E2F">
          <w:pPr>
            <w:pStyle w:val="6DEC0CA4D3194BFEB8AA307B0632928D2"/>
          </w:pPr>
          <w:r w:rsidRPr="00967476">
            <w:rPr>
              <w:rFonts w:ascii="Calibri Light" w:hAnsi="Calibri Light" w:cs="Calibri Light"/>
              <w:i/>
              <w:color w:val="5B9BD5" w:themeColor="accent1"/>
              <w:sz w:val="24"/>
              <w:szCs w:val="24"/>
            </w:rPr>
            <w:t>навести конкретне активности из пројектне пријаве</w:t>
          </w:r>
        </w:p>
      </w:docPartBody>
    </w:docPart>
    <w:docPart>
      <w:docPartPr>
        <w:name w:val="51242552356840AFB57F8A633BD6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F2341-9A17-421F-B9CD-0A953AAEE763}"/>
      </w:docPartPr>
      <w:docPartBody>
        <w:p w:rsidR="00000000" w:rsidRDefault="00141E2F" w:rsidP="00141E2F">
          <w:pPr>
            <w:pStyle w:val="51242552356840AFB57F8A633BD61CFE2"/>
          </w:pPr>
          <w:r w:rsidRPr="00967476">
            <w:rPr>
              <w:rStyle w:val="PlaceholderText"/>
              <w:rFonts w:ascii="Calibri Light" w:hAnsi="Calibri Light" w:cs="Calibri Light"/>
              <w:i/>
              <w:color w:val="5B9BD5" w:themeColor="accent1"/>
              <w:sz w:val="24"/>
              <w:szCs w:val="24"/>
            </w:rPr>
            <w:t>унети име и презиме</w:t>
          </w:r>
        </w:p>
      </w:docPartBody>
    </w:docPart>
    <w:docPart>
      <w:docPartPr>
        <w:name w:val="74935B1FCF78455489AFED60DB415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D7F9E-14FD-4861-AF17-D5D1E8054AA7}"/>
      </w:docPartPr>
      <w:docPartBody>
        <w:p w:rsidR="00000000" w:rsidRDefault="00141E2F" w:rsidP="00141E2F">
          <w:pPr>
            <w:pStyle w:val="74935B1FCF78455489AFED60DB41562E2"/>
          </w:pPr>
          <w:r w:rsidRPr="00967476">
            <w:rPr>
              <w:rFonts w:ascii="Calibri Light" w:hAnsi="Calibri Light" w:cs="Calibri Light"/>
              <w:i/>
              <w:color w:val="1F4E79"/>
              <w:lang w:val="sr-Cyrl-RS"/>
            </w:rPr>
            <w:t>одабрати</w:t>
          </w:r>
        </w:p>
      </w:docPartBody>
    </w:docPart>
    <w:docPart>
      <w:docPartPr>
        <w:name w:val="66F269E9845C49148E6B009738535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E235-164B-4215-8975-A78FF06573D2}"/>
      </w:docPartPr>
      <w:docPartBody>
        <w:p w:rsidR="00000000" w:rsidRDefault="00141E2F" w:rsidP="00141E2F">
          <w:pPr>
            <w:pStyle w:val="66F269E9845C49148E6B009738535A0A2"/>
          </w:pPr>
          <w:r w:rsidRPr="00967476">
            <w:rPr>
              <w:rStyle w:val="PlaceholderText"/>
              <w:rFonts w:ascii="Calibri Light" w:hAnsi="Calibri Light" w:cs="Calibri Light"/>
              <w:i/>
              <w:color w:val="5B9BD5" w:themeColor="accent1"/>
              <w:sz w:val="24"/>
              <w:szCs w:val="24"/>
              <w:lang w:val="sr-Cyrl-RS"/>
            </w:rPr>
            <w:t>унети ЈМБГ број</w:t>
          </w:r>
        </w:p>
      </w:docPartBody>
    </w:docPart>
    <w:docPart>
      <w:docPartPr>
        <w:name w:val="89857A6D49E342D8B3942C3AAD42F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6E9A2-A771-4709-9FC4-AE1C9EE2ADFA}"/>
      </w:docPartPr>
      <w:docPartBody>
        <w:p w:rsidR="00000000" w:rsidRDefault="00141E2F" w:rsidP="00141E2F">
          <w:pPr>
            <w:pStyle w:val="89857A6D49E342D8B3942C3AAD42FC192"/>
          </w:pPr>
          <w:r w:rsidRPr="00967476">
            <w:rPr>
              <w:rFonts w:ascii="Calibri Light" w:hAnsi="Calibri Light" w:cs="Calibri Light"/>
              <w:i/>
              <w:color w:val="5B9BD5" w:themeColor="accent1"/>
              <w:sz w:val="24"/>
              <w:szCs w:val="24"/>
            </w:rPr>
            <w:t>навести конкретне активности из пројектне пријаве</w:t>
          </w:r>
        </w:p>
      </w:docPartBody>
    </w:docPart>
    <w:docPart>
      <w:docPartPr>
        <w:name w:val="F355AD6E06544E20B1CB2866C6C7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0806-E1E9-43CE-8191-3CF4AF11325C}"/>
      </w:docPartPr>
      <w:docPartBody>
        <w:p w:rsidR="00000000" w:rsidRDefault="00141E2F" w:rsidP="00141E2F">
          <w:pPr>
            <w:pStyle w:val="F355AD6E06544E20B1CB2866C6C702892"/>
          </w:pPr>
          <w:r w:rsidRPr="00967476">
            <w:rPr>
              <w:rStyle w:val="PlaceholderText"/>
              <w:rFonts w:ascii="Calibri Light" w:hAnsi="Calibri Light" w:cs="Calibri Light"/>
              <w:i/>
              <w:color w:val="5B9BD5" w:themeColor="accent1"/>
              <w:sz w:val="24"/>
              <w:szCs w:val="24"/>
            </w:rPr>
            <w:t>унети име и презиме</w:t>
          </w:r>
        </w:p>
      </w:docPartBody>
    </w:docPart>
    <w:docPart>
      <w:docPartPr>
        <w:name w:val="467A3DBBA6AB48F482930414FDFF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93C7-A0A3-40BF-BA2F-4B438F887B9F}"/>
      </w:docPartPr>
      <w:docPartBody>
        <w:p w:rsidR="00000000" w:rsidRDefault="00141E2F" w:rsidP="00141E2F">
          <w:pPr>
            <w:pStyle w:val="467A3DBBA6AB48F482930414FDFFC19D2"/>
          </w:pPr>
          <w:r w:rsidRPr="00967476">
            <w:rPr>
              <w:rFonts w:ascii="Calibri Light" w:hAnsi="Calibri Light" w:cs="Calibri Light"/>
              <w:i/>
              <w:color w:val="1F4E79"/>
              <w:lang w:val="sr-Cyrl-RS"/>
            </w:rPr>
            <w:t>одабрати</w:t>
          </w:r>
        </w:p>
      </w:docPartBody>
    </w:docPart>
    <w:docPart>
      <w:docPartPr>
        <w:name w:val="0B3D93F6076B4339A7544724CD57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7F91-C243-4902-9476-E56232D0D5ED}"/>
      </w:docPartPr>
      <w:docPartBody>
        <w:p w:rsidR="00000000" w:rsidRDefault="00141E2F" w:rsidP="00141E2F">
          <w:pPr>
            <w:pStyle w:val="0B3D93F6076B4339A7544724CD5777002"/>
          </w:pPr>
          <w:r w:rsidRPr="00967476">
            <w:rPr>
              <w:rStyle w:val="PlaceholderText"/>
              <w:rFonts w:ascii="Calibri Light" w:hAnsi="Calibri Light" w:cs="Calibri Light"/>
              <w:i/>
              <w:color w:val="5B9BD5" w:themeColor="accent1"/>
              <w:sz w:val="24"/>
              <w:szCs w:val="24"/>
              <w:lang w:val="sr-Cyrl-RS"/>
            </w:rPr>
            <w:t>унети ЈМБГ број</w:t>
          </w:r>
        </w:p>
      </w:docPartBody>
    </w:docPart>
    <w:docPart>
      <w:docPartPr>
        <w:name w:val="7B2266DC2AC94B0C9BFC5B42CDC9A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5EBCA-77BA-4591-A7E7-D738BE143635}"/>
      </w:docPartPr>
      <w:docPartBody>
        <w:p w:rsidR="00000000" w:rsidRDefault="00141E2F" w:rsidP="00141E2F">
          <w:pPr>
            <w:pStyle w:val="7B2266DC2AC94B0C9BFC5B42CDC9A8042"/>
          </w:pPr>
          <w:r w:rsidRPr="00967476">
            <w:rPr>
              <w:rFonts w:ascii="Calibri Light" w:hAnsi="Calibri Light" w:cs="Calibri Light"/>
              <w:i/>
              <w:color w:val="5B9BD5" w:themeColor="accent1"/>
              <w:sz w:val="24"/>
              <w:szCs w:val="24"/>
            </w:rPr>
            <w:t>навести конкретне активности из пројектне пријаве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7156"/>
    <w:rsid w:val="00141E2F"/>
    <w:rsid w:val="00336062"/>
    <w:rsid w:val="00361D7A"/>
    <w:rsid w:val="003F6DFC"/>
    <w:rsid w:val="00460E31"/>
    <w:rsid w:val="00477156"/>
    <w:rsid w:val="004E0E6E"/>
    <w:rsid w:val="005743D1"/>
    <w:rsid w:val="0063393E"/>
    <w:rsid w:val="007F3C51"/>
    <w:rsid w:val="00817227"/>
    <w:rsid w:val="00826056"/>
    <w:rsid w:val="00873C06"/>
    <w:rsid w:val="00967956"/>
    <w:rsid w:val="00A0329E"/>
    <w:rsid w:val="00A12B6D"/>
    <w:rsid w:val="00BE3363"/>
    <w:rsid w:val="00C62334"/>
    <w:rsid w:val="00CB45D3"/>
    <w:rsid w:val="00D1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E2F"/>
    <w:rPr>
      <w:color w:val="808080"/>
    </w:rPr>
  </w:style>
  <w:style w:type="paragraph" w:customStyle="1" w:styleId="CC3A91E714D745D3A839CF65D0AA0A5B">
    <w:name w:val="CC3A91E714D745D3A839CF65D0AA0A5B"/>
    <w:rsid w:val="00477156"/>
  </w:style>
  <w:style w:type="paragraph" w:customStyle="1" w:styleId="BF6B36D7AC5B4982AEC64FCFE510550A">
    <w:name w:val="BF6B36D7AC5B4982AEC64FCFE510550A"/>
    <w:rsid w:val="00477156"/>
  </w:style>
  <w:style w:type="paragraph" w:customStyle="1" w:styleId="4EDE5DB8D6C845B088E3694B91C90276">
    <w:name w:val="4EDE5DB8D6C845B088E3694B91C90276"/>
    <w:rsid w:val="00477156"/>
  </w:style>
  <w:style w:type="paragraph" w:customStyle="1" w:styleId="CE0EC0BD763E4E54AEFF69C3CAE7E8A3">
    <w:name w:val="CE0EC0BD763E4E54AEFF69C3CAE7E8A3"/>
    <w:rsid w:val="00361D7A"/>
    <w:pPr>
      <w:spacing w:after="160" w:line="259" w:lineRule="auto"/>
    </w:pPr>
  </w:style>
  <w:style w:type="paragraph" w:customStyle="1" w:styleId="102152B3863D4677AA9D0202F358AF53">
    <w:name w:val="102152B3863D4677AA9D0202F358AF53"/>
    <w:rsid w:val="00361D7A"/>
    <w:pPr>
      <w:spacing w:after="160" w:line="259" w:lineRule="auto"/>
    </w:pPr>
  </w:style>
  <w:style w:type="paragraph" w:customStyle="1" w:styleId="430C59BFA3B549799C41DBEF18927866">
    <w:name w:val="430C59BFA3B549799C41DBEF18927866"/>
    <w:rsid w:val="00361D7A"/>
    <w:pPr>
      <w:spacing w:after="160" w:line="259" w:lineRule="auto"/>
    </w:pPr>
  </w:style>
  <w:style w:type="paragraph" w:customStyle="1" w:styleId="3FDDF552C367456E93E81A55087FFD1B">
    <w:name w:val="3FDDF552C367456E93E81A55087FFD1B"/>
    <w:rsid w:val="00361D7A"/>
    <w:pPr>
      <w:spacing w:after="160" w:line="259" w:lineRule="auto"/>
    </w:pPr>
  </w:style>
  <w:style w:type="paragraph" w:customStyle="1" w:styleId="8129D979364B43E3B944A6BC09019925">
    <w:name w:val="8129D979364B43E3B944A6BC09019925"/>
    <w:rsid w:val="00361D7A"/>
    <w:pPr>
      <w:spacing w:after="160" w:line="259" w:lineRule="auto"/>
    </w:pPr>
  </w:style>
  <w:style w:type="paragraph" w:customStyle="1" w:styleId="AC7BD1EE551B4AC98F3BC9C27E2B84F8">
    <w:name w:val="AC7BD1EE551B4AC98F3BC9C27E2B84F8"/>
    <w:rsid w:val="00361D7A"/>
    <w:pPr>
      <w:spacing w:after="160" w:line="259" w:lineRule="auto"/>
    </w:pPr>
  </w:style>
  <w:style w:type="paragraph" w:customStyle="1" w:styleId="F9028F939E2C4CB684F8C93FF7C321EC">
    <w:name w:val="F9028F939E2C4CB684F8C93FF7C321EC"/>
    <w:rsid w:val="00361D7A"/>
    <w:pPr>
      <w:spacing w:after="160" w:line="259" w:lineRule="auto"/>
    </w:pPr>
  </w:style>
  <w:style w:type="paragraph" w:customStyle="1" w:styleId="2F43A6541E064DBEA6AC9CB23BB32487">
    <w:name w:val="2F43A6541E064DBEA6AC9CB23BB32487"/>
    <w:rsid w:val="00361D7A"/>
    <w:pPr>
      <w:spacing w:after="160" w:line="259" w:lineRule="auto"/>
    </w:pPr>
  </w:style>
  <w:style w:type="paragraph" w:customStyle="1" w:styleId="C62E3DF1FEBE450B94B442E24D4A82F1">
    <w:name w:val="C62E3DF1FEBE450B94B442E24D4A82F1"/>
    <w:rsid w:val="00361D7A"/>
    <w:pPr>
      <w:spacing w:after="160" w:line="259" w:lineRule="auto"/>
    </w:pPr>
  </w:style>
  <w:style w:type="paragraph" w:customStyle="1" w:styleId="63A51C64C1D94351B4CCF43F3FA6629C">
    <w:name w:val="63A51C64C1D94351B4CCF43F3FA6629C"/>
    <w:rsid w:val="00361D7A"/>
    <w:pPr>
      <w:spacing w:after="160" w:line="259" w:lineRule="auto"/>
    </w:pPr>
  </w:style>
  <w:style w:type="paragraph" w:customStyle="1" w:styleId="CC8A8F8B3847458089142A1CA1826644">
    <w:name w:val="CC8A8F8B3847458089142A1CA1826644"/>
    <w:rsid w:val="00361D7A"/>
    <w:pPr>
      <w:spacing w:after="160" w:line="259" w:lineRule="auto"/>
    </w:pPr>
  </w:style>
  <w:style w:type="paragraph" w:customStyle="1" w:styleId="BAE25DEDBD4543CA8C71A02E2640ACF8">
    <w:name w:val="BAE25DEDBD4543CA8C71A02E2640ACF8"/>
    <w:rsid w:val="00361D7A"/>
    <w:pPr>
      <w:spacing w:after="160" w:line="259" w:lineRule="auto"/>
    </w:pPr>
  </w:style>
  <w:style w:type="paragraph" w:customStyle="1" w:styleId="AA44CFC978704997A94E22F2240EAEB2">
    <w:name w:val="AA44CFC978704997A94E22F2240EAEB2"/>
    <w:rsid w:val="00361D7A"/>
    <w:pPr>
      <w:spacing w:after="160" w:line="259" w:lineRule="auto"/>
    </w:pPr>
  </w:style>
  <w:style w:type="paragraph" w:customStyle="1" w:styleId="8F06C7A4B4854B40B5BF51C0E10BE188">
    <w:name w:val="8F06C7A4B4854B40B5BF51C0E10BE188"/>
    <w:rsid w:val="00361D7A"/>
    <w:pPr>
      <w:spacing w:after="160" w:line="259" w:lineRule="auto"/>
    </w:pPr>
  </w:style>
  <w:style w:type="paragraph" w:customStyle="1" w:styleId="0C13F9E736734B118F4DA7F46B887E27">
    <w:name w:val="0C13F9E736734B118F4DA7F46B887E27"/>
    <w:rsid w:val="00361D7A"/>
    <w:pPr>
      <w:spacing w:after="160" w:line="259" w:lineRule="auto"/>
    </w:pPr>
  </w:style>
  <w:style w:type="paragraph" w:customStyle="1" w:styleId="63F97DDD25C44838B65CDEF41CB30389">
    <w:name w:val="63F97DDD25C44838B65CDEF41CB30389"/>
    <w:rsid w:val="00361D7A"/>
    <w:pPr>
      <w:spacing w:after="160" w:line="259" w:lineRule="auto"/>
    </w:pPr>
  </w:style>
  <w:style w:type="paragraph" w:customStyle="1" w:styleId="EB9F0C17BCF44D4BB38766B47A1B25A6">
    <w:name w:val="EB9F0C17BCF44D4BB38766B47A1B25A6"/>
    <w:rsid w:val="00361D7A"/>
    <w:pPr>
      <w:spacing w:after="160" w:line="259" w:lineRule="auto"/>
    </w:pPr>
  </w:style>
  <w:style w:type="paragraph" w:customStyle="1" w:styleId="3FDDF552C367456E93E81A55087FFD1B1">
    <w:name w:val="3FDDF552C367456E93E81A55087FFD1B1"/>
    <w:rsid w:val="00361D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30C59BFA3B549799C41DBEF189278661">
    <w:name w:val="430C59BFA3B549799C41DBEF189278661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618874143EF1413CA8A784EF97FC88ED">
    <w:name w:val="618874143EF1413CA8A784EF97FC88ED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AC7BD1EE551B4AC98F3BC9C27E2B84F81">
    <w:name w:val="AC7BD1EE551B4AC98F3BC9C27E2B84F81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F9028F939E2C4CB684F8C93FF7C321EC1">
    <w:name w:val="F9028F939E2C4CB684F8C93FF7C321EC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F43A6541E064DBEA6AC9CB23BB324871">
    <w:name w:val="2F43A6541E064DBEA6AC9CB23BB32487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2857E5FA944288BDBB75485F9C015A">
    <w:name w:val="A12857E5FA944288BDBB75485F9C015A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C13F9E736734B118F4DA7F46B887E271">
    <w:name w:val="0C13F9E736734B118F4DA7F46B887E27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3F97DDD25C44838B65CDEF41CB303891">
    <w:name w:val="63F97DDD25C44838B65CDEF41CB30389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B9F0C17BCF44D4BB38766B47A1B25A61">
    <w:name w:val="EB9F0C17BCF44D4BB38766B47A1B25A6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C2056FE6AB349EC80CD855620F7028B">
    <w:name w:val="BC2056FE6AB349EC80CD855620F7028B"/>
    <w:rsid w:val="00361D7A"/>
    <w:pPr>
      <w:spacing w:after="160" w:line="259" w:lineRule="auto"/>
    </w:pPr>
  </w:style>
  <w:style w:type="paragraph" w:customStyle="1" w:styleId="B0FB744EFC464135ADE109D15DD0392C">
    <w:name w:val="B0FB744EFC464135ADE109D15DD0392C"/>
    <w:rsid w:val="00361D7A"/>
    <w:pPr>
      <w:spacing w:after="160" w:line="259" w:lineRule="auto"/>
    </w:pPr>
  </w:style>
  <w:style w:type="paragraph" w:customStyle="1" w:styleId="61C4D56508D445AA9986136F38D75A68">
    <w:name w:val="61C4D56508D445AA9986136F38D75A68"/>
    <w:rsid w:val="00361D7A"/>
    <w:pPr>
      <w:spacing w:after="160" w:line="259" w:lineRule="auto"/>
    </w:pPr>
  </w:style>
  <w:style w:type="paragraph" w:customStyle="1" w:styleId="894925D8FF5B4F4D949DD912CE360ACF">
    <w:name w:val="894925D8FF5B4F4D949DD912CE360ACF"/>
    <w:rsid w:val="00361D7A"/>
    <w:pPr>
      <w:spacing w:after="160" w:line="259" w:lineRule="auto"/>
    </w:pPr>
  </w:style>
  <w:style w:type="paragraph" w:customStyle="1" w:styleId="9FE7537D3E7A47F2B349CE8A70CE9505">
    <w:name w:val="9FE7537D3E7A47F2B349CE8A70CE9505"/>
    <w:rsid w:val="00361D7A"/>
    <w:pPr>
      <w:spacing w:after="160" w:line="259" w:lineRule="auto"/>
    </w:pPr>
  </w:style>
  <w:style w:type="paragraph" w:customStyle="1" w:styleId="69FAFBC38AA449B4A70F83C111438925">
    <w:name w:val="69FAFBC38AA449B4A70F83C111438925"/>
    <w:rsid w:val="00361D7A"/>
    <w:pPr>
      <w:spacing w:after="160" w:line="259" w:lineRule="auto"/>
    </w:pPr>
  </w:style>
  <w:style w:type="paragraph" w:customStyle="1" w:styleId="6411D95D166A449487F87A591FA52A98">
    <w:name w:val="6411D95D166A449487F87A591FA52A98"/>
    <w:rsid w:val="00361D7A"/>
    <w:pPr>
      <w:spacing w:after="160" w:line="259" w:lineRule="auto"/>
    </w:pPr>
  </w:style>
  <w:style w:type="paragraph" w:customStyle="1" w:styleId="24CA6353A2BB4AEA925E2CC911810F10">
    <w:name w:val="24CA6353A2BB4AEA925E2CC911810F10"/>
    <w:rsid w:val="00361D7A"/>
    <w:pPr>
      <w:spacing w:after="160" w:line="259" w:lineRule="auto"/>
    </w:pPr>
  </w:style>
  <w:style w:type="paragraph" w:customStyle="1" w:styleId="803D5FAFD223452A9299D3B4AF87D7A9">
    <w:name w:val="803D5FAFD223452A9299D3B4AF87D7A9"/>
    <w:rsid w:val="00361D7A"/>
    <w:pPr>
      <w:spacing w:after="160" w:line="259" w:lineRule="auto"/>
    </w:pPr>
  </w:style>
  <w:style w:type="paragraph" w:customStyle="1" w:styleId="7237B2C56EAB469B82AE6D8DD07124E7">
    <w:name w:val="7237B2C56EAB469B82AE6D8DD07124E7"/>
    <w:rsid w:val="00361D7A"/>
    <w:pPr>
      <w:spacing w:after="160" w:line="259" w:lineRule="auto"/>
    </w:pPr>
  </w:style>
  <w:style w:type="paragraph" w:customStyle="1" w:styleId="4BE9EC53E59D4764A682ADA212DE1546">
    <w:name w:val="4BE9EC53E59D4764A682ADA212DE1546"/>
    <w:rsid w:val="00361D7A"/>
    <w:pPr>
      <w:spacing w:after="160" w:line="259" w:lineRule="auto"/>
    </w:pPr>
  </w:style>
  <w:style w:type="paragraph" w:customStyle="1" w:styleId="9D273526EFC64E5898FA5FF9A336E689">
    <w:name w:val="9D273526EFC64E5898FA5FF9A336E689"/>
    <w:rsid w:val="00361D7A"/>
    <w:pPr>
      <w:spacing w:after="160" w:line="259" w:lineRule="auto"/>
    </w:pPr>
  </w:style>
  <w:style w:type="paragraph" w:customStyle="1" w:styleId="CE2B5776C66940A0A6E77FE6B6820DB7">
    <w:name w:val="CE2B5776C66940A0A6E77FE6B6820DB7"/>
    <w:rsid w:val="00361D7A"/>
    <w:pPr>
      <w:spacing w:after="160" w:line="259" w:lineRule="auto"/>
    </w:pPr>
  </w:style>
  <w:style w:type="paragraph" w:customStyle="1" w:styleId="6B979F7B0C594E97B079411604D7911D">
    <w:name w:val="6B979F7B0C594E97B079411604D7911D"/>
    <w:rsid w:val="00361D7A"/>
    <w:pPr>
      <w:spacing w:after="160" w:line="259" w:lineRule="auto"/>
    </w:pPr>
  </w:style>
  <w:style w:type="paragraph" w:customStyle="1" w:styleId="20CD8940C0584AD2B58232930EFEEE16">
    <w:name w:val="20CD8940C0584AD2B58232930EFEEE16"/>
    <w:rsid w:val="00361D7A"/>
    <w:pPr>
      <w:spacing w:after="160" w:line="259" w:lineRule="auto"/>
    </w:pPr>
  </w:style>
  <w:style w:type="paragraph" w:customStyle="1" w:styleId="854C45D3EC9F4F159091E1BBF961E1E2">
    <w:name w:val="854C45D3EC9F4F159091E1BBF961E1E2"/>
    <w:rsid w:val="00361D7A"/>
    <w:pPr>
      <w:spacing w:after="160" w:line="259" w:lineRule="auto"/>
    </w:pPr>
  </w:style>
  <w:style w:type="paragraph" w:customStyle="1" w:styleId="3FDDF552C367456E93E81A55087FFD1B2">
    <w:name w:val="3FDDF552C367456E93E81A55087FFD1B2"/>
    <w:rsid w:val="00361D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30C59BFA3B549799C41DBEF189278662">
    <w:name w:val="430C59BFA3B549799C41DBEF189278662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618874143EF1413CA8A784EF97FC88ED1">
    <w:name w:val="618874143EF1413CA8A784EF97FC88ED1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AC7BD1EE551B4AC98F3BC9C27E2B84F82">
    <w:name w:val="AC7BD1EE551B4AC98F3BC9C27E2B84F82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F9028F939E2C4CB684F8C93FF7C321EC2">
    <w:name w:val="F9028F939E2C4CB684F8C93FF7C321EC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F43A6541E064DBEA6AC9CB23BB324872">
    <w:name w:val="2F43A6541E064DBEA6AC9CB23BB32487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0EFCC22459C4222B1D08CF39829BB54">
    <w:name w:val="30EFCC22459C4222B1D08CF39829BB5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2857E5FA944288BDBB75485F9C015A1">
    <w:name w:val="A12857E5FA944288BDBB75485F9C015A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C2056FE6AB349EC80CD855620F7028B1">
    <w:name w:val="BC2056FE6AB349EC80CD855620F7028B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0FB744EFC464135ADE109D15DD0392C1">
    <w:name w:val="B0FB744EFC464135ADE109D15DD0392C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1C4D56508D445AA9986136F38D75A681">
    <w:name w:val="61C4D56508D445AA9986136F38D75A68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94925D8FF5B4F4D949DD912CE360ACF1">
    <w:name w:val="894925D8FF5B4F4D949DD912CE360ACF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E7537D3E7A47F2B349CE8A70CE95051">
    <w:name w:val="9FE7537D3E7A47F2B349CE8A70CE9505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9FAFBC38AA449B4A70F83C1114389251">
    <w:name w:val="69FAFBC38AA449B4A70F83C111438925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411D95D166A449487F87A591FA52A981">
    <w:name w:val="6411D95D166A449487F87A591FA52A98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4CA6353A2BB4AEA925E2CC911810F101">
    <w:name w:val="24CA6353A2BB4AEA925E2CC911810F10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03D5FAFD223452A9299D3B4AF87D7A91">
    <w:name w:val="803D5FAFD223452A9299D3B4AF87D7A9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237B2C56EAB469B82AE6D8DD07124E71">
    <w:name w:val="7237B2C56EAB469B82AE6D8DD07124E7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BE9EC53E59D4764A682ADA212DE15461">
    <w:name w:val="4BE9EC53E59D4764A682ADA212DE1546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D273526EFC64E5898FA5FF9A336E6891">
    <w:name w:val="9D273526EFC64E5898FA5FF9A336E689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E2B5776C66940A0A6E77FE6B6820DB71">
    <w:name w:val="CE2B5776C66940A0A6E77FE6B6820DB7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B979F7B0C594E97B079411604D7911D1">
    <w:name w:val="6B979F7B0C594E97B079411604D7911D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0CD8940C0584AD2B58232930EFEEE161">
    <w:name w:val="20CD8940C0584AD2B58232930EFEEE16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54C45D3EC9F4F159091E1BBF961E1E21">
    <w:name w:val="854C45D3EC9F4F159091E1BBF961E1E2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8AC86A1A54D44979158F54C94621033">
    <w:name w:val="F8AC86A1A54D44979158F54C94621033"/>
    <w:rsid w:val="00361D7A"/>
    <w:pPr>
      <w:spacing w:after="160" w:line="259" w:lineRule="auto"/>
    </w:pPr>
  </w:style>
  <w:style w:type="paragraph" w:customStyle="1" w:styleId="42A76AF1209148B3A5502436FDA5C03F">
    <w:name w:val="42A76AF1209148B3A5502436FDA5C03F"/>
    <w:rsid w:val="00361D7A"/>
    <w:pPr>
      <w:spacing w:after="160" w:line="259" w:lineRule="auto"/>
    </w:pPr>
  </w:style>
  <w:style w:type="paragraph" w:customStyle="1" w:styleId="3FDDF552C367456E93E81A55087FFD1B3">
    <w:name w:val="3FDDF552C367456E93E81A55087FFD1B3"/>
    <w:rsid w:val="00361D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30C59BFA3B549799C41DBEF189278663">
    <w:name w:val="430C59BFA3B549799C41DBEF189278663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AC7BD1EE551B4AC98F3BC9C27E2B84F83">
    <w:name w:val="AC7BD1EE551B4AC98F3BC9C27E2B84F83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F9028F939E2C4CB684F8C93FF7C321EC3">
    <w:name w:val="F9028F939E2C4CB684F8C93FF7C321EC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F43A6541E064DBEA6AC9CB23BB324873">
    <w:name w:val="2F43A6541E064DBEA6AC9CB23BB32487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0EFCC22459C4222B1D08CF39829BB541">
    <w:name w:val="30EFCC22459C4222B1D08CF39829BB54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2857E5FA944288BDBB75485F9C015A2">
    <w:name w:val="A12857E5FA944288BDBB75485F9C015A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C2056FE6AB349EC80CD855620F7028B2">
    <w:name w:val="BC2056FE6AB349EC80CD855620F7028B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0FB744EFC464135ADE109D15DD0392C2">
    <w:name w:val="B0FB744EFC464135ADE109D15DD0392C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1C4D56508D445AA9986136F38D75A682">
    <w:name w:val="61C4D56508D445AA9986136F38D75A68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94925D8FF5B4F4D949DD912CE360ACF2">
    <w:name w:val="894925D8FF5B4F4D949DD912CE360ACF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E7537D3E7A47F2B349CE8A70CE95052">
    <w:name w:val="9FE7537D3E7A47F2B349CE8A70CE9505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9FAFBC38AA449B4A70F83C1114389252">
    <w:name w:val="69FAFBC38AA449B4A70F83C111438925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411D95D166A449487F87A591FA52A982">
    <w:name w:val="6411D95D166A449487F87A591FA52A98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4CA6353A2BB4AEA925E2CC911810F102">
    <w:name w:val="24CA6353A2BB4AEA925E2CC911810F10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03D5FAFD223452A9299D3B4AF87D7A92">
    <w:name w:val="803D5FAFD223452A9299D3B4AF87D7A9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237B2C56EAB469B82AE6D8DD07124E72">
    <w:name w:val="7237B2C56EAB469B82AE6D8DD07124E7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BE9EC53E59D4764A682ADA212DE15462">
    <w:name w:val="4BE9EC53E59D4764A682ADA212DE1546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D273526EFC64E5898FA5FF9A336E6892">
    <w:name w:val="9D273526EFC64E5898FA5FF9A336E689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E2B5776C66940A0A6E77FE6B6820DB72">
    <w:name w:val="CE2B5776C66940A0A6E77FE6B6820DB7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B979F7B0C594E97B079411604D7911D2">
    <w:name w:val="6B979F7B0C594E97B079411604D7911D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0CD8940C0584AD2B58232930EFEEE162">
    <w:name w:val="20CD8940C0584AD2B58232930EFEEE16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54C45D3EC9F4F159091E1BBF961E1E22">
    <w:name w:val="854C45D3EC9F4F159091E1BBF961E1E2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8AC86A1A54D44979158F54C946210331">
    <w:name w:val="F8AC86A1A54D44979158F54C946210331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2A76AF1209148B3A5502436FDA5C03F1">
    <w:name w:val="42A76AF1209148B3A5502436FDA5C03F1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807B8659BA6F4C06AFA4022029A0E4E1">
    <w:name w:val="807B8659BA6F4C06AFA4022029A0E4E1"/>
    <w:rsid w:val="00361D7A"/>
    <w:pPr>
      <w:spacing w:after="160" w:line="259" w:lineRule="auto"/>
    </w:pPr>
  </w:style>
  <w:style w:type="paragraph" w:customStyle="1" w:styleId="AA41E2A82EB348E7AE9F12F2E8E7981C">
    <w:name w:val="AA41E2A82EB348E7AE9F12F2E8E7981C"/>
    <w:rsid w:val="00361D7A"/>
    <w:pPr>
      <w:spacing w:after="160" w:line="259" w:lineRule="auto"/>
    </w:pPr>
  </w:style>
  <w:style w:type="paragraph" w:customStyle="1" w:styleId="807B8659BA6F4C06AFA4022029A0E4E11">
    <w:name w:val="807B8659BA6F4C06AFA4022029A0E4E11"/>
    <w:rsid w:val="00361D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A41E2A82EB348E7AE9F12F2E8E7981C1">
    <w:name w:val="AA41E2A82EB348E7AE9F12F2E8E7981C1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AC7BD1EE551B4AC98F3BC9C27E2B84F84">
    <w:name w:val="AC7BD1EE551B4AC98F3BC9C27E2B84F84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F9028F939E2C4CB684F8C93FF7C321EC4">
    <w:name w:val="F9028F939E2C4CB684F8C93FF7C321EC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F43A6541E064DBEA6AC9CB23BB324874">
    <w:name w:val="2F43A6541E064DBEA6AC9CB23BB32487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0EFCC22459C4222B1D08CF39829BB542">
    <w:name w:val="30EFCC22459C4222B1D08CF39829BB54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2857E5FA944288BDBB75485F9C015A3">
    <w:name w:val="A12857E5FA944288BDBB75485F9C015A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C2056FE6AB349EC80CD855620F7028B3">
    <w:name w:val="BC2056FE6AB349EC80CD855620F7028B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0FB744EFC464135ADE109D15DD0392C3">
    <w:name w:val="B0FB744EFC464135ADE109D15DD0392C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1C4D56508D445AA9986136F38D75A683">
    <w:name w:val="61C4D56508D445AA9986136F38D75A68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94925D8FF5B4F4D949DD912CE360ACF3">
    <w:name w:val="894925D8FF5B4F4D949DD912CE360ACF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E7537D3E7A47F2B349CE8A70CE95053">
    <w:name w:val="9FE7537D3E7A47F2B349CE8A70CE9505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9FAFBC38AA449B4A70F83C1114389253">
    <w:name w:val="69FAFBC38AA449B4A70F83C111438925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411D95D166A449487F87A591FA52A983">
    <w:name w:val="6411D95D166A449487F87A591FA52A98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4CA6353A2BB4AEA925E2CC911810F103">
    <w:name w:val="24CA6353A2BB4AEA925E2CC911810F10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03D5FAFD223452A9299D3B4AF87D7A93">
    <w:name w:val="803D5FAFD223452A9299D3B4AF87D7A9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237B2C56EAB469B82AE6D8DD07124E73">
    <w:name w:val="7237B2C56EAB469B82AE6D8DD07124E7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BE9EC53E59D4764A682ADA212DE15463">
    <w:name w:val="4BE9EC53E59D4764A682ADA212DE1546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D273526EFC64E5898FA5FF9A336E6893">
    <w:name w:val="9D273526EFC64E5898FA5FF9A336E689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E2B5776C66940A0A6E77FE6B6820DB73">
    <w:name w:val="CE2B5776C66940A0A6E77FE6B6820DB7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B979F7B0C594E97B079411604D7911D3">
    <w:name w:val="6B979F7B0C594E97B079411604D7911D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0CD8940C0584AD2B58232930EFEEE163">
    <w:name w:val="20CD8940C0584AD2B58232930EFEEE16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54C45D3EC9F4F159091E1BBF961E1E23">
    <w:name w:val="854C45D3EC9F4F159091E1BBF961E1E2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8AC86A1A54D44979158F54C946210332">
    <w:name w:val="F8AC86A1A54D44979158F54C946210332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2A76AF1209148B3A5502436FDA5C03F2">
    <w:name w:val="42A76AF1209148B3A5502436FDA5C03F2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22A5DDA32FE4526BD35937F3DAFAE7F">
    <w:name w:val="422A5DDA32FE4526BD35937F3DAFAE7F"/>
    <w:rsid w:val="00361D7A"/>
    <w:pPr>
      <w:spacing w:after="160" w:line="259" w:lineRule="auto"/>
    </w:pPr>
  </w:style>
  <w:style w:type="paragraph" w:customStyle="1" w:styleId="35F03868F9974DB88B8E3D255D9F9EB9">
    <w:name w:val="35F03868F9974DB88B8E3D255D9F9EB9"/>
    <w:rsid w:val="00361D7A"/>
    <w:pPr>
      <w:spacing w:after="160" w:line="259" w:lineRule="auto"/>
    </w:pPr>
  </w:style>
  <w:style w:type="paragraph" w:customStyle="1" w:styleId="F9028F939E2C4CB684F8C93FF7C321EC5">
    <w:name w:val="F9028F939E2C4CB684F8C93FF7C321EC5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F43A6541E064DBEA6AC9CB23BB324875">
    <w:name w:val="2F43A6541E064DBEA6AC9CB23BB324875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0EFCC22459C4222B1D08CF39829BB543">
    <w:name w:val="30EFCC22459C4222B1D08CF39829BB54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2857E5FA944288BDBB75485F9C015A4">
    <w:name w:val="A12857E5FA944288BDBB75485F9C015A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C2056FE6AB349EC80CD855620F7028B4">
    <w:name w:val="BC2056FE6AB349EC80CD855620F7028B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0FB744EFC464135ADE109D15DD0392C4">
    <w:name w:val="B0FB744EFC464135ADE109D15DD0392C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1C4D56508D445AA9986136F38D75A684">
    <w:name w:val="61C4D56508D445AA9986136F38D75A68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94925D8FF5B4F4D949DD912CE360ACF4">
    <w:name w:val="894925D8FF5B4F4D949DD912CE360ACF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E7537D3E7A47F2B349CE8A70CE95054">
    <w:name w:val="9FE7537D3E7A47F2B349CE8A70CE9505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9FAFBC38AA449B4A70F83C1114389254">
    <w:name w:val="69FAFBC38AA449B4A70F83C111438925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411D95D166A449487F87A591FA52A984">
    <w:name w:val="6411D95D166A449487F87A591FA52A98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4CA6353A2BB4AEA925E2CC911810F104">
    <w:name w:val="24CA6353A2BB4AEA925E2CC911810F10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03D5FAFD223452A9299D3B4AF87D7A94">
    <w:name w:val="803D5FAFD223452A9299D3B4AF87D7A9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237B2C56EAB469B82AE6D8DD07124E74">
    <w:name w:val="7237B2C56EAB469B82AE6D8DD07124E7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BE9EC53E59D4764A682ADA212DE15464">
    <w:name w:val="4BE9EC53E59D4764A682ADA212DE1546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D273526EFC64E5898FA5FF9A336E6894">
    <w:name w:val="9D273526EFC64E5898FA5FF9A336E689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E2B5776C66940A0A6E77FE6B6820DB74">
    <w:name w:val="CE2B5776C66940A0A6E77FE6B6820DB7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B979F7B0C594E97B079411604D7911D4">
    <w:name w:val="6B979F7B0C594E97B079411604D7911D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0CD8940C0584AD2B58232930EFEEE164">
    <w:name w:val="20CD8940C0584AD2B58232930EFEEE16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54C45D3EC9F4F159091E1BBF961E1E24">
    <w:name w:val="854C45D3EC9F4F159091E1BBF961E1E2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5F03868F9974DB88B8E3D255D9F9EB91">
    <w:name w:val="35F03868F9974DB88B8E3D255D9F9EB91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2A76AF1209148B3A5502436FDA5C03F3">
    <w:name w:val="42A76AF1209148B3A5502436FDA5C03F3"/>
    <w:rsid w:val="00361D7A"/>
    <w:pPr>
      <w:spacing w:after="160" w:line="259" w:lineRule="auto"/>
    </w:pPr>
    <w:rPr>
      <w:rFonts w:ascii="Calibri" w:eastAsia="Calibri" w:hAnsi="Calibri" w:cs="Times New Roman"/>
    </w:rPr>
  </w:style>
  <w:style w:type="character" w:customStyle="1" w:styleId="Style3">
    <w:name w:val="Style3"/>
    <w:basedOn w:val="DefaultParagraphFont"/>
    <w:uiPriority w:val="1"/>
    <w:rsid w:val="00C62334"/>
    <w:rPr>
      <w:rFonts w:ascii="Trebuchet MS" w:hAnsi="Trebuchet MS"/>
      <w:sz w:val="18"/>
    </w:rPr>
  </w:style>
  <w:style w:type="paragraph" w:customStyle="1" w:styleId="807B8659BA6F4C06AFA4022029A0E4E12">
    <w:name w:val="807B8659BA6F4C06AFA4022029A0E4E12"/>
    <w:rsid w:val="00C623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CE7AD379500E4A819949D531AB7931FB">
    <w:name w:val="CE7AD379500E4A819949D531AB7931FB"/>
    <w:rsid w:val="00C623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F9028F939E2C4CB684F8C93FF7C321EC6">
    <w:name w:val="F9028F939E2C4CB684F8C93FF7C321EC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F43A6541E064DBEA6AC9CB23BB324876">
    <w:name w:val="2F43A6541E064DBEA6AC9CB23BB32487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0EFCC22459C4222B1D08CF39829BB544">
    <w:name w:val="30EFCC22459C4222B1D08CF39829BB544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2857E5FA944288BDBB75485F9C015A5">
    <w:name w:val="A12857E5FA944288BDBB75485F9C015A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C2056FE6AB349EC80CD855620F7028B5">
    <w:name w:val="BC2056FE6AB349EC80CD855620F7028B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0FB744EFC464135ADE109D15DD0392C5">
    <w:name w:val="B0FB744EFC464135ADE109D15DD0392C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1C4D56508D445AA9986136F38D75A685">
    <w:name w:val="61C4D56508D445AA9986136F38D75A68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94925D8FF5B4F4D949DD912CE360ACF5">
    <w:name w:val="894925D8FF5B4F4D949DD912CE360ACF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E7537D3E7A47F2B349CE8A70CE95055">
    <w:name w:val="9FE7537D3E7A47F2B349CE8A70CE9505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9FAFBC38AA449B4A70F83C1114389255">
    <w:name w:val="69FAFBC38AA449B4A70F83C111438925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411D95D166A449487F87A591FA52A985">
    <w:name w:val="6411D95D166A449487F87A591FA52A98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4CA6353A2BB4AEA925E2CC911810F105">
    <w:name w:val="24CA6353A2BB4AEA925E2CC911810F10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03D5FAFD223452A9299D3B4AF87D7A95">
    <w:name w:val="803D5FAFD223452A9299D3B4AF87D7A9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237B2C56EAB469B82AE6D8DD07124E75">
    <w:name w:val="7237B2C56EAB469B82AE6D8DD07124E7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BE9EC53E59D4764A682ADA212DE15465">
    <w:name w:val="4BE9EC53E59D4764A682ADA212DE1546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D273526EFC64E5898FA5FF9A336E6895">
    <w:name w:val="9D273526EFC64E5898FA5FF9A336E689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E2B5776C66940A0A6E77FE6B6820DB75">
    <w:name w:val="CE2B5776C66940A0A6E77FE6B6820DB7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B979F7B0C594E97B079411604D7911D5">
    <w:name w:val="6B979F7B0C594E97B079411604D7911D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0CD8940C0584AD2B58232930EFEEE165">
    <w:name w:val="20CD8940C0584AD2B58232930EFEEE16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54C45D3EC9F4F159091E1BBF961E1E25">
    <w:name w:val="854C45D3EC9F4F159091E1BBF961E1E2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5F03868F9974DB88B8E3D255D9F9EB92">
    <w:name w:val="35F03868F9974DB88B8E3D255D9F9EB92"/>
    <w:rsid w:val="00C62334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807B8659BA6F4C06AFA4022029A0E4E13">
    <w:name w:val="807B8659BA6F4C06AFA4022029A0E4E13"/>
    <w:rsid w:val="00C623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CE7AD379500E4A819949D531AB7931FB1">
    <w:name w:val="CE7AD379500E4A819949D531AB7931FB1"/>
    <w:rsid w:val="00C623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F9028F939E2C4CB684F8C93FF7C321EC7">
    <w:name w:val="F9028F939E2C4CB684F8C93FF7C321EC7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F43A6541E064DBEA6AC9CB23BB324877">
    <w:name w:val="2F43A6541E064DBEA6AC9CB23BB324877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0EFCC22459C4222B1D08CF39829BB545">
    <w:name w:val="30EFCC22459C4222B1D08CF39829BB54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2857E5FA944288BDBB75485F9C015A6">
    <w:name w:val="A12857E5FA944288BDBB75485F9C015A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C2056FE6AB349EC80CD855620F7028B6">
    <w:name w:val="BC2056FE6AB349EC80CD855620F7028B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0FB744EFC464135ADE109D15DD0392C6">
    <w:name w:val="B0FB744EFC464135ADE109D15DD0392C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1C4D56508D445AA9986136F38D75A686">
    <w:name w:val="61C4D56508D445AA9986136F38D75A68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94925D8FF5B4F4D949DD912CE360ACF6">
    <w:name w:val="894925D8FF5B4F4D949DD912CE360ACF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E7537D3E7A47F2B349CE8A70CE95056">
    <w:name w:val="9FE7537D3E7A47F2B349CE8A70CE9505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9FAFBC38AA449B4A70F83C1114389256">
    <w:name w:val="69FAFBC38AA449B4A70F83C111438925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411D95D166A449487F87A591FA52A986">
    <w:name w:val="6411D95D166A449487F87A591FA52A98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4CA6353A2BB4AEA925E2CC911810F106">
    <w:name w:val="24CA6353A2BB4AEA925E2CC911810F10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03D5FAFD223452A9299D3B4AF87D7A96">
    <w:name w:val="803D5FAFD223452A9299D3B4AF87D7A9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237B2C56EAB469B82AE6D8DD07124E76">
    <w:name w:val="7237B2C56EAB469B82AE6D8DD07124E7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BE9EC53E59D4764A682ADA212DE15466">
    <w:name w:val="4BE9EC53E59D4764A682ADA212DE1546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D273526EFC64E5898FA5FF9A336E6896">
    <w:name w:val="9D273526EFC64E5898FA5FF9A336E689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E2B5776C66940A0A6E77FE6B6820DB76">
    <w:name w:val="CE2B5776C66940A0A6E77FE6B6820DB7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B979F7B0C594E97B079411604D7911D6">
    <w:name w:val="6B979F7B0C594E97B079411604D7911D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0CD8940C0584AD2B58232930EFEEE166">
    <w:name w:val="20CD8940C0584AD2B58232930EFEEE16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54C45D3EC9F4F159091E1BBF961E1E26">
    <w:name w:val="854C45D3EC9F4F159091E1BBF961E1E2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5F03868F9974DB88B8E3D255D9F9EB93">
    <w:name w:val="35F03868F9974DB88B8E3D255D9F9EB93"/>
    <w:rsid w:val="00C62334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807B8659BA6F4C06AFA4022029A0E4E14">
    <w:name w:val="807B8659BA6F4C06AFA4022029A0E4E14"/>
    <w:rsid w:val="003360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CE7AD379500E4A819949D531AB7931FB2">
    <w:name w:val="CE7AD379500E4A819949D531AB7931FB2"/>
    <w:rsid w:val="003360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C7BD1EE551B4AC98F3BC9C27E2B84F85">
    <w:name w:val="AC7BD1EE551B4AC98F3BC9C27E2B84F85"/>
    <w:rsid w:val="00336062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F9028F939E2C4CB684F8C93FF7C321EC8">
    <w:name w:val="F9028F939E2C4CB684F8C93FF7C321EC8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F43A6541E064DBEA6AC9CB23BB324878">
    <w:name w:val="2F43A6541E064DBEA6AC9CB23BB324878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0EFCC22459C4222B1D08CF39829BB546">
    <w:name w:val="30EFCC22459C4222B1D08CF39829BB546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2857E5FA944288BDBB75485F9C015A7">
    <w:name w:val="A12857E5FA944288BDBB75485F9C015A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C2056FE6AB349EC80CD855620F7028B7">
    <w:name w:val="BC2056FE6AB349EC80CD855620F7028B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0FB744EFC464135ADE109D15DD0392C7">
    <w:name w:val="B0FB744EFC464135ADE109D15DD0392C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1C4D56508D445AA9986136F38D75A687">
    <w:name w:val="61C4D56508D445AA9986136F38D75A68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94925D8FF5B4F4D949DD912CE360ACF7">
    <w:name w:val="894925D8FF5B4F4D949DD912CE360ACF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E7537D3E7A47F2B349CE8A70CE95057">
    <w:name w:val="9FE7537D3E7A47F2B349CE8A70CE9505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9FAFBC38AA449B4A70F83C1114389257">
    <w:name w:val="69FAFBC38AA449B4A70F83C111438925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411D95D166A449487F87A591FA52A987">
    <w:name w:val="6411D95D166A449487F87A591FA52A98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4CA6353A2BB4AEA925E2CC911810F107">
    <w:name w:val="24CA6353A2BB4AEA925E2CC911810F10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03D5FAFD223452A9299D3B4AF87D7A97">
    <w:name w:val="803D5FAFD223452A9299D3B4AF87D7A9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237B2C56EAB469B82AE6D8DD07124E77">
    <w:name w:val="7237B2C56EAB469B82AE6D8DD07124E7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BE9EC53E59D4764A682ADA212DE15467">
    <w:name w:val="4BE9EC53E59D4764A682ADA212DE1546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D273526EFC64E5898FA5FF9A336E6897">
    <w:name w:val="9D273526EFC64E5898FA5FF9A336E689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E2B5776C66940A0A6E77FE6B6820DB77">
    <w:name w:val="CE2B5776C66940A0A6E77FE6B6820DB7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B979F7B0C594E97B079411604D7911D7">
    <w:name w:val="6B979F7B0C594E97B079411604D7911D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0CD8940C0584AD2B58232930EFEEE167">
    <w:name w:val="20CD8940C0584AD2B58232930EFEEE16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54C45D3EC9F4F159091E1BBF961E1E27">
    <w:name w:val="854C45D3EC9F4F159091E1BBF961E1E2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5F03868F9974DB88B8E3D255D9F9EB94">
    <w:name w:val="35F03868F9974DB88B8E3D255D9F9EB94"/>
    <w:rsid w:val="00336062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2A76AF1209148B3A5502436FDA5C03F4">
    <w:name w:val="42A76AF1209148B3A5502436FDA5C03F4"/>
    <w:rsid w:val="00336062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9BADEBA7A05B42C786AA2858D71E3C69">
    <w:name w:val="9BADEBA7A05B42C786AA2858D71E3C69"/>
    <w:rsid w:val="00817227"/>
    <w:pPr>
      <w:spacing w:after="160" w:line="259" w:lineRule="auto"/>
    </w:pPr>
  </w:style>
  <w:style w:type="paragraph" w:customStyle="1" w:styleId="D80D8EBE61834490824D3A145B062AF1">
    <w:name w:val="D80D8EBE61834490824D3A145B062AF1"/>
    <w:rsid w:val="00817227"/>
    <w:pPr>
      <w:spacing w:after="160" w:line="259" w:lineRule="auto"/>
    </w:pPr>
  </w:style>
  <w:style w:type="paragraph" w:customStyle="1" w:styleId="807B8659BA6F4C06AFA4022029A0E4E15">
    <w:name w:val="807B8659BA6F4C06AFA4022029A0E4E15"/>
    <w:rsid w:val="00141E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CE7AD379500E4A819949D531AB7931FB3">
    <w:name w:val="CE7AD379500E4A819949D531AB7931FB3"/>
    <w:rsid w:val="00141E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C7BD1EE551B4AC98F3BC9C27E2B84F86">
    <w:name w:val="AC7BD1EE551B4AC98F3BC9C27E2B84F86"/>
    <w:rsid w:val="00141E2F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F9028F939E2C4CB684F8C93FF7C321EC9">
    <w:name w:val="F9028F939E2C4CB684F8C93FF7C321EC9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F43A6541E064DBEA6AC9CB23BB324879">
    <w:name w:val="2F43A6541E064DBEA6AC9CB23BB324879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0EFCC22459C4222B1D08CF39829BB547">
    <w:name w:val="30EFCC22459C4222B1D08CF39829BB547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2857E5FA944288BDBB75485F9C015A8">
    <w:name w:val="A12857E5FA944288BDBB75485F9C015A8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C2056FE6AB349EC80CD855620F7028B8">
    <w:name w:val="BC2056FE6AB349EC80CD855620F7028B8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0FB744EFC464135ADE109D15DD0392C8">
    <w:name w:val="B0FB744EFC464135ADE109D15DD0392C8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1C4D56508D445AA9986136F38D75A688">
    <w:name w:val="61C4D56508D445AA9986136F38D75A688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94925D8FF5B4F4D949DD912CE360ACF8">
    <w:name w:val="894925D8FF5B4F4D949DD912CE360ACF8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E7537D3E7A47F2B349CE8A70CE95058">
    <w:name w:val="9FE7537D3E7A47F2B349CE8A70CE95058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9FAFBC38AA449B4A70F83C1114389258">
    <w:name w:val="69FAFBC38AA449B4A70F83C1114389258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411D95D166A449487F87A591FA52A988">
    <w:name w:val="6411D95D166A449487F87A591FA52A988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4CA6353A2BB4AEA925E2CC911810F108">
    <w:name w:val="24CA6353A2BB4AEA925E2CC911810F108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03D5FAFD223452A9299D3B4AF87D7A98">
    <w:name w:val="803D5FAFD223452A9299D3B4AF87D7A98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237B2C56EAB469B82AE6D8DD07124E78">
    <w:name w:val="7237B2C56EAB469B82AE6D8DD07124E78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BE9EC53E59D4764A682ADA212DE15468">
    <w:name w:val="4BE9EC53E59D4764A682ADA212DE15468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D273526EFC64E5898FA5FF9A336E6898">
    <w:name w:val="9D273526EFC64E5898FA5FF9A336E6898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E2B5776C66940A0A6E77FE6B6820DB78">
    <w:name w:val="CE2B5776C66940A0A6E77FE6B6820DB78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B979F7B0C594E97B079411604D7911D8">
    <w:name w:val="6B979F7B0C594E97B079411604D7911D8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0CD8940C0584AD2B58232930EFEEE168">
    <w:name w:val="20CD8940C0584AD2B58232930EFEEE168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54C45D3EC9F4F159091E1BBF961E1E28">
    <w:name w:val="854C45D3EC9F4F159091E1BBF961E1E28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BADEBA7A05B42C786AA2858D71E3C691">
    <w:name w:val="9BADEBA7A05B42C786AA2858D71E3C691"/>
    <w:rsid w:val="00141E2F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D80D8EBE61834490824D3A145B062AF11">
    <w:name w:val="D80D8EBE61834490824D3A145B062AF11"/>
    <w:rsid w:val="00141E2F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2A76AF1209148B3A5502436FDA5C03F5">
    <w:name w:val="42A76AF1209148B3A5502436FDA5C03F5"/>
    <w:rsid w:val="00141E2F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F9DA6717D074DDB9263B0105505FD13">
    <w:name w:val="4F9DA6717D074DDB9263B0105505FD13"/>
    <w:rsid w:val="00141E2F"/>
    <w:pPr>
      <w:spacing w:after="160" w:line="259" w:lineRule="auto"/>
    </w:pPr>
  </w:style>
  <w:style w:type="paragraph" w:customStyle="1" w:styleId="A225B5EA98404CB48BAC115B5987F0F8">
    <w:name w:val="A225B5EA98404CB48BAC115B5987F0F8"/>
    <w:rsid w:val="00141E2F"/>
    <w:pPr>
      <w:spacing w:after="160" w:line="259" w:lineRule="auto"/>
    </w:pPr>
  </w:style>
  <w:style w:type="paragraph" w:customStyle="1" w:styleId="67724334981E42F5B7BFFBD2010C0EAB">
    <w:name w:val="67724334981E42F5B7BFFBD2010C0EAB"/>
    <w:rsid w:val="00141E2F"/>
    <w:pPr>
      <w:spacing w:after="160" w:line="259" w:lineRule="auto"/>
    </w:pPr>
  </w:style>
  <w:style w:type="paragraph" w:customStyle="1" w:styleId="EE5ADD85D96D4228B59B0FD7B647C787">
    <w:name w:val="EE5ADD85D96D4228B59B0FD7B647C787"/>
    <w:rsid w:val="00141E2F"/>
    <w:pPr>
      <w:spacing w:after="160" w:line="259" w:lineRule="auto"/>
    </w:pPr>
  </w:style>
  <w:style w:type="paragraph" w:customStyle="1" w:styleId="524CA85B8D494EBE870425E0CA238746">
    <w:name w:val="524CA85B8D494EBE870425E0CA238746"/>
    <w:rsid w:val="00141E2F"/>
    <w:pPr>
      <w:spacing w:after="160" w:line="259" w:lineRule="auto"/>
    </w:pPr>
  </w:style>
  <w:style w:type="paragraph" w:customStyle="1" w:styleId="1532D93E3D154490B3C633DD2A0CE07F">
    <w:name w:val="1532D93E3D154490B3C633DD2A0CE07F"/>
    <w:rsid w:val="00141E2F"/>
    <w:pPr>
      <w:spacing w:after="160" w:line="259" w:lineRule="auto"/>
    </w:pPr>
  </w:style>
  <w:style w:type="paragraph" w:customStyle="1" w:styleId="EACB9E8B584D4A45AA0E127A461DC3ED">
    <w:name w:val="EACB9E8B584D4A45AA0E127A461DC3ED"/>
    <w:rsid w:val="00141E2F"/>
    <w:pPr>
      <w:spacing w:after="160" w:line="259" w:lineRule="auto"/>
    </w:pPr>
  </w:style>
  <w:style w:type="paragraph" w:customStyle="1" w:styleId="A66F84895DF842A8B9547E7BD1DEB818">
    <w:name w:val="A66F84895DF842A8B9547E7BD1DEB818"/>
    <w:rsid w:val="00141E2F"/>
    <w:pPr>
      <w:spacing w:after="160" w:line="259" w:lineRule="auto"/>
    </w:pPr>
  </w:style>
  <w:style w:type="paragraph" w:customStyle="1" w:styleId="B4116AE1E7AB4C619AB64415028CDA72">
    <w:name w:val="B4116AE1E7AB4C619AB64415028CDA72"/>
    <w:rsid w:val="00141E2F"/>
    <w:pPr>
      <w:spacing w:after="160" w:line="259" w:lineRule="auto"/>
    </w:pPr>
  </w:style>
  <w:style w:type="paragraph" w:customStyle="1" w:styleId="5ECC66B98B5A4C499933002985522426">
    <w:name w:val="5ECC66B98B5A4C499933002985522426"/>
    <w:rsid w:val="00141E2F"/>
    <w:pPr>
      <w:spacing w:after="160" w:line="259" w:lineRule="auto"/>
    </w:pPr>
  </w:style>
  <w:style w:type="paragraph" w:customStyle="1" w:styleId="39E1DA11FAD24E37A44E42F9A00FD28D">
    <w:name w:val="39E1DA11FAD24E37A44E42F9A00FD28D"/>
    <w:rsid w:val="00141E2F"/>
    <w:pPr>
      <w:spacing w:after="160" w:line="259" w:lineRule="auto"/>
    </w:pPr>
  </w:style>
  <w:style w:type="paragraph" w:customStyle="1" w:styleId="33EC2FF2AB904AF09F6CA74A2F9AA883">
    <w:name w:val="33EC2FF2AB904AF09F6CA74A2F9AA883"/>
    <w:rsid w:val="00141E2F"/>
    <w:pPr>
      <w:spacing w:after="160" w:line="259" w:lineRule="auto"/>
    </w:pPr>
  </w:style>
  <w:style w:type="paragraph" w:customStyle="1" w:styleId="6ADC039DF5874DE99C3A6A90A57EC458">
    <w:name w:val="6ADC039DF5874DE99C3A6A90A57EC458"/>
    <w:rsid w:val="00141E2F"/>
    <w:pPr>
      <w:spacing w:after="160" w:line="259" w:lineRule="auto"/>
    </w:pPr>
  </w:style>
  <w:style w:type="paragraph" w:customStyle="1" w:styleId="0F264104B68D4FEAAAD774949A41B2FF">
    <w:name w:val="0F264104B68D4FEAAAD774949A41B2FF"/>
    <w:rsid w:val="00141E2F"/>
    <w:pPr>
      <w:spacing w:after="160" w:line="259" w:lineRule="auto"/>
    </w:pPr>
  </w:style>
  <w:style w:type="paragraph" w:customStyle="1" w:styleId="D1135664CA464BF58739EDF91E01844D">
    <w:name w:val="D1135664CA464BF58739EDF91E01844D"/>
    <w:rsid w:val="00141E2F"/>
    <w:pPr>
      <w:spacing w:after="160" w:line="259" w:lineRule="auto"/>
    </w:pPr>
  </w:style>
  <w:style w:type="paragraph" w:customStyle="1" w:styleId="04C48615706A4A4DAF7735C3456ED016">
    <w:name w:val="04C48615706A4A4DAF7735C3456ED016"/>
    <w:rsid w:val="00141E2F"/>
    <w:pPr>
      <w:spacing w:after="160" w:line="259" w:lineRule="auto"/>
    </w:pPr>
  </w:style>
  <w:style w:type="paragraph" w:customStyle="1" w:styleId="6DEC0CA4D3194BFEB8AA307B0632928D">
    <w:name w:val="6DEC0CA4D3194BFEB8AA307B0632928D"/>
    <w:rsid w:val="00141E2F"/>
    <w:pPr>
      <w:spacing w:after="160" w:line="259" w:lineRule="auto"/>
    </w:pPr>
  </w:style>
  <w:style w:type="paragraph" w:customStyle="1" w:styleId="51242552356840AFB57F8A633BD61CFE">
    <w:name w:val="51242552356840AFB57F8A633BD61CFE"/>
    <w:rsid w:val="00141E2F"/>
    <w:pPr>
      <w:spacing w:after="160" w:line="259" w:lineRule="auto"/>
    </w:pPr>
  </w:style>
  <w:style w:type="paragraph" w:customStyle="1" w:styleId="74935B1FCF78455489AFED60DB41562E">
    <w:name w:val="74935B1FCF78455489AFED60DB41562E"/>
    <w:rsid w:val="00141E2F"/>
    <w:pPr>
      <w:spacing w:after="160" w:line="259" w:lineRule="auto"/>
    </w:pPr>
  </w:style>
  <w:style w:type="paragraph" w:customStyle="1" w:styleId="66F269E9845C49148E6B009738535A0A">
    <w:name w:val="66F269E9845C49148E6B009738535A0A"/>
    <w:rsid w:val="00141E2F"/>
    <w:pPr>
      <w:spacing w:after="160" w:line="259" w:lineRule="auto"/>
    </w:pPr>
  </w:style>
  <w:style w:type="paragraph" w:customStyle="1" w:styleId="89857A6D49E342D8B3942C3AAD42FC19">
    <w:name w:val="89857A6D49E342D8B3942C3AAD42FC19"/>
    <w:rsid w:val="00141E2F"/>
    <w:pPr>
      <w:spacing w:after="160" w:line="259" w:lineRule="auto"/>
    </w:pPr>
  </w:style>
  <w:style w:type="paragraph" w:customStyle="1" w:styleId="2F2D56E4E4E149999056BC3024B1F024">
    <w:name w:val="2F2D56E4E4E149999056BC3024B1F024"/>
    <w:rsid w:val="00141E2F"/>
    <w:pPr>
      <w:spacing w:after="160" w:line="259" w:lineRule="auto"/>
    </w:pPr>
  </w:style>
  <w:style w:type="paragraph" w:customStyle="1" w:styleId="D52EB831826547B2A9B217ED3B57A485">
    <w:name w:val="D52EB831826547B2A9B217ED3B57A485"/>
    <w:rsid w:val="00141E2F"/>
    <w:pPr>
      <w:spacing w:after="160" w:line="259" w:lineRule="auto"/>
    </w:pPr>
  </w:style>
  <w:style w:type="paragraph" w:customStyle="1" w:styleId="6867F0D930814B4B83450D52C0559734">
    <w:name w:val="6867F0D930814B4B83450D52C0559734"/>
    <w:rsid w:val="00141E2F"/>
    <w:pPr>
      <w:spacing w:after="160" w:line="259" w:lineRule="auto"/>
    </w:pPr>
  </w:style>
  <w:style w:type="paragraph" w:customStyle="1" w:styleId="113BD937D9DA4981A298052730DE8397">
    <w:name w:val="113BD937D9DA4981A298052730DE8397"/>
    <w:rsid w:val="00141E2F"/>
    <w:pPr>
      <w:spacing w:after="160" w:line="259" w:lineRule="auto"/>
    </w:pPr>
  </w:style>
  <w:style w:type="paragraph" w:customStyle="1" w:styleId="F355AD6E06544E20B1CB2866C6C70289">
    <w:name w:val="F355AD6E06544E20B1CB2866C6C70289"/>
    <w:rsid w:val="00141E2F"/>
    <w:pPr>
      <w:spacing w:after="160" w:line="259" w:lineRule="auto"/>
    </w:pPr>
  </w:style>
  <w:style w:type="paragraph" w:customStyle="1" w:styleId="467A3DBBA6AB48F482930414FDFFC19D">
    <w:name w:val="467A3DBBA6AB48F482930414FDFFC19D"/>
    <w:rsid w:val="00141E2F"/>
    <w:pPr>
      <w:spacing w:after="160" w:line="259" w:lineRule="auto"/>
    </w:pPr>
  </w:style>
  <w:style w:type="paragraph" w:customStyle="1" w:styleId="0B3D93F6076B4339A7544724CD577700">
    <w:name w:val="0B3D93F6076B4339A7544724CD577700"/>
    <w:rsid w:val="00141E2F"/>
    <w:pPr>
      <w:spacing w:after="160" w:line="259" w:lineRule="auto"/>
    </w:pPr>
  </w:style>
  <w:style w:type="paragraph" w:customStyle="1" w:styleId="7B2266DC2AC94B0C9BFC5B42CDC9A804">
    <w:name w:val="7B2266DC2AC94B0C9BFC5B42CDC9A804"/>
    <w:rsid w:val="00141E2F"/>
    <w:pPr>
      <w:spacing w:after="160" w:line="259" w:lineRule="auto"/>
    </w:pPr>
  </w:style>
  <w:style w:type="paragraph" w:customStyle="1" w:styleId="EACB9E8B584D4A45AA0E127A461DC3ED1">
    <w:name w:val="EACB9E8B584D4A45AA0E127A461DC3ED1"/>
    <w:rsid w:val="00141E2F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807B8659BA6F4C06AFA4022029A0E4E16">
    <w:name w:val="807B8659BA6F4C06AFA4022029A0E4E16"/>
    <w:rsid w:val="00141E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C7BD1EE551B4AC98F3BC9C27E2B84F87">
    <w:name w:val="AC7BD1EE551B4AC98F3BC9C27E2B84F87"/>
    <w:rsid w:val="00141E2F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F9028F939E2C4CB684F8C93FF7C321EC10">
    <w:name w:val="F9028F939E2C4CB684F8C93FF7C321EC10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4116AE1E7AB4C619AB64415028CDA721">
    <w:name w:val="B4116AE1E7AB4C619AB64415028CDA721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0EFCC22459C4222B1D08CF39829BB548">
    <w:name w:val="30EFCC22459C4222B1D08CF39829BB548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2857E5FA944288BDBB75485F9C015A9">
    <w:name w:val="A12857E5FA944288BDBB75485F9C015A9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ECC66B98B5A4C4999330029855224261">
    <w:name w:val="5ECC66B98B5A4C4999330029855224261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9E1DA11FAD24E37A44E42F9A00FD28D1">
    <w:name w:val="39E1DA11FAD24E37A44E42F9A00FD28D1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3EC2FF2AB904AF09F6CA74A2F9AA8831">
    <w:name w:val="33EC2FF2AB904AF09F6CA74A2F9AA8831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ADC039DF5874DE99C3A6A90A57EC4581">
    <w:name w:val="6ADC039DF5874DE99C3A6A90A57EC4581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F264104B68D4FEAAAD774949A41B2FF1">
    <w:name w:val="0F264104B68D4FEAAAD774949A41B2FF1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1135664CA464BF58739EDF91E01844D1">
    <w:name w:val="D1135664CA464BF58739EDF91E01844D1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4C48615706A4A4DAF7735C3456ED0161">
    <w:name w:val="04C48615706A4A4DAF7735C3456ED0161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DEC0CA4D3194BFEB8AA307B0632928D1">
    <w:name w:val="6DEC0CA4D3194BFEB8AA307B0632928D1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355AD6E06544E20B1CB2866C6C702891">
    <w:name w:val="F355AD6E06544E20B1CB2866C6C702891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67A3DBBA6AB48F482930414FDFFC19D1">
    <w:name w:val="467A3DBBA6AB48F482930414FDFFC19D1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B3D93F6076B4339A7544724CD5777001">
    <w:name w:val="0B3D93F6076B4339A7544724CD5777001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B2266DC2AC94B0C9BFC5B42CDC9A8041">
    <w:name w:val="7B2266DC2AC94B0C9BFC5B42CDC9A8041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1242552356840AFB57F8A633BD61CFE1">
    <w:name w:val="51242552356840AFB57F8A633BD61CFE1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4935B1FCF78455489AFED60DB41562E1">
    <w:name w:val="74935B1FCF78455489AFED60DB41562E1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6F269E9845C49148E6B009738535A0A1">
    <w:name w:val="66F269E9845C49148E6B009738535A0A1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9857A6D49E342D8B3942C3AAD42FC191">
    <w:name w:val="89857A6D49E342D8B3942C3AAD42FC191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BADEBA7A05B42C786AA2858D71E3C692">
    <w:name w:val="9BADEBA7A05B42C786AA2858D71E3C692"/>
    <w:rsid w:val="00141E2F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D80D8EBE61834490824D3A145B062AF12">
    <w:name w:val="D80D8EBE61834490824D3A145B062AF12"/>
    <w:rsid w:val="00141E2F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2A76AF1209148B3A5502436FDA5C03F6">
    <w:name w:val="42A76AF1209148B3A5502436FDA5C03F6"/>
    <w:rsid w:val="00141E2F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ACB9E8B584D4A45AA0E127A461DC3ED2">
    <w:name w:val="EACB9E8B584D4A45AA0E127A461DC3ED2"/>
    <w:rsid w:val="00141E2F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807B8659BA6F4C06AFA4022029A0E4E17">
    <w:name w:val="807B8659BA6F4C06AFA4022029A0E4E17"/>
    <w:rsid w:val="00141E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C7BD1EE551B4AC98F3BC9C27E2B84F88">
    <w:name w:val="AC7BD1EE551B4AC98F3BC9C27E2B84F88"/>
    <w:rsid w:val="00141E2F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F9028F939E2C4CB684F8C93FF7C321EC11">
    <w:name w:val="F9028F939E2C4CB684F8C93FF7C321EC11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4116AE1E7AB4C619AB64415028CDA722">
    <w:name w:val="B4116AE1E7AB4C619AB64415028CDA722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0EFCC22459C4222B1D08CF39829BB549">
    <w:name w:val="30EFCC22459C4222B1D08CF39829BB549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2857E5FA944288BDBB75485F9C015A10">
    <w:name w:val="A12857E5FA944288BDBB75485F9C015A10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ECC66B98B5A4C4999330029855224262">
    <w:name w:val="5ECC66B98B5A4C4999330029855224262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9E1DA11FAD24E37A44E42F9A00FD28D2">
    <w:name w:val="39E1DA11FAD24E37A44E42F9A00FD28D2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3EC2FF2AB904AF09F6CA74A2F9AA8832">
    <w:name w:val="33EC2FF2AB904AF09F6CA74A2F9AA8832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ADC039DF5874DE99C3A6A90A57EC4582">
    <w:name w:val="6ADC039DF5874DE99C3A6A90A57EC4582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F264104B68D4FEAAAD774949A41B2FF2">
    <w:name w:val="0F264104B68D4FEAAAD774949A41B2FF2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1135664CA464BF58739EDF91E01844D2">
    <w:name w:val="D1135664CA464BF58739EDF91E01844D2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4C48615706A4A4DAF7735C3456ED0162">
    <w:name w:val="04C48615706A4A4DAF7735C3456ED0162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DEC0CA4D3194BFEB8AA307B0632928D2">
    <w:name w:val="6DEC0CA4D3194BFEB8AA307B0632928D2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355AD6E06544E20B1CB2866C6C702892">
    <w:name w:val="F355AD6E06544E20B1CB2866C6C702892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67A3DBBA6AB48F482930414FDFFC19D2">
    <w:name w:val="467A3DBBA6AB48F482930414FDFFC19D2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B3D93F6076B4339A7544724CD5777002">
    <w:name w:val="0B3D93F6076B4339A7544724CD5777002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B2266DC2AC94B0C9BFC5B42CDC9A8042">
    <w:name w:val="7B2266DC2AC94B0C9BFC5B42CDC9A8042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1242552356840AFB57F8A633BD61CFE2">
    <w:name w:val="51242552356840AFB57F8A633BD61CFE2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4935B1FCF78455489AFED60DB41562E2">
    <w:name w:val="74935B1FCF78455489AFED60DB41562E2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6F269E9845C49148E6B009738535A0A2">
    <w:name w:val="66F269E9845C49148E6B009738535A0A2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9857A6D49E342D8B3942C3AAD42FC192">
    <w:name w:val="89857A6D49E342D8B3942C3AAD42FC192"/>
    <w:rsid w:val="00141E2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BADEBA7A05B42C786AA2858D71E3C693">
    <w:name w:val="9BADEBA7A05B42C786AA2858D71E3C693"/>
    <w:rsid w:val="00141E2F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D80D8EBE61834490824D3A145B062AF13">
    <w:name w:val="D80D8EBE61834490824D3A145B062AF13"/>
    <w:rsid w:val="00141E2F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2A76AF1209148B3A5502436FDA5C03F7">
    <w:name w:val="42A76AF1209148B3A5502436FDA5C03F7"/>
    <w:rsid w:val="00141E2F"/>
    <w:pPr>
      <w:spacing w:after="160" w:line="259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DBF877DBBDF489E69BBD9A474C86F" ma:contentTypeVersion="13" ma:contentTypeDescription="Kreiraj novi dokument." ma:contentTypeScope="" ma:versionID="e55f02dd79d1bb0dcbc98b34209434c1">
  <xsd:schema xmlns:xsd="http://www.w3.org/2001/XMLSchema" xmlns:xs="http://www.w3.org/2001/XMLSchema" xmlns:p="http://schemas.microsoft.com/office/2006/metadata/properties" xmlns:ns3="008279ca-04f7-4c9e-a9de-67a4c477650e" xmlns:ns4="ffb7ab39-d59a-426f-b798-4f4ddddde5ca" targetNamespace="http://schemas.microsoft.com/office/2006/metadata/properties" ma:root="true" ma:fieldsID="2f186ffcf415735134ba57366a6b14d2" ns3:_="" ns4:_="">
    <xsd:import namespace="008279ca-04f7-4c9e-a9de-67a4c477650e"/>
    <xsd:import namespace="ffb7ab39-d59a-426f-b798-4f4ddddde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79ca-04f7-4c9e-a9de-67a4c4776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7ab39-d59a-426f-b798-4f4ddddde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4053-1117-4BF7-9EF6-88C519699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FB867-868A-4BFC-A04A-06F329C46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CC2169-A21B-4E89-942E-DA21D448F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279ca-04f7-4c9e-a9de-67a4c477650e"/>
    <ds:schemaRef ds:uri="ffb7ab39-d59a-426f-b798-4f4ddddde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515BE3-5F1D-4A5F-A62E-56A8A33A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UNS Final NOVO 2</Template>
  <TotalTime>18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lj_micovic</dc:creator>
  <cp:lastModifiedBy>Jasmina Milovanovic</cp:lastModifiedBy>
  <cp:revision>5</cp:revision>
  <cp:lastPrinted>2016-12-18T19:14:00Z</cp:lastPrinted>
  <dcterms:created xsi:type="dcterms:W3CDTF">2021-04-11T07:56:00Z</dcterms:created>
  <dcterms:modified xsi:type="dcterms:W3CDTF">2021-12-07T18:48:00Z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0x010100895DBF877DBBDF489E69BBD9A474C86F</vt:lpwstr>
  </property>
</Properties>
</file>